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65"/>
        <w:tblOverlap w:val="never"/>
        <w:tblW w:w="46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49"/>
      </w:tblGrid>
      <w:tr w:rsidR="00A42EA1" w:rsidRPr="00B05B5E" w14:paraId="2AFDBF7C" w14:textId="77777777" w:rsidTr="00A447C9">
        <w:trPr>
          <w:trHeight w:val="421"/>
        </w:trPr>
        <w:tc>
          <w:tcPr>
            <w:tcW w:w="4683" w:type="dxa"/>
            <w:gridSpan w:val="2"/>
            <w:vAlign w:val="center"/>
          </w:tcPr>
          <w:p w14:paraId="7ECF2A9A" w14:textId="77777777" w:rsidR="00A3334B" w:rsidRDefault="00A42EA1" w:rsidP="000E678A">
            <w:pPr>
              <w:spacing w:before="120"/>
              <w:jc w:val="center"/>
              <w:rPr>
                <w:lang w:val="en-US"/>
              </w:rPr>
            </w:pPr>
            <w:r w:rsidRPr="00B05B5E">
              <w:rPr>
                <w:b/>
                <w:lang w:val="en-US"/>
              </w:rPr>
              <w:t>QUALMED</w:t>
            </w:r>
            <w:r w:rsidR="000E678A">
              <w:rPr>
                <w:b/>
                <w:lang w:val="en-US"/>
              </w:rPr>
              <w:t xml:space="preserve"> </w:t>
            </w:r>
            <w:r w:rsidR="00A3334B" w:rsidRPr="00A3334B">
              <w:rPr>
                <w:lang w:val="en-US"/>
              </w:rPr>
              <w:t>(</w:t>
            </w:r>
            <w:r w:rsidR="00A3334B">
              <w:rPr>
                <w:lang w:val="en-US"/>
              </w:rPr>
              <w:t>Mon-Fri. 9am-6pm, Sat. 9am-</w:t>
            </w:r>
            <w:r w:rsidR="00040444" w:rsidRPr="00B05B5E">
              <w:rPr>
                <w:lang w:val="en-US"/>
              </w:rPr>
              <w:t>1pm</w:t>
            </w:r>
            <w:r w:rsidR="003C2EFE">
              <w:rPr>
                <w:lang w:val="en-US"/>
              </w:rPr>
              <w:t>)</w:t>
            </w:r>
          </w:p>
          <w:p w14:paraId="6CA25758" w14:textId="77777777" w:rsidR="00404BB4" w:rsidRPr="00B05B5E" w:rsidRDefault="00040444" w:rsidP="00404BB4">
            <w:pPr>
              <w:jc w:val="center"/>
              <w:rPr>
                <w:i/>
                <w:lang w:val="en-US"/>
              </w:rPr>
            </w:pPr>
            <w:r w:rsidRPr="00B05B5E">
              <w:rPr>
                <w:i/>
                <w:lang w:val="en-US"/>
              </w:rPr>
              <w:t xml:space="preserve">After hours </w:t>
            </w:r>
            <w:r w:rsidR="007F47E1">
              <w:rPr>
                <w:i/>
                <w:lang w:val="en-US"/>
              </w:rPr>
              <w:t xml:space="preserve">/ weekend </w:t>
            </w:r>
            <w:r w:rsidR="003C2EFE">
              <w:rPr>
                <w:i/>
                <w:lang w:val="en-US"/>
              </w:rPr>
              <w:t>details below</w:t>
            </w:r>
          </w:p>
        </w:tc>
      </w:tr>
      <w:tr w:rsidR="00A42EA1" w:rsidRPr="00B05B5E" w14:paraId="64E61DB7" w14:textId="77777777" w:rsidTr="00A447C9">
        <w:trPr>
          <w:trHeight w:val="258"/>
        </w:trPr>
        <w:tc>
          <w:tcPr>
            <w:tcW w:w="1134" w:type="dxa"/>
          </w:tcPr>
          <w:p w14:paraId="63A7BCE7" w14:textId="77777777" w:rsidR="00A42EA1" w:rsidRPr="00B05B5E" w:rsidRDefault="00A42EA1" w:rsidP="00B87173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Email:</w:t>
            </w:r>
          </w:p>
        </w:tc>
        <w:tc>
          <w:tcPr>
            <w:tcW w:w="3549" w:type="dxa"/>
          </w:tcPr>
          <w:p w14:paraId="3506E759" w14:textId="77777777" w:rsidR="00A42EA1" w:rsidRPr="00B05B5E" w:rsidRDefault="002C77D5" w:rsidP="00B87173">
            <w:pPr>
              <w:rPr>
                <w:lang w:val="en-US"/>
              </w:rPr>
            </w:pPr>
            <w:hyperlink r:id="rId8" w:history="1">
              <w:r w:rsidR="00A42EA1" w:rsidRPr="00B05B5E">
                <w:rPr>
                  <w:rStyle w:val="Hyperlink"/>
                  <w:lang w:val="en-US"/>
                </w:rPr>
                <w:t>info@qualmed.co.nz</w:t>
              </w:r>
            </w:hyperlink>
            <w:r w:rsidR="00A42EA1" w:rsidRPr="00B05B5E">
              <w:rPr>
                <w:lang w:val="en-US"/>
              </w:rPr>
              <w:t xml:space="preserve"> </w:t>
            </w:r>
          </w:p>
        </w:tc>
      </w:tr>
      <w:tr w:rsidR="00A42EA1" w:rsidRPr="00B05B5E" w14:paraId="794CCA6D" w14:textId="77777777" w:rsidTr="00A447C9">
        <w:tc>
          <w:tcPr>
            <w:tcW w:w="1134" w:type="dxa"/>
          </w:tcPr>
          <w:p w14:paraId="6B0EF442" w14:textId="77777777" w:rsidR="00A42EA1" w:rsidRPr="00B05B5E" w:rsidRDefault="00A42EA1" w:rsidP="00B87173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Phone:</w:t>
            </w:r>
          </w:p>
        </w:tc>
        <w:tc>
          <w:tcPr>
            <w:tcW w:w="3549" w:type="dxa"/>
          </w:tcPr>
          <w:p w14:paraId="37BD6EB4" w14:textId="77777777" w:rsidR="00A42EA1" w:rsidRPr="00B05B5E" w:rsidRDefault="00A42EA1" w:rsidP="00B87173">
            <w:pPr>
              <w:rPr>
                <w:lang w:val="en-US"/>
              </w:rPr>
            </w:pPr>
            <w:r w:rsidRPr="00B05B5E">
              <w:rPr>
                <w:lang w:val="en-US"/>
              </w:rPr>
              <w:t>(03) 943 7568</w:t>
            </w:r>
          </w:p>
        </w:tc>
      </w:tr>
      <w:tr w:rsidR="00A42EA1" w:rsidRPr="00B05B5E" w14:paraId="064F04BE" w14:textId="77777777" w:rsidTr="00A447C9">
        <w:tc>
          <w:tcPr>
            <w:tcW w:w="1134" w:type="dxa"/>
          </w:tcPr>
          <w:p w14:paraId="11FEAC0A" w14:textId="77777777" w:rsidR="00A42EA1" w:rsidRPr="00B05B5E" w:rsidRDefault="00A42EA1" w:rsidP="00B87173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Mobile:</w:t>
            </w:r>
          </w:p>
        </w:tc>
        <w:tc>
          <w:tcPr>
            <w:tcW w:w="3549" w:type="dxa"/>
          </w:tcPr>
          <w:p w14:paraId="721AB999" w14:textId="77777777" w:rsidR="00A42EA1" w:rsidRPr="00B05B5E" w:rsidRDefault="00A42EA1" w:rsidP="00B87173">
            <w:pPr>
              <w:rPr>
                <w:lang w:val="en-US"/>
              </w:rPr>
            </w:pPr>
            <w:r w:rsidRPr="00B05B5E">
              <w:rPr>
                <w:lang w:val="en-US"/>
              </w:rPr>
              <w:t>021 240 4878</w:t>
            </w:r>
          </w:p>
        </w:tc>
      </w:tr>
      <w:tr w:rsidR="00A42EA1" w:rsidRPr="00B05B5E" w14:paraId="12942400" w14:textId="77777777" w:rsidTr="00A447C9">
        <w:trPr>
          <w:trHeight w:val="372"/>
        </w:trPr>
        <w:tc>
          <w:tcPr>
            <w:tcW w:w="1134" w:type="dxa"/>
          </w:tcPr>
          <w:p w14:paraId="20759EB4" w14:textId="77777777" w:rsidR="00A42EA1" w:rsidRPr="00B05B5E" w:rsidRDefault="00A42EA1" w:rsidP="00B87173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Address:</w:t>
            </w:r>
          </w:p>
        </w:tc>
        <w:tc>
          <w:tcPr>
            <w:tcW w:w="3549" w:type="dxa"/>
          </w:tcPr>
          <w:p w14:paraId="5B562346" w14:textId="77777777" w:rsidR="00A42EA1" w:rsidRPr="00B05B5E" w:rsidRDefault="00785970" w:rsidP="00B87173">
            <w:pPr>
              <w:rPr>
                <w:lang w:val="en-US"/>
              </w:rPr>
            </w:pPr>
            <w:r w:rsidRPr="00B05B5E">
              <w:rPr>
                <w:lang w:val="en-US"/>
              </w:rPr>
              <w:t>44 Mandeville St</w:t>
            </w:r>
            <w:r w:rsidR="009154AB" w:rsidRPr="00B05B5E">
              <w:rPr>
                <w:lang w:val="en-US"/>
              </w:rPr>
              <w:t>, Riccarton</w:t>
            </w:r>
            <w:r w:rsidR="00A42EA1" w:rsidRPr="00B05B5E">
              <w:rPr>
                <w:lang w:val="en-US"/>
              </w:rPr>
              <w:t xml:space="preserve">, </w:t>
            </w:r>
            <w:proofErr w:type="spellStart"/>
            <w:r w:rsidR="00A42EA1" w:rsidRPr="00B05B5E">
              <w:rPr>
                <w:lang w:val="en-US"/>
              </w:rPr>
              <w:t>ChCh</w:t>
            </w:r>
            <w:proofErr w:type="spellEnd"/>
          </w:p>
        </w:tc>
      </w:tr>
    </w:tbl>
    <w:p w14:paraId="5835D93C" w14:textId="77777777" w:rsidR="00A42EA1" w:rsidRPr="00B05B5E" w:rsidRDefault="00A42EA1" w:rsidP="00A42EA1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-15"/>
        <w:tblOverlap w:val="never"/>
        <w:tblW w:w="46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3589"/>
      </w:tblGrid>
      <w:tr w:rsidR="00F61124" w:rsidRPr="00B05B5E" w14:paraId="4245B10A" w14:textId="77777777" w:rsidTr="0093735A">
        <w:trPr>
          <w:trHeight w:val="422"/>
        </w:trPr>
        <w:tc>
          <w:tcPr>
            <w:tcW w:w="4672" w:type="dxa"/>
            <w:gridSpan w:val="2"/>
            <w:vAlign w:val="center"/>
          </w:tcPr>
          <w:p w14:paraId="24DBA658" w14:textId="77777777" w:rsidR="00DF1070" w:rsidRPr="002644C4" w:rsidRDefault="0093735A" w:rsidP="000E678A">
            <w:pPr>
              <w:spacing w:before="120"/>
              <w:rPr>
                <w:lang w:val="en-US"/>
              </w:rPr>
            </w:pPr>
            <w:r w:rsidRPr="00B05B5E">
              <w:rPr>
                <w:b/>
                <w:lang w:val="en-US"/>
              </w:rPr>
              <w:t>ADULT CRISIS RESPITE</w:t>
            </w:r>
          </w:p>
          <w:p w14:paraId="198945C1" w14:textId="77777777" w:rsidR="00DF1070" w:rsidRPr="00B05B5E" w:rsidRDefault="00DF1070" w:rsidP="00B05B5E">
            <w:pPr>
              <w:jc w:val="center"/>
              <w:rPr>
                <w:b/>
                <w:lang w:val="en-US"/>
              </w:rPr>
            </w:pPr>
          </w:p>
        </w:tc>
      </w:tr>
      <w:tr w:rsidR="00F61124" w:rsidRPr="00B05B5E" w14:paraId="47BE87C4" w14:textId="77777777" w:rsidTr="0093735A">
        <w:trPr>
          <w:trHeight w:val="281"/>
        </w:trPr>
        <w:tc>
          <w:tcPr>
            <w:tcW w:w="1083" w:type="dxa"/>
          </w:tcPr>
          <w:p w14:paraId="06A5A1C1" w14:textId="77777777" w:rsidR="00F61124" w:rsidRPr="00B05B5E" w:rsidRDefault="00F61124" w:rsidP="00F61124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Email:</w:t>
            </w:r>
          </w:p>
        </w:tc>
        <w:tc>
          <w:tcPr>
            <w:tcW w:w="3589" w:type="dxa"/>
          </w:tcPr>
          <w:p w14:paraId="1B3B29C7" w14:textId="77777777" w:rsidR="00F61124" w:rsidRPr="00B05B5E" w:rsidRDefault="002C77D5" w:rsidP="00F61124">
            <w:pPr>
              <w:rPr>
                <w:lang w:val="en-US"/>
              </w:rPr>
            </w:pPr>
            <w:hyperlink r:id="rId9" w:history="1">
              <w:r w:rsidR="00F61124" w:rsidRPr="00B05B5E">
                <w:rPr>
                  <w:rStyle w:val="Hyperlink"/>
                  <w:lang w:val="en-US"/>
                </w:rPr>
                <w:t>arespite@stepstone.org.nz</w:t>
              </w:r>
            </w:hyperlink>
            <w:r w:rsidR="00F61124" w:rsidRPr="00B05B5E">
              <w:rPr>
                <w:lang w:val="en-US"/>
              </w:rPr>
              <w:t xml:space="preserve"> </w:t>
            </w:r>
          </w:p>
        </w:tc>
      </w:tr>
      <w:tr w:rsidR="00F61124" w:rsidRPr="00B05B5E" w14:paraId="390B77EB" w14:textId="77777777" w:rsidTr="0093735A">
        <w:tc>
          <w:tcPr>
            <w:tcW w:w="1083" w:type="dxa"/>
          </w:tcPr>
          <w:p w14:paraId="736B4730" w14:textId="77777777" w:rsidR="00F61124" w:rsidRPr="00B05B5E" w:rsidRDefault="00F61124" w:rsidP="00F61124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Phone:</w:t>
            </w:r>
          </w:p>
        </w:tc>
        <w:tc>
          <w:tcPr>
            <w:tcW w:w="3589" w:type="dxa"/>
          </w:tcPr>
          <w:p w14:paraId="7596E63C" w14:textId="77777777" w:rsidR="00F61124" w:rsidRPr="00B05B5E" w:rsidRDefault="00F61124" w:rsidP="00F61124">
            <w:pPr>
              <w:rPr>
                <w:lang w:val="en-US"/>
              </w:rPr>
            </w:pPr>
            <w:r w:rsidRPr="00B05B5E">
              <w:rPr>
                <w:lang w:val="en-US"/>
              </w:rPr>
              <w:t>(03) 338 8803</w:t>
            </w:r>
            <w:r w:rsidR="000E678A">
              <w:rPr>
                <w:lang w:val="en-US"/>
              </w:rPr>
              <w:t xml:space="preserve"> </w:t>
            </w:r>
            <w:r w:rsidR="000E678A" w:rsidRPr="000E678A">
              <w:rPr>
                <w:b/>
                <w:lang w:val="en-US"/>
              </w:rPr>
              <w:t>or Fax:</w:t>
            </w:r>
            <w:r w:rsidR="000E678A">
              <w:rPr>
                <w:lang w:val="en-US"/>
              </w:rPr>
              <w:t xml:space="preserve"> (03) 338 8842</w:t>
            </w:r>
          </w:p>
        </w:tc>
      </w:tr>
      <w:tr w:rsidR="00B05B5E" w:rsidRPr="00B05B5E" w14:paraId="57296B26" w14:textId="77777777" w:rsidTr="0093735A">
        <w:tc>
          <w:tcPr>
            <w:tcW w:w="1083" w:type="dxa"/>
          </w:tcPr>
          <w:p w14:paraId="08045069" w14:textId="77777777" w:rsidR="00B05B5E" w:rsidRPr="00B05B5E" w:rsidRDefault="00B05B5E" w:rsidP="00F61124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Mobile:</w:t>
            </w:r>
          </w:p>
        </w:tc>
        <w:tc>
          <w:tcPr>
            <w:tcW w:w="3589" w:type="dxa"/>
          </w:tcPr>
          <w:p w14:paraId="288D7E0C" w14:textId="77777777" w:rsidR="00B05B5E" w:rsidRPr="00B05B5E" w:rsidRDefault="00B05B5E" w:rsidP="00F61124">
            <w:pPr>
              <w:rPr>
                <w:lang w:val="en-US"/>
              </w:rPr>
            </w:pPr>
            <w:r w:rsidRPr="00B05B5E">
              <w:rPr>
                <w:lang w:val="en-US"/>
              </w:rPr>
              <w:t>022 583 6011</w:t>
            </w:r>
          </w:p>
        </w:tc>
      </w:tr>
      <w:tr w:rsidR="00F61124" w:rsidRPr="00B05B5E" w14:paraId="4A60CDD5" w14:textId="77777777" w:rsidTr="00F5032C">
        <w:trPr>
          <w:trHeight w:val="344"/>
        </w:trPr>
        <w:tc>
          <w:tcPr>
            <w:tcW w:w="1083" w:type="dxa"/>
          </w:tcPr>
          <w:p w14:paraId="6B007402" w14:textId="77777777" w:rsidR="00F61124" w:rsidRPr="00B05B5E" w:rsidRDefault="00F61124" w:rsidP="00F61124">
            <w:pPr>
              <w:jc w:val="right"/>
              <w:rPr>
                <w:b/>
                <w:lang w:val="en-US"/>
              </w:rPr>
            </w:pPr>
            <w:r w:rsidRPr="00B05B5E">
              <w:rPr>
                <w:b/>
                <w:lang w:val="en-US"/>
              </w:rPr>
              <w:t>Address:</w:t>
            </w:r>
          </w:p>
        </w:tc>
        <w:tc>
          <w:tcPr>
            <w:tcW w:w="3589" w:type="dxa"/>
          </w:tcPr>
          <w:p w14:paraId="0B6F5D73" w14:textId="77777777" w:rsidR="00F61124" w:rsidRPr="00B05B5E" w:rsidRDefault="00CC41B2" w:rsidP="00DF1070">
            <w:pPr>
              <w:rPr>
                <w:lang w:val="en-US"/>
              </w:rPr>
            </w:pPr>
            <w:r w:rsidRPr="00B05B5E">
              <w:rPr>
                <w:lang w:val="en-US"/>
              </w:rPr>
              <w:t xml:space="preserve">110 Domain Terrace, </w:t>
            </w:r>
            <w:proofErr w:type="spellStart"/>
            <w:r w:rsidRPr="00B05B5E">
              <w:rPr>
                <w:lang w:val="en-US"/>
              </w:rPr>
              <w:t>Spreydon</w:t>
            </w:r>
            <w:proofErr w:type="spellEnd"/>
            <w:r w:rsidRPr="00B05B5E">
              <w:rPr>
                <w:lang w:val="en-US"/>
              </w:rPr>
              <w:t xml:space="preserve">, </w:t>
            </w:r>
            <w:proofErr w:type="spellStart"/>
            <w:r w:rsidRPr="00B05B5E">
              <w:rPr>
                <w:lang w:val="en-US"/>
              </w:rPr>
              <w:t>ChCh</w:t>
            </w:r>
            <w:proofErr w:type="spellEnd"/>
          </w:p>
        </w:tc>
      </w:tr>
    </w:tbl>
    <w:p w14:paraId="7EC54209" w14:textId="77777777" w:rsidR="00B87173" w:rsidRDefault="00B87173" w:rsidP="00CC41B2">
      <w:pPr>
        <w:spacing w:after="0"/>
        <w:rPr>
          <w:b/>
          <w:lang w:val="en-US"/>
        </w:rPr>
      </w:pPr>
    </w:p>
    <w:p w14:paraId="7083556B" w14:textId="77777777" w:rsidR="00A447C9" w:rsidRDefault="00A447C9" w:rsidP="005C3423">
      <w:pPr>
        <w:spacing w:after="0"/>
        <w:jc w:val="center"/>
        <w:rPr>
          <w:b/>
          <w:lang w:val="en-US"/>
        </w:rPr>
      </w:pPr>
    </w:p>
    <w:p w14:paraId="7970D757" w14:textId="77777777" w:rsidR="00A447C9" w:rsidRDefault="00A447C9" w:rsidP="005C3423">
      <w:pPr>
        <w:spacing w:after="0"/>
        <w:jc w:val="center"/>
        <w:rPr>
          <w:b/>
          <w:lang w:val="en-US"/>
        </w:rPr>
      </w:pPr>
    </w:p>
    <w:p w14:paraId="79020CFA" w14:textId="77777777" w:rsidR="00A447C9" w:rsidRDefault="00A447C9" w:rsidP="005C3423">
      <w:pPr>
        <w:spacing w:after="0"/>
        <w:jc w:val="center"/>
        <w:rPr>
          <w:b/>
          <w:lang w:val="en-US"/>
        </w:rPr>
      </w:pPr>
    </w:p>
    <w:p w14:paraId="5EB8D412" w14:textId="77777777" w:rsidR="00A447C9" w:rsidRDefault="00A447C9" w:rsidP="005C3423">
      <w:pPr>
        <w:spacing w:after="0"/>
        <w:jc w:val="center"/>
        <w:rPr>
          <w:b/>
          <w:lang w:val="en-US"/>
        </w:rPr>
      </w:pPr>
    </w:p>
    <w:p w14:paraId="73AC9D1D" w14:textId="77777777" w:rsidR="00A447C9" w:rsidRDefault="00A447C9" w:rsidP="005C3423">
      <w:pPr>
        <w:spacing w:after="0"/>
        <w:jc w:val="center"/>
        <w:rPr>
          <w:b/>
          <w:lang w:val="en-US"/>
        </w:rPr>
      </w:pPr>
    </w:p>
    <w:p w14:paraId="401454ED" w14:textId="77777777" w:rsidR="00A447C9" w:rsidRDefault="00A447C9" w:rsidP="005C3423">
      <w:pPr>
        <w:spacing w:after="0"/>
        <w:jc w:val="center"/>
        <w:rPr>
          <w:b/>
          <w:lang w:val="en-US"/>
        </w:rPr>
      </w:pPr>
    </w:p>
    <w:p w14:paraId="670AD772" w14:textId="77777777" w:rsidR="00A447C9" w:rsidRPr="000E678A" w:rsidRDefault="00A447C9" w:rsidP="005C3423">
      <w:pPr>
        <w:spacing w:after="0"/>
        <w:jc w:val="center"/>
        <w:rPr>
          <w:b/>
          <w:sz w:val="8"/>
          <w:szCs w:val="8"/>
          <w:lang w:val="en-US"/>
        </w:rPr>
      </w:pPr>
    </w:p>
    <w:p w14:paraId="25F817F8" w14:textId="77777777" w:rsidR="00B87173" w:rsidRDefault="00A70DA1" w:rsidP="005C3423">
      <w:pPr>
        <w:spacing w:after="0"/>
        <w:jc w:val="center"/>
        <w:rPr>
          <w:rStyle w:val="Hyperlink"/>
          <w:u w:val="none"/>
          <w:lang w:val="en-US"/>
        </w:rPr>
      </w:pPr>
      <w:r w:rsidRPr="00B05B5E">
        <w:rPr>
          <w:b/>
          <w:lang w:val="en-US"/>
        </w:rPr>
        <w:t>PLEASE NOTE:</w:t>
      </w:r>
      <w:r w:rsidR="005F60EF">
        <w:rPr>
          <w:b/>
          <w:lang w:val="en-US"/>
        </w:rPr>
        <w:t xml:space="preserve"> </w:t>
      </w:r>
      <w:r w:rsidR="00F61124" w:rsidRPr="00B05B5E">
        <w:rPr>
          <w:lang w:val="en-US"/>
        </w:rPr>
        <w:t xml:space="preserve">Once </w:t>
      </w:r>
      <w:r w:rsidR="005C3423">
        <w:rPr>
          <w:lang w:val="en-US"/>
        </w:rPr>
        <w:t>the R</w:t>
      </w:r>
      <w:r w:rsidR="00F61124" w:rsidRPr="00B05B5E">
        <w:rPr>
          <w:lang w:val="en-US"/>
        </w:rPr>
        <w:t xml:space="preserve">eferrer has provided </w:t>
      </w:r>
      <w:r w:rsidR="005F60EF">
        <w:rPr>
          <w:lang w:val="en-US"/>
        </w:rPr>
        <w:t>Cr</w:t>
      </w:r>
      <w:r w:rsidR="00F61124" w:rsidRPr="00B05B5E">
        <w:rPr>
          <w:lang w:val="en-US"/>
        </w:rPr>
        <w:t xml:space="preserve">isis </w:t>
      </w:r>
      <w:r w:rsidR="005F60EF">
        <w:rPr>
          <w:lang w:val="en-US"/>
        </w:rPr>
        <w:t>R</w:t>
      </w:r>
      <w:r w:rsidR="00F61124" w:rsidRPr="00B05B5E">
        <w:rPr>
          <w:lang w:val="en-US"/>
        </w:rPr>
        <w:t xml:space="preserve">espite with all required information </w:t>
      </w:r>
      <w:r w:rsidR="00F61124" w:rsidRPr="005F60EF">
        <w:rPr>
          <w:b/>
          <w:lang w:val="en-US"/>
        </w:rPr>
        <w:t>via phone</w:t>
      </w:r>
      <w:r w:rsidR="00F61124" w:rsidRPr="00B05B5E">
        <w:rPr>
          <w:lang w:val="en-US"/>
        </w:rPr>
        <w:t>, and</w:t>
      </w:r>
      <w:r w:rsidR="005F60EF">
        <w:rPr>
          <w:lang w:val="en-US"/>
        </w:rPr>
        <w:t xml:space="preserve"> the client has been accepted</w:t>
      </w:r>
      <w:r w:rsidR="00F61124" w:rsidRPr="00B05B5E">
        <w:rPr>
          <w:lang w:val="en-US"/>
        </w:rPr>
        <w:t>, then the following paperwork is to be completed and emailed</w:t>
      </w:r>
      <w:r w:rsidR="005C3423">
        <w:rPr>
          <w:lang w:val="en-US"/>
        </w:rPr>
        <w:t>.</w:t>
      </w:r>
    </w:p>
    <w:p w14:paraId="39BC399F" w14:textId="77777777" w:rsidR="007248C0" w:rsidRPr="00B05B5E" w:rsidRDefault="007248C0" w:rsidP="00CC41B2">
      <w:pPr>
        <w:spacing w:after="0"/>
        <w:rPr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20"/>
        <w:gridCol w:w="8563"/>
        <w:gridCol w:w="1218"/>
      </w:tblGrid>
      <w:tr w:rsidR="00B63BF4" w:rsidRPr="00B05B5E" w14:paraId="65CD030F" w14:textId="77777777" w:rsidTr="004E0A57">
        <w:trPr>
          <w:trHeight w:val="579"/>
        </w:trPr>
        <w:tc>
          <w:tcPr>
            <w:tcW w:w="8997" w:type="dxa"/>
            <w:gridSpan w:val="2"/>
            <w:vAlign w:val="center"/>
          </w:tcPr>
          <w:p w14:paraId="04FB48E7" w14:textId="77777777" w:rsidR="00B63BF4" w:rsidRPr="00ED21EF" w:rsidRDefault="00A42EA1" w:rsidP="00F06B61">
            <w:pPr>
              <w:jc w:val="center"/>
              <w:rPr>
                <w:b/>
                <w:lang w:val="en-US"/>
              </w:rPr>
            </w:pPr>
            <w:r w:rsidRPr="00ED21EF">
              <w:rPr>
                <w:b/>
                <w:lang w:val="en-US"/>
              </w:rPr>
              <w:t>PRIOR TO ADMISSION</w:t>
            </w:r>
            <w:r w:rsidR="003226C4" w:rsidRPr="00ED21EF">
              <w:rPr>
                <w:b/>
                <w:lang w:val="en-US"/>
              </w:rPr>
              <w:t xml:space="preserve"> - </w:t>
            </w:r>
            <w:r w:rsidR="00A70DA1" w:rsidRPr="00ED21EF">
              <w:rPr>
                <w:b/>
                <w:lang w:val="en-US"/>
              </w:rPr>
              <w:t>Ch</w:t>
            </w:r>
            <w:r w:rsidR="00A4504C" w:rsidRPr="00ED21EF">
              <w:rPr>
                <w:b/>
                <w:lang w:val="en-US"/>
              </w:rPr>
              <w:t>ecklist</w:t>
            </w:r>
            <w:r w:rsidR="005D6C93" w:rsidRPr="00ED21EF">
              <w:rPr>
                <w:b/>
                <w:lang w:val="en-US"/>
              </w:rPr>
              <w:t xml:space="preserve"> </w:t>
            </w:r>
            <w:r w:rsidR="00A70DA1" w:rsidRPr="00ED21EF">
              <w:rPr>
                <w:b/>
                <w:lang w:val="en-US"/>
              </w:rPr>
              <w:t>for Referrers</w:t>
            </w:r>
          </w:p>
        </w:tc>
        <w:tc>
          <w:tcPr>
            <w:tcW w:w="1204" w:type="dxa"/>
            <w:vAlign w:val="center"/>
          </w:tcPr>
          <w:p w14:paraId="37288BFA" w14:textId="77777777" w:rsidR="00F06B61" w:rsidRDefault="00F06B61" w:rsidP="000E48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Check</w:t>
            </w:r>
          </w:p>
          <w:p w14:paraId="298EC94B" w14:textId="77777777" w:rsidR="00B63BF4" w:rsidRPr="00B05B5E" w:rsidRDefault="00F06B61" w:rsidP="000E48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Completed</w:t>
            </w:r>
          </w:p>
        </w:tc>
      </w:tr>
      <w:tr w:rsidR="00314FC5" w:rsidRPr="00B05B5E" w14:paraId="59E4D4B7" w14:textId="77777777" w:rsidTr="004E0A57">
        <w:trPr>
          <w:trHeight w:val="2050"/>
        </w:trPr>
        <w:tc>
          <w:tcPr>
            <w:tcW w:w="420" w:type="dxa"/>
          </w:tcPr>
          <w:p w14:paraId="04FB34DD" w14:textId="77777777" w:rsidR="00314FC5" w:rsidRPr="00B05B5E" w:rsidRDefault="00314FC5" w:rsidP="00BB1E2F">
            <w:pPr>
              <w:spacing w:before="120"/>
              <w:rPr>
                <w:lang w:val="en-US"/>
              </w:rPr>
            </w:pPr>
            <w:r w:rsidRPr="00B05B5E">
              <w:rPr>
                <w:lang w:val="en-US"/>
              </w:rPr>
              <w:t>1</w:t>
            </w:r>
          </w:p>
        </w:tc>
        <w:tc>
          <w:tcPr>
            <w:tcW w:w="8577" w:type="dxa"/>
          </w:tcPr>
          <w:p w14:paraId="3427B0AB" w14:textId="77777777" w:rsidR="00000794" w:rsidRPr="00476E9E" w:rsidRDefault="0063788E" w:rsidP="00BC1FFA">
            <w:pPr>
              <w:spacing w:before="120"/>
              <w:rPr>
                <w:b/>
                <w:lang w:val="en-US"/>
              </w:rPr>
            </w:pPr>
            <w:r w:rsidRPr="00476E9E">
              <w:rPr>
                <w:b/>
                <w:lang w:val="en-US"/>
              </w:rPr>
              <w:t>Ne</w:t>
            </w:r>
            <w:r w:rsidR="00635D30" w:rsidRPr="00476E9E">
              <w:rPr>
                <w:b/>
                <w:lang w:val="en-US"/>
              </w:rPr>
              <w:t>w Script</w:t>
            </w:r>
            <w:r w:rsidR="002D6928" w:rsidRPr="00476E9E">
              <w:rPr>
                <w:b/>
                <w:lang w:val="en-US"/>
              </w:rPr>
              <w:t>s</w:t>
            </w:r>
            <w:r w:rsidR="00635D30" w:rsidRPr="00476E9E">
              <w:rPr>
                <w:b/>
                <w:lang w:val="en-US"/>
              </w:rPr>
              <w:t xml:space="preserve"> </w:t>
            </w:r>
            <w:r w:rsidR="002D6928" w:rsidRPr="00476E9E">
              <w:rPr>
                <w:b/>
                <w:lang w:val="en-US"/>
              </w:rPr>
              <w:t xml:space="preserve">to be written </w:t>
            </w:r>
            <w:r w:rsidR="000E4853" w:rsidRPr="00476E9E">
              <w:rPr>
                <w:b/>
                <w:lang w:val="en-US"/>
              </w:rPr>
              <w:t xml:space="preserve">for 7 days </w:t>
            </w:r>
            <w:r w:rsidR="00635D30" w:rsidRPr="00476E9E">
              <w:rPr>
                <w:b/>
                <w:lang w:val="en-US"/>
              </w:rPr>
              <w:t>plus</w:t>
            </w:r>
            <w:r w:rsidR="000E4853" w:rsidRPr="00476E9E">
              <w:rPr>
                <w:b/>
                <w:lang w:val="en-US"/>
              </w:rPr>
              <w:t xml:space="preserve"> 1 </w:t>
            </w:r>
            <w:r w:rsidR="00635D30" w:rsidRPr="00476E9E">
              <w:rPr>
                <w:b/>
                <w:lang w:val="en-US"/>
              </w:rPr>
              <w:t>r</w:t>
            </w:r>
            <w:r w:rsidR="000E4853" w:rsidRPr="00476E9E">
              <w:rPr>
                <w:b/>
                <w:lang w:val="en-US"/>
              </w:rPr>
              <w:t>epeat</w:t>
            </w:r>
            <w:r w:rsidR="00DC2327" w:rsidRPr="00476E9E">
              <w:rPr>
                <w:b/>
                <w:lang w:val="en-US"/>
              </w:rPr>
              <w:t>:</w:t>
            </w:r>
          </w:p>
          <w:p w14:paraId="71B1544E" w14:textId="77777777" w:rsidR="00635D30" w:rsidRPr="00476E9E" w:rsidRDefault="002C77D5" w:rsidP="00DA7715">
            <w:pPr>
              <w:pStyle w:val="ListParagraph"/>
              <w:tabs>
                <w:tab w:val="left" w:pos="469"/>
              </w:tabs>
              <w:spacing w:before="120"/>
              <w:ind w:left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1285137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 w:rsidRPr="00476E9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DA7715" w:rsidRPr="00476E9E">
              <w:rPr>
                <w:b/>
                <w:lang w:val="en-US"/>
              </w:rPr>
              <w:t xml:space="preserve"> </w:t>
            </w:r>
            <w:r w:rsidR="00DA7715" w:rsidRPr="00476E9E">
              <w:rPr>
                <w:b/>
                <w:lang w:val="en-US"/>
              </w:rPr>
              <w:tab/>
            </w:r>
            <w:r w:rsidR="00000794" w:rsidRPr="00476E9E">
              <w:rPr>
                <w:b/>
                <w:lang w:val="en-US"/>
              </w:rPr>
              <w:t xml:space="preserve">All </w:t>
            </w:r>
            <w:r w:rsidR="00635D30" w:rsidRPr="00476E9E">
              <w:rPr>
                <w:b/>
                <w:lang w:val="en-US"/>
              </w:rPr>
              <w:t>medications</w:t>
            </w:r>
            <w:r w:rsidR="00000794" w:rsidRPr="00476E9E">
              <w:rPr>
                <w:b/>
                <w:lang w:val="en-US"/>
              </w:rPr>
              <w:t xml:space="preserve"> </w:t>
            </w:r>
            <w:r w:rsidR="00991104" w:rsidRPr="00476E9E">
              <w:rPr>
                <w:b/>
                <w:lang w:val="en-US"/>
              </w:rPr>
              <w:t>to be blister packed (</w:t>
            </w:r>
            <w:r w:rsidR="00635D30" w:rsidRPr="00476E9E">
              <w:rPr>
                <w:b/>
                <w:lang w:val="en-US"/>
              </w:rPr>
              <w:t>psychiatric</w:t>
            </w:r>
            <w:r w:rsidR="00D3313B" w:rsidRPr="00476E9E">
              <w:rPr>
                <w:b/>
                <w:lang w:val="en-US"/>
              </w:rPr>
              <w:t xml:space="preserve"> and</w:t>
            </w:r>
            <w:r w:rsidR="00635D30" w:rsidRPr="00476E9E">
              <w:rPr>
                <w:b/>
                <w:lang w:val="en-US"/>
              </w:rPr>
              <w:t xml:space="preserve"> physical and PRN</w:t>
            </w:r>
            <w:r w:rsidR="00991104" w:rsidRPr="00476E9E">
              <w:rPr>
                <w:b/>
                <w:lang w:val="en-US"/>
              </w:rPr>
              <w:t>)</w:t>
            </w:r>
            <w:r w:rsidR="00D3313B" w:rsidRPr="00476E9E">
              <w:rPr>
                <w:b/>
                <w:lang w:val="en-US"/>
              </w:rPr>
              <w:t xml:space="preserve"> </w:t>
            </w:r>
          </w:p>
          <w:p w14:paraId="3AFC196A" w14:textId="77777777" w:rsidR="00D3313B" w:rsidRPr="00476E9E" w:rsidRDefault="002C77D5" w:rsidP="00DA7715">
            <w:pPr>
              <w:pStyle w:val="ListParagraph"/>
              <w:tabs>
                <w:tab w:val="left" w:pos="469"/>
              </w:tabs>
              <w:spacing w:before="120"/>
              <w:ind w:left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3347343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 w:rsidRPr="00476E9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F86E69" w:rsidRPr="00476E9E">
              <w:rPr>
                <w:b/>
                <w:lang w:val="en-US"/>
              </w:rPr>
              <w:t xml:space="preserve"> </w:t>
            </w:r>
            <w:r w:rsidR="00F86E69" w:rsidRPr="00476E9E">
              <w:rPr>
                <w:b/>
                <w:lang w:val="en-US"/>
              </w:rPr>
              <w:tab/>
            </w:r>
            <w:r w:rsidR="00BC1FFA" w:rsidRPr="00476E9E">
              <w:rPr>
                <w:b/>
                <w:lang w:val="en-US"/>
              </w:rPr>
              <w:t xml:space="preserve">PRN medication scripts </w:t>
            </w:r>
            <w:r w:rsidR="00991104" w:rsidRPr="00476E9E">
              <w:rPr>
                <w:b/>
                <w:lang w:val="en-US"/>
              </w:rPr>
              <w:t>to</w:t>
            </w:r>
            <w:r w:rsidR="00BC1FFA" w:rsidRPr="00476E9E">
              <w:rPr>
                <w:b/>
                <w:lang w:val="en-US"/>
              </w:rPr>
              <w:t xml:space="preserve"> include indication for use and max</w:t>
            </w:r>
            <w:r w:rsidR="00991104" w:rsidRPr="00476E9E">
              <w:rPr>
                <w:b/>
                <w:lang w:val="en-US"/>
              </w:rPr>
              <w:t xml:space="preserve"> dose in 24 hours</w:t>
            </w:r>
          </w:p>
          <w:p w14:paraId="7467D2B1" w14:textId="77777777" w:rsidR="00D3313B" w:rsidRPr="00476E9E" w:rsidRDefault="002C77D5" w:rsidP="00DA7715">
            <w:pPr>
              <w:pStyle w:val="ListParagraph"/>
              <w:tabs>
                <w:tab w:val="left" w:pos="469"/>
              </w:tabs>
              <w:spacing w:before="120"/>
              <w:ind w:left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10842969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 w:rsidRPr="00476E9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F86E69" w:rsidRPr="00476E9E">
              <w:rPr>
                <w:b/>
                <w:lang w:val="en-US"/>
              </w:rPr>
              <w:t xml:space="preserve"> </w:t>
            </w:r>
            <w:r w:rsidR="00F86E69" w:rsidRPr="00476E9E">
              <w:rPr>
                <w:b/>
                <w:lang w:val="en-US"/>
              </w:rPr>
              <w:tab/>
            </w:r>
            <w:r w:rsidR="00D3313B" w:rsidRPr="00476E9E">
              <w:rPr>
                <w:b/>
                <w:lang w:val="en-US"/>
              </w:rPr>
              <w:t xml:space="preserve">All </w:t>
            </w:r>
            <w:r w:rsidR="00521FFC" w:rsidRPr="00476E9E">
              <w:rPr>
                <w:b/>
                <w:lang w:val="en-US"/>
              </w:rPr>
              <w:t>s</w:t>
            </w:r>
            <w:r w:rsidR="00D3313B" w:rsidRPr="00476E9E">
              <w:rPr>
                <w:b/>
                <w:lang w:val="en-US"/>
              </w:rPr>
              <w:t xml:space="preserve">cripts must accurately reflect correct times the client </w:t>
            </w:r>
            <w:r w:rsidR="001F41F8" w:rsidRPr="00476E9E">
              <w:rPr>
                <w:b/>
                <w:lang w:val="en-US"/>
              </w:rPr>
              <w:t>is to</w:t>
            </w:r>
            <w:r w:rsidR="00D3313B" w:rsidRPr="00476E9E">
              <w:rPr>
                <w:b/>
                <w:lang w:val="en-US"/>
              </w:rPr>
              <w:t xml:space="preserve"> take their medications </w:t>
            </w:r>
            <w:r w:rsidR="00DA7715" w:rsidRPr="00476E9E">
              <w:rPr>
                <w:b/>
                <w:lang w:val="en-US"/>
              </w:rPr>
              <w:tab/>
            </w:r>
            <w:r w:rsidR="00521FFC" w:rsidRPr="00476E9E">
              <w:rPr>
                <w:b/>
                <w:lang w:val="en-US"/>
              </w:rPr>
              <w:t>(</w:t>
            </w:r>
            <w:r w:rsidR="00D3313B" w:rsidRPr="00476E9E">
              <w:rPr>
                <w:b/>
                <w:lang w:val="en-US"/>
              </w:rPr>
              <w:t>please check carefully - or staff cannot a</w:t>
            </w:r>
            <w:r w:rsidR="00521FFC" w:rsidRPr="00476E9E">
              <w:rPr>
                <w:b/>
                <w:lang w:val="en-US"/>
              </w:rPr>
              <w:t>dminister)</w:t>
            </w:r>
            <w:r w:rsidR="00D3313B" w:rsidRPr="00476E9E">
              <w:rPr>
                <w:b/>
                <w:lang w:val="en-US"/>
              </w:rPr>
              <w:t xml:space="preserve"> </w:t>
            </w:r>
          </w:p>
          <w:p w14:paraId="4E0AD2AD" w14:textId="77777777" w:rsidR="00C63F3D" w:rsidRPr="00476E9E" w:rsidRDefault="002C77D5" w:rsidP="00DA7715">
            <w:pPr>
              <w:pStyle w:val="ListParagraph"/>
              <w:tabs>
                <w:tab w:val="left" w:pos="469"/>
              </w:tabs>
              <w:spacing w:before="120"/>
              <w:ind w:left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-14217863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 w:rsidRPr="00476E9E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F86E69" w:rsidRPr="00476E9E">
              <w:rPr>
                <w:b/>
                <w:lang w:val="en-US"/>
              </w:rPr>
              <w:t xml:space="preserve"> </w:t>
            </w:r>
            <w:r w:rsidR="00F86E69" w:rsidRPr="00476E9E">
              <w:rPr>
                <w:b/>
                <w:lang w:val="en-US"/>
              </w:rPr>
              <w:tab/>
            </w:r>
            <w:r w:rsidR="00D3313B" w:rsidRPr="00476E9E">
              <w:rPr>
                <w:b/>
                <w:lang w:val="en-US"/>
              </w:rPr>
              <w:t xml:space="preserve">All </w:t>
            </w:r>
            <w:r w:rsidR="00521FFC" w:rsidRPr="00476E9E">
              <w:rPr>
                <w:b/>
                <w:lang w:val="en-US"/>
              </w:rPr>
              <w:t>s</w:t>
            </w:r>
            <w:r w:rsidR="00D3313B" w:rsidRPr="00476E9E">
              <w:rPr>
                <w:b/>
                <w:lang w:val="en-US"/>
              </w:rPr>
              <w:t xml:space="preserve">cripts to include name of </w:t>
            </w:r>
            <w:r w:rsidR="00521FFC" w:rsidRPr="00476E9E">
              <w:rPr>
                <w:b/>
                <w:lang w:val="en-US"/>
              </w:rPr>
              <w:t>r</w:t>
            </w:r>
            <w:r w:rsidR="00A70DA1" w:rsidRPr="00476E9E">
              <w:rPr>
                <w:b/>
                <w:lang w:val="en-US"/>
              </w:rPr>
              <w:t>espite facility</w:t>
            </w:r>
          </w:p>
        </w:tc>
        <w:tc>
          <w:tcPr>
            <w:tcW w:w="1204" w:type="dxa"/>
          </w:tcPr>
          <w:sdt>
            <w:sdtPr>
              <w:rPr>
                <w:sz w:val="36"/>
                <w:szCs w:val="36"/>
                <w:lang w:val="en-US"/>
              </w:rPr>
              <w:id w:val="-48693877"/>
              <w14:checkbox>
                <w14:checked w14:val="0"/>
                <w14:checkedState w14:val="221A" w14:font="Calibri"/>
                <w14:uncheckedState w14:val="2610" w14:font="MS Gothic"/>
              </w14:checkbox>
            </w:sdtPr>
            <w:sdtEndPr/>
            <w:sdtContent>
              <w:p w14:paraId="104112CA" w14:textId="77777777" w:rsidR="00ED06E0" w:rsidRDefault="00F06B61" w:rsidP="00ED06E0">
                <w:pPr>
                  <w:jc w:val="center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B7A7DFD" w14:textId="77777777" w:rsidR="00BC1FFA" w:rsidRPr="003226C4" w:rsidRDefault="00BC1FFA" w:rsidP="00B63BF4">
            <w:pPr>
              <w:jc w:val="center"/>
              <w:rPr>
                <w:sz w:val="36"/>
                <w:szCs w:val="36"/>
                <w:lang w:val="en-US"/>
              </w:rPr>
            </w:pPr>
          </w:p>
          <w:p w14:paraId="15402C01" w14:textId="77777777" w:rsidR="00C63F3D" w:rsidRPr="003226C4" w:rsidRDefault="00C63F3D" w:rsidP="004E0A57">
            <w:pPr>
              <w:tabs>
                <w:tab w:val="left" w:pos="1081"/>
              </w:tabs>
              <w:rPr>
                <w:sz w:val="36"/>
                <w:szCs w:val="36"/>
                <w:lang w:val="en-US"/>
              </w:rPr>
            </w:pPr>
          </w:p>
        </w:tc>
      </w:tr>
      <w:tr w:rsidR="006E3C5C" w:rsidRPr="00B05B5E" w14:paraId="1766636D" w14:textId="77777777" w:rsidTr="00D702D8">
        <w:trPr>
          <w:trHeight w:val="916"/>
        </w:trPr>
        <w:tc>
          <w:tcPr>
            <w:tcW w:w="420" w:type="dxa"/>
          </w:tcPr>
          <w:p w14:paraId="3AC14CB8" w14:textId="77777777" w:rsidR="006E3C5C" w:rsidRPr="00B05B5E" w:rsidRDefault="006E3C5C" w:rsidP="00922249">
            <w:pPr>
              <w:spacing w:before="120"/>
              <w:rPr>
                <w:lang w:val="en-US"/>
              </w:rPr>
            </w:pPr>
            <w:r w:rsidRPr="00B05B5E">
              <w:rPr>
                <w:lang w:val="en-US"/>
              </w:rPr>
              <w:t>2</w:t>
            </w:r>
          </w:p>
        </w:tc>
        <w:tc>
          <w:tcPr>
            <w:tcW w:w="8577" w:type="dxa"/>
          </w:tcPr>
          <w:p w14:paraId="24A8F953" w14:textId="77777777" w:rsidR="00680BA7" w:rsidRPr="00476E9E" w:rsidRDefault="006E3C5C" w:rsidP="006E3C5C">
            <w:pPr>
              <w:spacing w:before="120"/>
              <w:rPr>
                <w:lang w:val="en-US"/>
              </w:rPr>
            </w:pPr>
            <w:r w:rsidRPr="00476E9E">
              <w:rPr>
                <w:b/>
                <w:lang w:val="en-US"/>
              </w:rPr>
              <w:t>Scripts to be emailed</w:t>
            </w:r>
            <w:r w:rsidRPr="00476E9E">
              <w:rPr>
                <w:lang w:val="en-US"/>
              </w:rPr>
              <w:t xml:space="preserve"> to both</w:t>
            </w:r>
            <w:r w:rsidR="002D6928" w:rsidRPr="00476E9E">
              <w:rPr>
                <w:lang w:val="en-US"/>
              </w:rPr>
              <w:t>:</w:t>
            </w:r>
            <w:r w:rsidRPr="00476E9E">
              <w:rPr>
                <w:lang w:val="en-US"/>
              </w:rPr>
              <w:t xml:space="preserve"> </w:t>
            </w:r>
          </w:p>
          <w:p w14:paraId="0171ADC3" w14:textId="77777777" w:rsidR="006E3C5C" w:rsidRPr="00476E9E" w:rsidRDefault="002C77D5" w:rsidP="00F86E69">
            <w:pPr>
              <w:tabs>
                <w:tab w:val="left" w:pos="469"/>
              </w:tabs>
              <w:spacing w:before="120"/>
              <w:rPr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16391011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237E" w:rsidRPr="00476E9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 w:rsidRPr="00476E9E">
              <w:rPr>
                <w:lang w:val="en-US"/>
              </w:rPr>
              <w:tab/>
            </w:r>
            <w:proofErr w:type="spellStart"/>
            <w:r w:rsidR="006E3C5C" w:rsidRPr="00476E9E">
              <w:rPr>
                <w:lang w:val="en-US"/>
              </w:rPr>
              <w:t>Qualmed</w:t>
            </w:r>
            <w:proofErr w:type="spellEnd"/>
            <w:r w:rsidR="006E3C5C" w:rsidRPr="00476E9E">
              <w:rPr>
                <w:lang w:val="en-US"/>
              </w:rPr>
              <w:t xml:space="preserve"> </w:t>
            </w:r>
            <w:hyperlink r:id="rId10" w:history="1">
              <w:r w:rsidR="006E3C5C" w:rsidRPr="00476E9E">
                <w:rPr>
                  <w:rStyle w:val="Hyperlink"/>
                  <w:lang w:val="en-US"/>
                </w:rPr>
                <w:t>info@qualmed.co.nz</w:t>
              </w:r>
            </w:hyperlink>
            <w:r w:rsidR="006E3C5C" w:rsidRPr="00476E9E">
              <w:rPr>
                <w:rStyle w:val="Hyperlink"/>
                <w:u w:val="none"/>
                <w:lang w:val="en-US"/>
              </w:rPr>
              <w:t xml:space="preserve"> </w:t>
            </w:r>
            <w:r w:rsidR="006E3C5C" w:rsidRPr="00476E9E">
              <w:rPr>
                <w:lang w:val="en-US"/>
              </w:rPr>
              <w:t xml:space="preserve">and Respite provider </w:t>
            </w:r>
            <w:hyperlink r:id="rId11" w:history="1">
              <w:r w:rsidR="00680BA7" w:rsidRPr="00476E9E">
                <w:rPr>
                  <w:rStyle w:val="Hyperlink"/>
                  <w:lang w:val="en-US"/>
                </w:rPr>
                <w:t>arespite@stepstone.org.nz</w:t>
              </w:r>
            </w:hyperlink>
            <w:r w:rsidR="006E3C5C" w:rsidRPr="00476E9E">
              <w:rPr>
                <w:rStyle w:val="Hyperlink"/>
                <w:lang w:val="en-US"/>
              </w:rPr>
              <w:t xml:space="preserve"> </w:t>
            </w:r>
            <w:r w:rsidR="006E3C5C" w:rsidRPr="00476E9E">
              <w:rPr>
                <w:lang w:val="en-US"/>
              </w:rPr>
              <w:t xml:space="preserve"> </w:t>
            </w:r>
          </w:p>
        </w:tc>
        <w:tc>
          <w:tcPr>
            <w:tcW w:w="1204" w:type="dxa"/>
          </w:tcPr>
          <w:sdt>
            <w:sdtPr>
              <w:rPr>
                <w:sz w:val="36"/>
                <w:szCs w:val="36"/>
                <w:lang w:val="en-US"/>
              </w:rPr>
              <w:id w:val="-950705869"/>
              <w14:checkbox>
                <w14:checked w14:val="0"/>
                <w14:checkedState w14:val="221A" w14:font="Calibri"/>
                <w14:uncheckedState w14:val="2610" w14:font="MS Gothic"/>
              </w14:checkbox>
            </w:sdtPr>
            <w:sdtEndPr/>
            <w:sdtContent>
              <w:p w14:paraId="0123C5B2" w14:textId="77777777" w:rsidR="00DA7715" w:rsidRDefault="00ED06E0" w:rsidP="00DA7715">
                <w:pPr>
                  <w:jc w:val="center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5463E574" w14:textId="77777777" w:rsidR="006E3C5C" w:rsidRPr="003226C4" w:rsidRDefault="006E3C5C" w:rsidP="00680BA7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307CC2" w:rsidRPr="00B05B5E" w14:paraId="0659E6EA" w14:textId="77777777" w:rsidTr="00D702D8">
        <w:trPr>
          <w:trHeight w:val="916"/>
        </w:trPr>
        <w:tc>
          <w:tcPr>
            <w:tcW w:w="420" w:type="dxa"/>
          </w:tcPr>
          <w:p w14:paraId="0048B99E" w14:textId="72ACBB08" w:rsidR="00307CC2" w:rsidRPr="00B05B5E" w:rsidRDefault="00307CC2" w:rsidP="00922249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77" w:type="dxa"/>
          </w:tcPr>
          <w:p w14:paraId="3EFB2351" w14:textId="5D07F547" w:rsidR="00307CC2" w:rsidRPr="002C77D5" w:rsidRDefault="00476E9E" w:rsidP="006E3C5C">
            <w:pPr>
              <w:spacing w:before="120"/>
              <w:rPr>
                <w:b/>
                <w:lang w:val="en-US"/>
              </w:rPr>
            </w:pPr>
            <w:r w:rsidRPr="002C77D5">
              <w:rPr>
                <w:b/>
                <w:lang w:val="en-US"/>
              </w:rPr>
              <w:t>Medi-Map</w:t>
            </w:r>
          </w:p>
          <w:p w14:paraId="0683C862" w14:textId="47925901" w:rsidR="00476E9E" w:rsidRPr="005F44CC" w:rsidRDefault="008B2FAF" w:rsidP="004A1FF4">
            <w:pPr>
              <w:spacing w:before="120"/>
              <w:rPr>
                <w:b/>
                <w:bCs/>
                <w:color w:val="FF0000"/>
                <w:highlight w:val="yellow"/>
                <w:lang w:val="en-US"/>
              </w:rPr>
            </w:pPr>
            <w:r w:rsidRPr="008B2FAF">
              <w:rPr>
                <w:b/>
                <w:bCs/>
                <w:color w:val="FF0000"/>
              </w:rPr>
              <w:t>Crisis Respite is switching to Medi-Map for all medication administration from the 20</w:t>
            </w:r>
            <w:r w:rsidRPr="008B2FAF">
              <w:rPr>
                <w:b/>
                <w:bCs/>
                <w:color w:val="FF0000"/>
                <w:vertAlign w:val="superscript"/>
              </w:rPr>
              <w:t>th</w:t>
            </w:r>
            <w:r w:rsidRPr="008B2FAF">
              <w:rPr>
                <w:b/>
                <w:bCs/>
                <w:color w:val="FF0000"/>
              </w:rPr>
              <w:t xml:space="preserve"> February. </w:t>
            </w:r>
            <w:r w:rsidR="005F44CC">
              <w:rPr>
                <w:b/>
                <w:bCs/>
                <w:color w:val="FF0000"/>
              </w:rPr>
              <w:t>To register for access to Medi-M</w:t>
            </w:r>
            <w:r w:rsidRPr="008B2FAF">
              <w:rPr>
                <w:b/>
                <w:bCs/>
                <w:color w:val="FF0000"/>
              </w:rPr>
              <w:t>ap go to</w:t>
            </w:r>
            <w:r w:rsidRPr="008B2FAF">
              <w:rPr>
                <w:b/>
                <w:bCs/>
              </w:rPr>
              <w:t xml:space="preserve"> </w:t>
            </w:r>
            <w:hyperlink r:id="rId12" w:history="1">
              <w:r w:rsidRPr="008B2FAF">
                <w:rPr>
                  <w:rStyle w:val="Hyperlink"/>
                  <w:b/>
                  <w:bCs/>
                </w:rPr>
                <w:t>www.medimap.co.nz</w:t>
              </w:r>
            </w:hyperlink>
            <w:r w:rsidRPr="008B2FAF">
              <w:rPr>
                <w:b/>
                <w:bCs/>
              </w:rPr>
              <w:t>.</w:t>
            </w:r>
            <w:r w:rsidR="005F44CC">
              <w:rPr>
                <w:b/>
                <w:bCs/>
              </w:rPr>
              <w:t xml:space="preserve"> </w:t>
            </w:r>
            <w:r w:rsidR="005F44CC" w:rsidRPr="005F44CC">
              <w:rPr>
                <w:b/>
                <w:bCs/>
                <w:color w:val="FF0000"/>
              </w:rPr>
              <w:t>Medi-M</w:t>
            </w:r>
            <w:r w:rsidR="004A1FF4" w:rsidRPr="005F44CC">
              <w:rPr>
                <w:b/>
                <w:bCs/>
                <w:color w:val="FF0000"/>
              </w:rPr>
              <w:t>ap profile will be created by SST Crisis respite</w:t>
            </w:r>
            <w:r w:rsidR="005F44CC" w:rsidRPr="005F44CC">
              <w:rPr>
                <w:b/>
                <w:bCs/>
                <w:color w:val="FF0000"/>
              </w:rPr>
              <w:t xml:space="preserve"> following acceptance of referral.</w:t>
            </w:r>
          </w:p>
          <w:p w14:paraId="051B68AA" w14:textId="6C31F598" w:rsidR="00476E9E" w:rsidRPr="002C77D5" w:rsidRDefault="002C77D5" w:rsidP="00476E9E">
            <w:pPr>
              <w:pStyle w:val="ListParagraph"/>
              <w:tabs>
                <w:tab w:val="left" w:pos="469"/>
              </w:tabs>
              <w:spacing w:before="120"/>
              <w:ind w:left="0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45545102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476E9E" w:rsidRPr="002C77D5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476E9E" w:rsidRPr="002C77D5">
              <w:rPr>
                <w:b/>
                <w:lang w:val="en-US"/>
              </w:rPr>
              <w:t xml:space="preserve"> </w:t>
            </w:r>
            <w:r w:rsidR="00476E9E" w:rsidRPr="002C77D5">
              <w:rPr>
                <w:b/>
                <w:lang w:val="en-US"/>
              </w:rPr>
              <w:tab/>
              <w:t>Charting completed by referring prescriber</w:t>
            </w:r>
            <w:r w:rsidR="004A1FF4" w:rsidRPr="002C77D5">
              <w:rPr>
                <w:b/>
                <w:lang w:val="en-US"/>
              </w:rPr>
              <w:t xml:space="preserve"> on Medi- Map</w:t>
            </w:r>
          </w:p>
          <w:p w14:paraId="0105A46A" w14:textId="765D831B" w:rsidR="00476E9E" w:rsidRPr="00476E9E" w:rsidRDefault="002C77D5" w:rsidP="00476E9E">
            <w:pPr>
              <w:pStyle w:val="ListParagraph"/>
              <w:tabs>
                <w:tab w:val="left" w:pos="469"/>
              </w:tabs>
              <w:spacing w:before="120"/>
              <w:ind w:left="0"/>
              <w:rPr>
                <w:bCs/>
                <w:highlight w:val="yellow"/>
                <w:lang w:val="en-US"/>
              </w:rPr>
            </w:pPr>
            <w:sdt>
              <w:sdtPr>
                <w:rPr>
                  <w:b/>
                  <w:lang w:val="en-US"/>
                </w:rPr>
                <w:id w:val="25309683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476E9E" w:rsidRPr="002C77D5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476E9E" w:rsidRPr="002C77D5">
              <w:rPr>
                <w:b/>
                <w:lang w:val="en-US"/>
              </w:rPr>
              <w:t xml:space="preserve"> </w:t>
            </w:r>
            <w:r w:rsidR="00476E9E" w:rsidRPr="002C77D5">
              <w:rPr>
                <w:b/>
                <w:lang w:val="en-US"/>
              </w:rPr>
              <w:tab/>
              <w:t>Supporting e-scripts generated on Medi-Map</w:t>
            </w:r>
            <w:r w:rsidR="004A1FF4" w:rsidRPr="002C77D5">
              <w:rPr>
                <w:b/>
                <w:lang w:val="en-US"/>
              </w:rPr>
              <w:t xml:space="preserve">. Select </w:t>
            </w:r>
            <w:proofErr w:type="spellStart"/>
            <w:r w:rsidR="004A1FF4" w:rsidRPr="002C77D5">
              <w:rPr>
                <w:b/>
                <w:lang w:val="en-US"/>
              </w:rPr>
              <w:t>Qualmed</w:t>
            </w:r>
            <w:proofErr w:type="spellEnd"/>
            <w:r w:rsidR="004A1FF4" w:rsidRPr="002C77D5">
              <w:rPr>
                <w:b/>
                <w:lang w:val="en-US"/>
              </w:rPr>
              <w:t xml:space="preserve"> Pharmacy</w:t>
            </w:r>
          </w:p>
        </w:tc>
        <w:tc>
          <w:tcPr>
            <w:tcW w:w="1204" w:type="dxa"/>
          </w:tcPr>
          <w:p w14:paraId="50812AF5" w14:textId="77777777" w:rsidR="00307CC2" w:rsidRDefault="00307CC2" w:rsidP="00DA7715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314FC5" w:rsidRPr="00B05B5E" w14:paraId="1496CF04" w14:textId="77777777" w:rsidTr="002644C4">
        <w:trPr>
          <w:trHeight w:val="3384"/>
        </w:trPr>
        <w:tc>
          <w:tcPr>
            <w:tcW w:w="420" w:type="dxa"/>
            <w:tcBorders>
              <w:bottom w:val="single" w:sz="4" w:space="0" w:color="auto"/>
            </w:tcBorders>
          </w:tcPr>
          <w:p w14:paraId="4E011461" w14:textId="08EF4579" w:rsidR="00314FC5" w:rsidRPr="00B05B5E" w:rsidRDefault="00307CC2" w:rsidP="00BB1E2F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77" w:type="dxa"/>
            <w:tcBorders>
              <w:bottom w:val="single" w:sz="4" w:space="0" w:color="auto"/>
            </w:tcBorders>
          </w:tcPr>
          <w:p w14:paraId="1A77A788" w14:textId="77777777" w:rsidR="002D6928" w:rsidRPr="00B05B5E" w:rsidRDefault="002D6928" w:rsidP="00F86E69">
            <w:pPr>
              <w:spacing w:before="120"/>
              <w:rPr>
                <w:lang w:val="en-US"/>
              </w:rPr>
            </w:pPr>
            <w:r w:rsidRPr="007F47E1">
              <w:rPr>
                <w:b/>
                <w:lang w:val="en-US"/>
              </w:rPr>
              <w:t>Forms</w:t>
            </w:r>
            <w:r w:rsidR="006A1CCF" w:rsidRPr="007F47E1">
              <w:rPr>
                <w:b/>
                <w:lang w:val="en-US"/>
              </w:rPr>
              <w:t xml:space="preserve"> below </w:t>
            </w:r>
            <w:r w:rsidRPr="007F47E1">
              <w:rPr>
                <w:b/>
                <w:lang w:val="en-US"/>
              </w:rPr>
              <w:t>to be completed and emailed</w:t>
            </w:r>
            <w:r w:rsidRPr="00B05B5E">
              <w:rPr>
                <w:lang w:val="en-US"/>
              </w:rPr>
              <w:t xml:space="preserve"> to</w:t>
            </w:r>
            <w:r w:rsidR="006A1CCF">
              <w:rPr>
                <w:lang w:val="en-US"/>
              </w:rPr>
              <w:t>:</w:t>
            </w:r>
            <w:r w:rsidRPr="00B05B5E">
              <w:rPr>
                <w:lang w:val="en-US"/>
              </w:rPr>
              <w:t xml:space="preserve"> </w:t>
            </w:r>
            <w:hyperlink r:id="rId13" w:history="1">
              <w:r w:rsidRPr="00B05B5E">
                <w:rPr>
                  <w:rStyle w:val="Hyperlink"/>
                  <w:lang w:val="en-US"/>
                </w:rPr>
                <w:t>arespite@stepstone.org.nz</w:t>
              </w:r>
            </w:hyperlink>
          </w:p>
          <w:p w14:paraId="7B62BB29" w14:textId="77777777" w:rsidR="00680BA7" w:rsidRPr="00F86E69" w:rsidRDefault="002C77D5" w:rsidP="00F86E69">
            <w:pPr>
              <w:tabs>
                <w:tab w:val="left" w:pos="469"/>
              </w:tabs>
              <w:spacing w:before="120"/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8536061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>
              <w:rPr>
                <w:lang w:val="en-US"/>
              </w:rPr>
              <w:tab/>
            </w:r>
            <w:r w:rsidR="00680BA7" w:rsidRPr="00F86E69">
              <w:rPr>
                <w:lang w:val="en-US"/>
              </w:rPr>
              <w:t xml:space="preserve">Respite Referral Form </w:t>
            </w:r>
          </w:p>
          <w:p w14:paraId="15B2FAED" w14:textId="0F88843B" w:rsidR="00DC2327" w:rsidRPr="00F86E69" w:rsidRDefault="002C77D5" w:rsidP="00F86E69">
            <w:pPr>
              <w:tabs>
                <w:tab w:val="left" w:pos="469"/>
              </w:tabs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724723210"/>
                <w14:checkbox>
                  <w14:checked w14:val="1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307CC2">
                  <w:rPr>
                    <w:rFonts w:ascii="Calibri" w:hAnsi="Calibri" w:cs="Calibri"/>
                    <w:lang w:val="en-US"/>
                  </w:rPr>
                  <w:t>√</w:t>
                </w:r>
              </w:sdtContent>
            </w:sdt>
            <w:r w:rsidR="00F86E69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DC2327" w:rsidRPr="00F86E69">
              <w:rPr>
                <w:lang w:val="en-US"/>
              </w:rPr>
              <w:t xml:space="preserve">Progress </w:t>
            </w:r>
            <w:r w:rsidR="00680BA7" w:rsidRPr="00F86E69">
              <w:rPr>
                <w:lang w:val="en-US"/>
              </w:rPr>
              <w:t>n</w:t>
            </w:r>
            <w:r w:rsidR="00DC2327" w:rsidRPr="00F86E69">
              <w:rPr>
                <w:lang w:val="en-US"/>
              </w:rPr>
              <w:t>ote (include details of reason for respite</w:t>
            </w:r>
            <w:r w:rsidR="00680BA7" w:rsidRPr="00F86E69">
              <w:rPr>
                <w:lang w:val="en-US"/>
              </w:rPr>
              <w:t>)</w:t>
            </w:r>
          </w:p>
          <w:p w14:paraId="0E510049" w14:textId="77777777" w:rsidR="00DC2327" w:rsidRPr="00F86E69" w:rsidRDefault="002C77D5" w:rsidP="00F86E69">
            <w:pPr>
              <w:tabs>
                <w:tab w:val="left" w:pos="469"/>
              </w:tabs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-2097349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DC2327" w:rsidRPr="00F86E69">
              <w:rPr>
                <w:lang w:val="en-US"/>
              </w:rPr>
              <w:t xml:space="preserve">Current Crisis Plan (if not available, </w:t>
            </w:r>
            <w:r w:rsidR="00680BA7" w:rsidRPr="00F86E69">
              <w:rPr>
                <w:lang w:val="en-US"/>
              </w:rPr>
              <w:t xml:space="preserve">please write in the Progress note </w:t>
            </w:r>
            <w:r w:rsidR="00DC2327" w:rsidRPr="00F86E69">
              <w:rPr>
                <w:lang w:val="en-US"/>
              </w:rPr>
              <w:t>clear direction</w:t>
            </w:r>
            <w:r w:rsidR="00680BA7" w:rsidRPr="00F86E69">
              <w:rPr>
                <w:lang w:val="en-US"/>
              </w:rPr>
              <w:t>s</w:t>
            </w:r>
            <w:r w:rsidR="00DC2327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680BA7" w:rsidRPr="00F86E69">
              <w:rPr>
                <w:lang w:val="en-US"/>
              </w:rPr>
              <w:t>for</w:t>
            </w:r>
            <w:r w:rsidR="00DC2327" w:rsidRPr="00F86E69">
              <w:rPr>
                <w:lang w:val="en-US"/>
              </w:rPr>
              <w:t xml:space="preserve"> how staff are to support</w:t>
            </w:r>
            <w:r w:rsidR="00680BA7" w:rsidRPr="00F86E69">
              <w:rPr>
                <w:lang w:val="en-US"/>
              </w:rPr>
              <w:t xml:space="preserve"> the</w:t>
            </w:r>
            <w:r w:rsidR="00DC2327" w:rsidRPr="00F86E69">
              <w:rPr>
                <w:lang w:val="en-US"/>
              </w:rPr>
              <w:t xml:space="preserve"> client during their stay in respite</w:t>
            </w:r>
            <w:r w:rsidR="00680BA7" w:rsidRPr="00F86E69">
              <w:rPr>
                <w:lang w:val="en-US"/>
              </w:rPr>
              <w:t>)</w:t>
            </w:r>
          </w:p>
          <w:p w14:paraId="5484AE1C" w14:textId="77777777" w:rsidR="00680BA7" w:rsidRPr="00F86E69" w:rsidRDefault="002C77D5" w:rsidP="00F86E69">
            <w:pPr>
              <w:tabs>
                <w:tab w:val="left" w:pos="469"/>
              </w:tabs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-7458835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680BA7" w:rsidRPr="00F86E69">
              <w:rPr>
                <w:lang w:val="en-US"/>
              </w:rPr>
              <w:t>Management / support plan</w:t>
            </w:r>
            <w:r w:rsidR="00F4237E">
              <w:rPr>
                <w:lang w:val="en-US"/>
              </w:rPr>
              <w:t xml:space="preserve"> </w:t>
            </w:r>
            <w:r w:rsidR="009D2FF2" w:rsidRPr="00F86E69">
              <w:rPr>
                <w:lang w:val="en-US"/>
              </w:rPr>
              <w:t>/ care plan</w:t>
            </w:r>
          </w:p>
          <w:p w14:paraId="01184DDB" w14:textId="77777777" w:rsidR="00DC2327" w:rsidRPr="00F86E69" w:rsidRDefault="002C77D5" w:rsidP="00F86E69">
            <w:pPr>
              <w:tabs>
                <w:tab w:val="left" w:pos="469"/>
              </w:tabs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-8662145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DC2327" w:rsidRPr="00F86E69">
              <w:rPr>
                <w:lang w:val="en-US"/>
              </w:rPr>
              <w:t>Current face to face assessment</w:t>
            </w:r>
          </w:p>
          <w:p w14:paraId="1C6F6A55" w14:textId="77777777" w:rsidR="00DC2327" w:rsidRPr="00F86E69" w:rsidRDefault="002C77D5" w:rsidP="00F86E69">
            <w:pPr>
              <w:tabs>
                <w:tab w:val="left" w:pos="469"/>
              </w:tabs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-15270955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680BA7" w:rsidRPr="00F86E69">
              <w:rPr>
                <w:lang w:val="en-US"/>
              </w:rPr>
              <w:t>Detox plan for AOD clients</w:t>
            </w:r>
          </w:p>
          <w:p w14:paraId="794EF2F4" w14:textId="77777777" w:rsidR="00680BA7" w:rsidRPr="00F86E69" w:rsidRDefault="002C77D5" w:rsidP="00F86E69">
            <w:pPr>
              <w:tabs>
                <w:tab w:val="left" w:pos="469"/>
              </w:tabs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-132966882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86E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680BA7" w:rsidRPr="00F86E69">
              <w:rPr>
                <w:lang w:val="en-US"/>
              </w:rPr>
              <w:t>Detailed risk information (current and historical</w:t>
            </w:r>
            <w:r w:rsidR="00F4237E">
              <w:rPr>
                <w:lang w:val="en-US"/>
              </w:rPr>
              <w:t xml:space="preserve"> </w:t>
            </w:r>
            <w:r w:rsidR="009D2FF2" w:rsidRPr="00F86E69">
              <w:rPr>
                <w:lang w:val="en-US"/>
              </w:rPr>
              <w:t xml:space="preserve">- people with arson history need to go </w:t>
            </w:r>
            <w:r w:rsidR="00F86E69">
              <w:rPr>
                <w:lang w:val="en-US"/>
              </w:rPr>
              <w:tab/>
            </w:r>
            <w:r w:rsidR="009D2FF2" w:rsidRPr="00F86E69">
              <w:rPr>
                <w:lang w:val="en-US"/>
              </w:rPr>
              <w:t>through a process of insurance clearance prior to entry to the service</w:t>
            </w:r>
            <w:r w:rsidR="00680BA7" w:rsidRPr="00F86E69">
              <w:rPr>
                <w:lang w:val="en-US"/>
              </w:rPr>
              <w:t>)</w:t>
            </w:r>
          </w:p>
          <w:p w14:paraId="64CB6932" w14:textId="77777777" w:rsidR="00680BA7" w:rsidRPr="00F86E69" w:rsidRDefault="002C77D5" w:rsidP="00F86E69">
            <w:pPr>
              <w:tabs>
                <w:tab w:val="left" w:pos="469"/>
              </w:tabs>
              <w:ind w:left="23"/>
              <w:rPr>
                <w:lang w:val="en-US"/>
              </w:rPr>
            </w:pPr>
            <w:sdt>
              <w:sdtPr>
                <w:rPr>
                  <w:lang w:val="en-US"/>
                </w:rPr>
                <w:id w:val="-13836326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23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86E69" w:rsidRPr="00F86E69">
              <w:rPr>
                <w:lang w:val="en-US"/>
              </w:rPr>
              <w:t xml:space="preserve"> </w:t>
            </w:r>
            <w:r w:rsidR="00F86E69">
              <w:rPr>
                <w:lang w:val="en-US"/>
              </w:rPr>
              <w:tab/>
            </w:r>
            <w:r w:rsidR="00680BA7" w:rsidRPr="00F86E69">
              <w:rPr>
                <w:lang w:val="en-US"/>
              </w:rPr>
              <w:t xml:space="preserve">Review plan for </w:t>
            </w:r>
            <w:proofErr w:type="spellStart"/>
            <w:r w:rsidR="00680BA7" w:rsidRPr="00F86E69">
              <w:rPr>
                <w:lang w:val="en-US"/>
              </w:rPr>
              <w:t>after hours</w:t>
            </w:r>
            <w:proofErr w:type="spellEnd"/>
            <w:r w:rsidR="00680BA7" w:rsidRPr="00F86E69">
              <w:rPr>
                <w:lang w:val="en-US"/>
              </w:rPr>
              <w:t xml:space="preserve"> clinical support AND exit plan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sdt>
            <w:sdtPr>
              <w:rPr>
                <w:sz w:val="36"/>
                <w:szCs w:val="36"/>
                <w:lang w:val="en-US"/>
              </w:rPr>
              <w:id w:val="1000854354"/>
              <w14:checkbox>
                <w14:checked w14:val="0"/>
                <w14:checkedState w14:val="221A" w14:font="Calibri"/>
                <w14:uncheckedState w14:val="2610" w14:font="MS Gothic"/>
              </w14:checkbox>
            </w:sdtPr>
            <w:sdtEndPr/>
            <w:sdtContent>
              <w:p w14:paraId="6A8F90A2" w14:textId="77777777" w:rsidR="00DA7715" w:rsidRDefault="00ED06E0" w:rsidP="00DA7715">
                <w:pPr>
                  <w:jc w:val="center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20AC7F27" w14:textId="77777777" w:rsidR="00314FC5" w:rsidRPr="003226C4" w:rsidRDefault="00314FC5" w:rsidP="00DA7715">
            <w:pPr>
              <w:rPr>
                <w:sz w:val="36"/>
                <w:szCs w:val="36"/>
                <w:lang w:val="en-US"/>
              </w:rPr>
            </w:pPr>
          </w:p>
        </w:tc>
      </w:tr>
      <w:tr w:rsidR="00680BA7" w:rsidRPr="00B05B5E" w14:paraId="6B3860C6" w14:textId="77777777" w:rsidTr="002644C4">
        <w:trPr>
          <w:trHeight w:val="28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89BE" w14:textId="2BAEF9AA" w:rsidR="00680BA7" w:rsidRPr="00B05B5E" w:rsidRDefault="00307CC2" w:rsidP="00BB1E2F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E31" w14:textId="77777777" w:rsidR="00043C42" w:rsidRPr="00B05B5E" w:rsidRDefault="00043C42" w:rsidP="00043C42">
            <w:pPr>
              <w:spacing w:before="120"/>
              <w:rPr>
                <w:lang w:val="en-US"/>
              </w:rPr>
            </w:pPr>
            <w:r w:rsidRPr="007F47E1">
              <w:rPr>
                <w:b/>
                <w:lang w:val="en-US"/>
              </w:rPr>
              <w:t>After</w:t>
            </w:r>
            <w:r w:rsidR="00B05B5E" w:rsidRPr="007F47E1">
              <w:rPr>
                <w:b/>
                <w:lang w:val="en-US"/>
              </w:rPr>
              <w:t xml:space="preserve"> </w:t>
            </w:r>
            <w:r w:rsidRPr="007F47E1">
              <w:rPr>
                <w:b/>
                <w:lang w:val="en-US"/>
              </w:rPr>
              <w:t>hours</w:t>
            </w:r>
            <w:r w:rsidR="00B05B5E" w:rsidRPr="007F47E1">
              <w:rPr>
                <w:b/>
                <w:lang w:val="en-US"/>
              </w:rPr>
              <w:t xml:space="preserve"> </w:t>
            </w:r>
            <w:r w:rsidR="007F47E1" w:rsidRPr="007F47E1">
              <w:rPr>
                <w:b/>
                <w:lang w:val="en-US"/>
              </w:rPr>
              <w:t>/</w:t>
            </w:r>
            <w:r w:rsidR="00B05B5E" w:rsidRPr="007F47E1">
              <w:rPr>
                <w:b/>
                <w:lang w:val="en-US"/>
              </w:rPr>
              <w:t xml:space="preserve"> weekend</w:t>
            </w:r>
            <w:r w:rsidR="007F47E1">
              <w:rPr>
                <w:b/>
                <w:lang w:val="en-US"/>
              </w:rPr>
              <w:t xml:space="preserve"> </w:t>
            </w:r>
            <w:r w:rsidR="007F47E1">
              <w:rPr>
                <w:lang w:val="en-US"/>
              </w:rPr>
              <w:t>details</w:t>
            </w:r>
            <w:r w:rsidR="00BF11DA">
              <w:rPr>
                <w:lang w:val="en-US"/>
              </w:rPr>
              <w:t>:</w:t>
            </w:r>
          </w:p>
          <w:p w14:paraId="3455E47E" w14:textId="77777777" w:rsidR="00043C42" w:rsidRPr="00B05B5E" w:rsidRDefault="00043C42" w:rsidP="00043C42">
            <w:pPr>
              <w:spacing w:before="120"/>
              <w:rPr>
                <w:lang w:val="en-US"/>
              </w:rPr>
            </w:pPr>
            <w:r w:rsidRPr="007F47E1">
              <w:rPr>
                <w:b/>
                <w:lang w:val="en-US"/>
              </w:rPr>
              <w:t>Medications</w:t>
            </w:r>
            <w:r w:rsidRPr="00B05B5E">
              <w:rPr>
                <w:lang w:val="en-US"/>
              </w:rPr>
              <w:t xml:space="preserve">: Providers allow for a 48-hour period from Admission during which time a client’s own medications can be used. </w:t>
            </w:r>
            <w:r w:rsidR="00927172" w:rsidRPr="00B05B5E">
              <w:rPr>
                <w:lang w:val="en-US"/>
              </w:rPr>
              <w:t>For</w:t>
            </w:r>
            <w:r w:rsidRPr="00B05B5E">
              <w:rPr>
                <w:lang w:val="en-US"/>
              </w:rPr>
              <w:t xml:space="preserve"> this to happen, Providers require:</w:t>
            </w:r>
          </w:p>
          <w:p w14:paraId="5E2B95AE" w14:textId="77777777" w:rsidR="00043C42" w:rsidRPr="00F4237E" w:rsidRDefault="002C77D5" w:rsidP="00F4237E">
            <w:pPr>
              <w:tabs>
                <w:tab w:val="left" w:pos="469"/>
              </w:tabs>
              <w:spacing w:before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6542513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32D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237E" w:rsidRPr="00F86E69">
              <w:rPr>
                <w:lang w:val="en-US"/>
              </w:rPr>
              <w:t xml:space="preserve"> </w:t>
            </w:r>
            <w:r w:rsidR="00F4237E">
              <w:rPr>
                <w:lang w:val="en-US"/>
              </w:rPr>
              <w:t xml:space="preserve"> </w:t>
            </w:r>
            <w:r w:rsidR="00F4237E">
              <w:rPr>
                <w:lang w:val="en-US"/>
              </w:rPr>
              <w:tab/>
            </w:r>
            <w:r w:rsidR="00043C42" w:rsidRPr="00F4237E">
              <w:rPr>
                <w:lang w:val="en-US"/>
              </w:rPr>
              <w:t>New Scripts for 7 days plus 1 repeat still to be email</w:t>
            </w:r>
            <w:r w:rsidR="006A1CCF">
              <w:rPr>
                <w:lang w:val="en-US"/>
              </w:rPr>
              <w:t xml:space="preserve">ed to both </w:t>
            </w:r>
            <w:proofErr w:type="spellStart"/>
            <w:r w:rsidR="006A1CCF">
              <w:rPr>
                <w:lang w:val="en-US"/>
              </w:rPr>
              <w:t>Qualmed</w:t>
            </w:r>
            <w:proofErr w:type="spellEnd"/>
            <w:r w:rsidR="006A1CCF">
              <w:rPr>
                <w:lang w:val="en-US"/>
              </w:rPr>
              <w:t xml:space="preserve"> and Provider</w:t>
            </w:r>
          </w:p>
          <w:p w14:paraId="491A213B" w14:textId="77777777" w:rsidR="00043C42" w:rsidRPr="00F4237E" w:rsidRDefault="002C77D5" w:rsidP="00F4237E">
            <w:pPr>
              <w:tabs>
                <w:tab w:val="left" w:pos="45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0467930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D32D6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237E" w:rsidRPr="00F86E69">
              <w:rPr>
                <w:lang w:val="en-US"/>
              </w:rPr>
              <w:t xml:space="preserve"> </w:t>
            </w:r>
            <w:r w:rsidR="00F4237E">
              <w:rPr>
                <w:lang w:val="en-US"/>
              </w:rPr>
              <w:t xml:space="preserve"> </w:t>
            </w:r>
            <w:r w:rsidR="00F4237E">
              <w:rPr>
                <w:lang w:val="en-US"/>
              </w:rPr>
              <w:tab/>
            </w:r>
            <w:r w:rsidR="00043C42" w:rsidRPr="00F4237E">
              <w:rPr>
                <w:lang w:val="en-US"/>
              </w:rPr>
              <w:t>Client’s own medications to be taken with them to Respite</w:t>
            </w:r>
          </w:p>
          <w:p w14:paraId="0A79B94A" w14:textId="77777777" w:rsidR="00680BA7" w:rsidRPr="00B05B5E" w:rsidRDefault="00043C42" w:rsidP="00D702D8">
            <w:pPr>
              <w:spacing w:before="120"/>
              <w:rPr>
                <w:lang w:val="en-US"/>
              </w:rPr>
            </w:pPr>
            <w:r w:rsidRPr="00D32D63">
              <w:rPr>
                <w:b/>
                <w:lang w:val="en-US"/>
              </w:rPr>
              <w:t>Note</w:t>
            </w:r>
            <w:r w:rsidRPr="00F4237E">
              <w:rPr>
                <w:lang w:val="en-US"/>
              </w:rPr>
              <w:t xml:space="preserve">: only medications that are correctly labelled, in original pharmacy packaging and are correctly documented </w:t>
            </w:r>
            <w:r w:rsidR="006A1CCF">
              <w:rPr>
                <w:lang w:val="en-US"/>
              </w:rPr>
              <w:t>on the script, can be dispensed</w:t>
            </w:r>
            <w:r w:rsidR="007F47E1">
              <w:rPr>
                <w:lang w:val="en-US"/>
              </w:rPr>
              <w:t xml:space="preserve"> - t</w:t>
            </w:r>
            <w:r w:rsidRPr="00B05B5E">
              <w:rPr>
                <w:lang w:val="en-US"/>
              </w:rPr>
              <w:t xml:space="preserve">his includes all medications (psychiatric and physical </w:t>
            </w:r>
            <w:r w:rsidR="006A1CCF">
              <w:rPr>
                <w:lang w:val="en-US"/>
              </w:rPr>
              <w:t>and PRN, including paracetamol)</w:t>
            </w:r>
            <w:r w:rsidR="00D702D8">
              <w:rPr>
                <w:lang w:val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36"/>
                <w:szCs w:val="36"/>
                <w:lang w:val="en-US"/>
              </w:rPr>
              <w:id w:val="1661194945"/>
              <w14:checkbox>
                <w14:checked w14:val="0"/>
                <w14:checkedState w14:val="221A" w14:font="Calibri"/>
                <w14:uncheckedState w14:val="2610" w14:font="MS Gothic"/>
              </w14:checkbox>
            </w:sdtPr>
            <w:sdtEndPr/>
            <w:sdtContent>
              <w:p w14:paraId="7AC61216" w14:textId="77777777" w:rsidR="00DA7715" w:rsidRDefault="00ED06E0" w:rsidP="00DA7715">
                <w:pPr>
                  <w:jc w:val="center"/>
                  <w:rPr>
                    <w:sz w:val="36"/>
                    <w:szCs w:val="36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US"/>
                  </w:rPr>
                  <w:t>☐</w:t>
                </w:r>
              </w:p>
            </w:sdtContent>
          </w:sdt>
          <w:p w14:paraId="1BB0DDC4" w14:textId="77777777" w:rsidR="00680BA7" w:rsidRPr="003226C4" w:rsidRDefault="00680BA7" w:rsidP="00580B6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14:paraId="6CE56B16" w14:textId="77777777" w:rsidR="00314FC5" w:rsidRPr="00B05B5E" w:rsidRDefault="00404BB4" w:rsidP="00404BB4">
      <w:pPr>
        <w:tabs>
          <w:tab w:val="left" w:pos="2070"/>
        </w:tabs>
        <w:rPr>
          <w:lang w:val="en-US"/>
        </w:rPr>
      </w:pPr>
      <w:r>
        <w:rPr>
          <w:lang w:val="en-US"/>
        </w:rPr>
        <w:tab/>
      </w:r>
    </w:p>
    <w:sectPr w:rsidR="00314FC5" w:rsidRPr="00B05B5E" w:rsidSect="00F36B4F">
      <w:headerReference w:type="default" r:id="rId14"/>
      <w:footerReference w:type="default" r:id="rId15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F4D0" w14:textId="77777777" w:rsidR="00983DBF" w:rsidRDefault="00983DBF" w:rsidP="00020CD3">
      <w:pPr>
        <w:spacing w:after="0" w:line="240" w:lineRule="auto"/>
      </w:pPr>
      <w:r>
        <w:separator/>
      </w:r>
    </w:p>
  </w:endnote>
  <w:endnote w:type="continuationSeparator" w:id="0">
    <w:p w14:paraId="0107C62B" w14:textId="77777777" w:rsidR="00983DBF" w:rsidRDefault="00983DBF" w:rsidP="0002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709"/>
      <w:gridCol w:w="3119"/>
      <w:gridCol w:w="1021"/>
      <w:gridCol w:w="1530"/>
      <w:gridCol w:w="2126"/>
    </w:tblGrid>
    <w:tr w:rsidR="007A3774" w:rsidRPr="001664EF" w14:paraId="01485AF9" w14:textId="77777777" w:rsidTr="00317D82">
      <w:trPr>
        <w:trHeight w:val="134"/>
      </w:trPr>
      <w:tc>
        <w:tcPr>
          <w:tcW w:w="1701" w:type="dxa"/>
          <w:vAlign w:val="center"/>
          <w:hideMark/>
        </w:tcPr>
        <w:p w14:paraId="180A34BA" w14:textId="77777777" w:rsidR="007A3774" w:rsidRPr="001664EF" w:rsidRDefault="007A3774" w:rsidP="007A3774">
          <w:pPr>
            <w:spacing w:after="0" w:line="240" w:lineRule="auto"/>
            <w:rPr>
              <w:sz w:val="16"/>
              <w:szCs w:val="16"/>
            </w:rPr>
          </w:pPr>
          <w:bookmarkStart w:id="0" w:name="_Hlk59106284"/>
          <w:bookmarkStart w:id="1" w:name="_Hlk62199847"/>
          <w:r w:rsidRPr="001664EF">
            <w:rPr>
              <w:sz w:val="16"/>
              <w:szCs w:val="16"/>
            </w:rPr>
            <w:t>Version:</w:t>
          </w:r>
        </w:p>
      </w:tc>
      <w:tc>
        <w:tcPr>
          <w:tcW w:w="709" w:type="dxa"/>
          <w:vAlign w:val="center"/>
          <w:hideMark/>
        </w:tcPr>
        <w:p w14:paraId="5A957B2A" w14:textId="3A029437" w:rsidR="007A3774" w:rsidRPr="001664EF" w:rsidRDefault="002C77D5" w:rsidP="007A377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3119" w:type="dxa"/>
          <w:vAlign w:val="center"/>
          <w:hideMark/>
        </w:tcPr>
        <w:p w14:paraId="33A2F1EB" w14:textId="77777777" w:rsidR="007A3774" w:rsidRPr="001664EF" w:rsidRDefault="007A3774" w:rsidP="007A3774">
          <w:pPr>
            <w:spacing w:after="0" w:line="240" w:lineRule="auto"/>
            <w:rPr>
              <w:sz w:val="16"/>
              <w:szCs w:val="16"/>
            </w:rPr>
          </w:pPr>
          <w:r w:rsidRPr="001664EF">
            <w:rPr>
              <w:sz w:val="16"/>
              <w:szCs w:val="16"/>
            </w:rPr>
            <w:t>Latest version of this document issued:</w:t>
          </w:r>
        </w:p>
      </w:tc>
      <w:tc>
        <w:tcPr>
          <w:tcW w:w="1021" w:type="dxa"/>
          <w:vAlign w:val="center"/>
          <w:hideMark/>
        </w:tcPr>
        <w:p w14:paraId="0D27A149" w14:textId="664F79C2" w:rsidR="007A3774" w:rsidRPr="001664EF" w:rsidRDefault="007A3774" w:rsidP="007A3774">
          <w:pPr>
            <w:spacing w:after="0" w:line="240" w:lineRule="auto"/>
            <w:rPr>
              <w:sz w:val="16"/>
              <w:szCs w:val="16"/>
            </w:rPr>
          </w:pPr>
          <w:r w:rsidRPr="001664EF">
            <w:rPr>
              <w:sz w:val="16"/>
              <w:szCs w:val="16"/>
            </w:rPr>
            <w:t>202</w:t>
          </w:r>
          <w:r w:rsidR="002C77D5">
            <w:rPr>
              <w:sz w:val="16"/>
              <w:szCs w:val="16"/>
            </w:rPr>
            <w:t>4</w:t>
          </w:r>
          <w:r w:rsidRPr="001664EF">
            <w:rPr>
              <w:sz w:val="16"/>
              <w:szCs w:val="16"/>
            </w:rPr>
            <w:t>-</w:t>
          </w:r>
          <w:r w:rsidR="002C77D5">
            <w:rPr>
              <w:sz w:val="16"/>
              <w:szCs w:val="16"/>
            </w:rPr>
            <w:t>Jan</w:t>
          </w:r>
          <w:r w:rsidRPr="001664EF">
            <w:rPr>
              <w:sz w:val="16"/>
              <w:szCs w:val="16"/>
            </w:rPr>
            <w:t>.</w:t>
          </w:r>
        </w:p>
      </w:tc>
      <w:tc>
        <w:tcPr>
          <w:tcW w:w="1530" w:type="dxa"/>
          <w:vAlign w:val="center"/>
          <w:hideMark/>
        </w:tcPr>
        <w:p w14:paraId="446329FD" w14:textId="77777777" w:rsidR="007A3774" w:rsidRPr="001664EF" w:rsidRDefault="007A3774" w:rsidP="007A3774">
          <w:pPr>
            <w:spacing w:after="0" w:line="240" w:lineRule="auto"/>
            <w:rPr>
              <w:sz w:val="16"/>
              <w:szCs w:val="16"/>
            </w:rPr>
          </w:pPr>
          <w:r w:rsidRPr="001664EF">
            <w:rPr>
              <w:sz w:val="16"/>
              <w:szCs w:val="16"/>
            </w:rPr>
            <w:t>Authorised by:</w:t>
          </w:r>
        </w:p>
      </w:tc>
      <w:tc>
        <w:tcPr>
          <w:tcW w:w="2126" w:type="dxa"/>
          <w:vAlign w:val="center"/>
          <w:hideMark/>
        </w:tcPr>
        <w:p w14:paraId="2B4E98CB" w14:textId="44ABD845" w:rsidR="007A3774" w:rsidRPr="001664EF" w:rsidRDefault="007A3774" w:rsidP="007A3774">
          <w:pPr>
            <w:spacing w:after="0" w:line="240" w:lineRule="auto"/>
            <w:rPr>
              <w:color w:val="1F497D"/>
              <w:sz w:val="16"/>
              <w:szCs w:val="16"/>
            </w:rPr>
          </w:pPr>
        </w:p>
      </w:tc>
    </w:tr>
    <w:bookmarkEnd w:id="0"/>
    <w:tr w:rsidR="007A3774" w:rsidRPr="001664EF" w14:paraId="703D4FF8" w14:textId="77777777" w:rsidTr="00317D82">
      <w:trPr>
        <w:trHeight w:val="124"/>
      </w:trPr>
      <w:tc>
        <w:tcPr>
          <w:tcW w:w="1701" w:type="dxa"/>
          <w:vAlign w:val="center"/>
          <w:hideMark/>
        </w:tcPr>
        <w:p w14:paraId="4FD6B0E9" w14:textId="77777777" w:rsidR="007A3774" w:rsidRPr="001664EF" w:rsidRDefault="007A3774" w:rsidP="007A3774">
          <w:pPr>
            <w:spacing w:after="0" w:line="240" w:lineRule="auto"/>
            <w:rPr>
              <w:sz w:val="16"/>
              <w:szCs w:val="16"/>
              <w:lang w:val="en-AU"/>
            </w:rPr>
          </w:pPr>
          <w:r w:rsidRPr="001664EF">
            <w:rPr>
              <w:sz w:val="16"/>
              <w:szCs w:val="16"/>
            </w:rPr>
            <w:t>Stored in File Path:</w:t>
          </w:r>
        </w:p>
      </w:tc>
      <w:tc>
        <w:tcPr>
          <w:tcW w:w="6379" w:type="dxa"/>
          <w:gridSpan w:val="4"/>
          <w:vAlign w:val="center"/>
        </w:tcPr>
        <w:p w14:paraId="7A4DCC29" w14:textId="1F828DFC" w:rsidR="007A3774" w:rsidRPr="001664EF" w:rsidRDefault="007A3774" w:rsidP="007A3774">
          <w:pPr>
            <w:spacing w:after="0" w:line="240" w:lineRule="auto"/>
            <w:rPr>
              <w:sz w:val="16"/>
              <w:szCs w:val="16"/>
            </w:rPr>
          </w:pPr>
          <w:r w:rsidRPr="001664EF">
            <w:rPr>
              <w:sz w:val="16"/>
              <w:szCs w:val="16"/>
            </w:rPr>
            <w:t>S:\Document Control\</w:t>
          </w:r>
        </w:p>
      </w:tc>
      <w:tc>
        <w:tcPr>
          <w:tcW w:w="2126" w:type="dxa"/>
          <w:vAlign w:val="center"/>
        </w:tcPr>
        <w:p w14:paraId="159E2D52" w14:textId="70DB36E2" w:rsidR="007A3774" w:rsidRPr="001664EF" w:rsidRDefault="007A3774" w:rsidP="007A3774">
          <w:pPr>
            <w:spacing w:after="0" w:line="240" w:lineRule="auto"/>
            <w:rPr>
              <w:sz w:val="16"/>
              <w:szCs w:val="16"/>
            </w:rPr>
          </w:pPr>
          <w:r w:rsidRPr="001664EF">
            <w:rPr>
              <w:sz w:val="16"/>
              <w:szCs w:val="16"/>
            </w:rPr>
            <w:t xml:space="preserve">Page: </w:t>
          </w:r>
          <w:r w:rsidRPr="001664EF">
            <w:rPr>
              <w:bCs/>
              <w:sz w:val="16"/>
              <w:szCs w:val="16"/>
            </w:rPr>
            <w:fldChar w:fldCharType="begin"/>
          </w:r>
          <w:r w:rsidRPr="001664EF">
            <w:rPr>
              <w:bCs/>
              <w:sz w:val="16"/>
              <w:szCs w:val="16"/>
            </w:rPr>
            <w:instrText xml:space="preserve"> PAGE  \* Arabic  \* MERGEFORMAT </w:instrText>
          </w:r>
          <w:r w:rsidRPr="001664EF">
            <w:rPr>
              <w:bCs/>
              <w:sz w:val="16"/>
              <w:szCs w:val="16"/>
            </w:rPr>
            <w:fldChar w:fldCharType="separate"/>
          </w:r>
          <w:r w:rsidR="005F44CC">
            <w:rPr>
              <w:bCs/>
              <w:noProof/>
              <w:sz w:val="16"/>
              <w:szCs w:val="16"/>
            </w:rPr>
            <w:t>1</w:t>
          </w:r>
          <w:r w:rsidRPr="001664EF">
            <w:rPr>
              <w:bCs/>
              <w:sz w:val="16"/>
              <w:szCs w:val="16"/>
            </w:rPr>
            <w:fldChar w:fldCharType="end"/>
          </w:r>
          <w:r w:rsidRPr="001664EF">
            <w:rPr>
              <w:sz w:val="16"/>
              <w:szCs w:val="16"/>
            </w:rPr>
            <w:t xml:space="preserve"> of </w:t>
          </w:r>
          <w:r w:rsidRPr="001664EF">
            <w:rPr>
              <w:bCs/>
              <w:sz w:val="16"/>
              <w:szCs w:val="16"/>
            </w:rPr>
            <w:fldChar w:fldCharType="begin"/>
          </w:r>
          <w:r w:rsidRPr="001664EF">
            <w:rPr>
              <w:bCs/>
              <w:sz w:val="16"/>
              <w:szCs w:val="16"/>
            </w:rPr>
            <w:instrText xml:space="preserve"> NUMPAGES  \* Arabic  \* MERGEFORMAT </w:instrText>
          </w:r>
          <w:r w:rsidRPr="001664EF">
            <w:rPr>
              <w:bCs/>
              <w:sz w:val="16"/>
              <w:szCs w:val="16"/>
            </w:rPr>
            <w:fldChar w:fldCharType="separate"/>
          </w:r>
          <w:r w:rsidR="005F44CC">
            <w:rPr>
              <w:bCs/>
              <w:noProof/>
              <w:sz w:val="16"/>
              <w:szCs w:val="16"/>
            </w:rPr>
            <w:t>2</w:t>
          </w:r>
          <w:r w:rsidRPr="001664EF">
            <w:rPr>
              <w:bCs/>
              <w:sz w:val="16"/>
              <w:szCs w:val="16"/>
            </w:rPr>
            <w:fldChar w:fldCharType="end"/>
          </w:r>
        </w:p>
      </w:tc>
    </w:tr>
    <w:bookmarkEnd w:id="1"/>
  </w:tbl>
  <w:p w14:paraId="7B31CB3C" w14:textId="77777777" w:rsidR="007A3774" w:rsidRDefault="007A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1010" w14:textId="77777777" w:rsidR="00983DBF" w:rsidRDefault="00983DBF" w:rsidP="00020CD3">
      <w:pPr>
        <w:spacing w:after="0" w:line="240" w:lineRule="auto"/>
      </w:pPr>
      <w:r>
        <w:separator/>
      </w:r>
    </w:p>
  </w:footnote>
  <w:footnote w:type="continuationSeparator" w:id="0">
    <w:p w14:paraId="0A08FC7D" w14:textId="77777777" w:rsidR="00983DBF" w:rsidRDefault="00983DBF" w:rsidP="0002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8606" w14:textId="77777777" w:rsidR="007E2F9E" w:rsidRDefault="007E2F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620DE" wp14:editId="6B07D81C">
          <wp:simplePos x="0" y="0"/>
          <wp:positionH relativeFrom="margin">
            <wp:posOffset>4455795</wp:posOffset>
          </wp:positionH>
          <wp:positionV relativeFrom="paragraph">
            <wp:posOffset>-80208</wp:posOffset>
          </wp:positionV>
          <wp:extent cx="2143760" cy="899160"/>
          <wp:effectExtent l="0" t="0" r="8890" b="0"/>
          <wp:wrapNone/>
          <wp:docPr id="2" name="Picture 2" descr="SST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T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47B34" w14:textId="77777777" w:rsidR="00A42EA1" w:rsidRDefault="00314FC5">
    <w:pPr>
      <w:pStyle w:val="Header"/>
      <w:rPr>
        <w:b/>
        <w:sz w:val="40"/>
        <w:szCs w:val="40"/>
      </w:rPr>
    </w:pPr>
    <w:r w:rsidRPr="00314FC5">
      <w:rPr>
        <w:b/>
        <w:sz w:val="40"/>
        <w:szCs w:val="40"/>
      </w:rPr>
      <w:t>Checklist for Referrers</w:t>
    </w:r>
    <w:r w:rsidR="0099020D">
      <w:rPr>
        <w:b/>
        <w:sz w:val="40"/>
        <w:szCs w:val="40"/>
      </w:rPr>
      <w:t xml:space="preserve"> </w:t>
    </w:r>
  </w:p>
  <w:p w14:paraId="5A9770BA" w14:textId="77777777" w:rsidR="00020CD3" w:rsidRPr="00785970" w:rsidRDefault="00A42EA1">
    <w:pPr>
      <w:pStyle w:val="Header"/>
      <w:rPr>
        <w:sz w:val="36"/>
        <w:szCs w:val="36"/>
      </w:rPr>
    </w:pPr>
    <w:r w:rsidRPr="00785970">
      <w:rPr>
        <w:sz w:val="36"/>
        <w:szCs w:val="36"/>
      </w:rPr>
      <w:t>Adult Crisis Respite</w:t>
    </w:r>
    <w:r w:rsidR="00785970" w:rsidRPr="00785970">
      <w:rPr>
        <w:sz w:val="36"/>
        <w:szCs w:val="36"/>
      </w:rPr>
      <w:t xml:space="preserve"> </w:t>
    </w:r>
    <w:r w:rsidR="00CC41B2">
      <w:rPr>
        <w:sz w:val="36"/>
        <w:szCs w:val="36"/>
      </w:rPr>
      <w:t xml:space="preserve">- </w:t>
    </w:r>
    <w:r w:rsidR="00785970" w:rsidRPr="00785970">
      <w:rPr>
        <w:sz w:val="36"/>
        <w:szCs w:val="36"/>
      </w:rPr>
      <w:t>Admission Requirements</w:t>
    </w:r>
  </w:p>
  <w:p w14:paraId="7ECC6C8E" w14:textId="77777777" w:rsidR="00314FC5" w:rsidRPr="00A42EA1" w:rsidRDefault="00314FC5" w:rsidP="00A42EA1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24A"/>
    <w:multiLevelType w:val="hybridMultilevel"/>
    <w:tmpl w:val="D5F6D33C"/>
    <w:lvl w:ilvl="0" w:tplc="4184AF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4EF5"/>
    <w:multiLevelType w:val="hybridMultilevel"/>
    <w:tmpl w:val="10D2A42E"/>
    <w:lvl w:ilvl="0" w:tplc="4B989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105"/>
    <w:multiLevelType w:val="multilevel"/>
    <w:tmpl w:val="AF3E5D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C70306"/>
    <w:multiLevelType w:val="hybridMultilevel"/>
    <w:tmpl w:val="6214F74E"/>
    <w:lvl w:ilvl="0" w:tplc="4B989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212DC"/>
    <w:multiLevelType w:val="hybridMultilevel"/>
    <w:tmpl w:val="8E9C6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6F5"/>
    <w:multiLevelType w:val="hybridMultilevel"/>
    <w:tmpl w:val="BF5A7DA0"/>
    <w:lvl w:ilvl="0" w:tplc="32F44A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473D3"/>
    <w:multiLevelType w:val="hybridMultilevel"/>
    <w:tmpl w:val="79DEDCD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A6E85"/>
    <w:multiLevelType w:val="hybridMultilevel"/>
    <w:tmpl w:val="479EC6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708A2"/>
    <w:multiLevelType w:val="hybridMultilevel"/>
    <w:tmpl w:val="C1685B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1032"/>
    <w:multiLevelType w:val="hybridMultilevel"/>
    <w:tmpl w:val="06DC93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70729"/>
    <w:multiLevelType w:val="hybridMultilevel"/>
    <w:tmpl w:val="B6D21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87C7A"/>
    <w:multiLevelType w:val="hybridMultilevel"/>
    <w:tmpl w:val="4AA63C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E3E6C"/>
    <w:multiLevelType w:val="hybridMultilevel"/>
    <w:tmpl w:val="49606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AAA"/>
    <w:multiLevelType w:val="hybridMultilevel"/>
    <w:tmpl w:val="0688F5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EC8"/>
    <w:multiLevelType w:val="hybridMultilevel"/>
    <w:tmpl w:val="4A6A12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F47D7"/>
    <w:multiLevelType w:val="hybridMultilevel"/>
    <w:tmpl w:val="97B6AA48"/>
    <w:lvl w:ilvl="0" w:tplc="32F44A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87E"/>
    <w:multiLevelType w:val="hybridMultilevel"/>
    <w:tmpl w:val="5C00DB5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82820"/>
    <w:multiLevelType w:val="multilevel"/>
    <w:tmpl w:val="FFB68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3E194E"/>
    <w:multiLevelType w:val="hybridMultilevel"/>
    <w:tmpl w:val="001EF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54D6"/>
    <w:multiLevelType w:val="hybridMultilevel"/>
    <w:tmpl w:val="D1CC296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A1B77"/>
    <w:multiLevelType w:val="hybridMultilevel"/>
    <w:tmpl w:val="78CC9896"/>
    <w:lvl w:ilvl="0" w:tplc="4B989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C5CA7"/>
    <w:multiLevelType w:val="multilevel"/>
    <w:tmpl w:val="AF3E5D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D8729D"/>
    <w:multiLevelType w:val="hybridMultilevel"/>
    <w:tmpl w:val="8208E8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E0FD4"/>
    <w:multiLevelType w:val="hybridMultilevel"/>
    <w:tmpl w:val="E37C8658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6B610AC"/>
    <w:multiLevelType w:val="hybridMultilevel"/>
    <w:tmpl w:val="929268AC"/>
    <w:lvl w:ilvl="0" w:tplc="14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7377CB1"/>
    <w:multiLevelType w:val="hybridMultilevel"/>
    <w:tmpl w:val="D6ECD30A"/>
    <w:lvl w:ilvl="0" w:tplc="C6FC49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B3B99"/>
    <w:multiLevelType w:val="hybridMultilevel"/>
    <w:tmpl w:val="3E780B62"/>
    <w:lvl w:ilvl="0" w:tplc="4B989E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2AB1"/>
    <w:multiLevelType w:val="hybridMultilevel"/>
    <w:tmpl w:val="1CCAF04A"/>
    <w:lvl w:ilvl="0" w:tplc="32F44A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F42B2"/>
    <w:multiLevelType w:val="multilevel"/>
    <w:tmpl w:val="FFB68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B63C2B"/>
    <w:multiLevelType w:val="hybridMultilevel"/>
    <w:tmpl w:val="EE6AD96C"/>
    <w:lvl w:ilvl="0" w:tplc="4184AFB8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A44F5"/>
    <w:multiLevelType w:val="hybridMultilevel"/>
    <w:tmpl w:val="2FB483A6"/>
    <w:lvl w:ilvl="0" w:tplc="FB3E2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92DB0"/>
    <w:multiLevelType w:val="hybridMultilevel"/>
    <w:tmpl w:val="F788D996"/>
    <w:lvl w:ilvl="0" w:tplc="32F44A2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9620D"/>
    <w:multiLevelType w:val="hybridMultilevel"/>
    <w:tmpl w:val="B63A4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165B8"/>
    <w:multiLevelType w:val="multilevel"/>
    <w:tmpl w:val="FFB68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08098639">
    <w:abstractNumId w:val="13"/>
  </w:num>
  <w:num w:numId="2" w16cid:durableId="1796289922">
    <w:abstractNumId w:val="6"/>
  </w:num>
  <w:num w:numId="3" w16cid:durableId="1502962337">
    <w:abstractNumId w:val="7"/>
  </w:num>
  <w:num w:numId="4" w16cid:durableId="817572685">
    <w:abstractNumId w:val="19"/>
  </w:num>
  <w:num w:numId="5" w16cid:durableId="296571890">
    <w:abstractNumId w:val="9"/>
  </w:num>
  <w:num w:numId="6" w16cid:durableId="1879050505">
    <w:abstractNumId w:val="30"/>
  </w:num>
  <w:num w:numId="7" w16cid:durableId="1790662723">
    <w:abstractNumId w:val="16"/>
  </w:num>
  <w:num w:numId="8" w16cid:durableId="1570461507">
    <w:abstractNumId w:val="25"/>
  </w:num>
  <w:num w:numId="9" w16cid:durableId="677267003">
    <w:abstractNumId w:val="12"/>
  </w:num>
  <w:num w:numId="10" w16cid:durableId="2116243034">
    <w:abstractNumId w:val="32"/>
  </w:num>
  <w:num w:numId="11" w16cid:durableId="1814329091">
    <w:abstractNumId w:val="14"/>
  </w:num>
  <w:num w:numId="12" w16cid:durableId="1710228001">
    <w:abstractNumId w:val="22"/>
  </w:num>
  <w:num w:numId="13" w16cid:durableId="606814867">
    <w:abstractNumId w:val="10"/>
  </w:num>
  <w:num w:numId="14" w16cid:durableId="2043900991">
    <w:abstractNumId w:val="4"/>
  </w:num>
  <w:num w:numId="15" w16cid:durableId="786697499">
    <w:abstractNumId w:val="18"/>
  </w:num>
  <w:num w:numId="16" w16cid:durableId="65884479">
    <w:abstractNumId w:val="11"/>
  </w:num>
  <w:num w:numId="17" w16cid:durableId="1647780151">
    <w:abstractNumId w:val="23"/>
  </w:num>
  <w:num w:numId="18" w16cid:durableId="763040300">
    <w:abstractNumId w:val="24"/>
  </w:num>
  <w:num w:numId="19" w16cid:durableId="1730766395">
    <w:abstractNumId w:val="8"/>
  </w:num>
  <w:num w:numId="20" w16cid:durableId="484666502">
    <w:abstractNumId w:val="26"/>
  </w:num>
  <w:num w:numId="21" w16cid:durableId="1380979843">
    <w:abstractNumId w:val="20"/>
  </w:num>
  <w:num w:numId="22" w16cid:durableId="1532451262">
    <w:abstractNumId w:val="3"/>
  </w:num>
  <w:num w:numId="23" w16cid:durableId="1271740314">
    <w:abstractNumId w:val="1"/>
  </w:num>
  <w:num w:numId="24" w16cid:durableId="1150943550">
    <w:abstractNumId w:val="17"/>
  </w:num>
  <w:num w:numId="25" w16cid:durableId="370300599">
    <w:abstractNumId w:val="2"/>
  </w:num>
  <w:num w:numId="26" w16cid:durableId="235020302">
    <w:abstractNumId w:val="33"/>
  </w:num>
  <w:num w:numId="27" w16cid:durableId="799961381">
    <w:abstractNumId w:val="28"/>
  </w:num>
  <w:num w:numId="28" w16cid:durableId="218438201">
    <w:abstractNumId w:val="21"/>
  </w:num>
  <w:num w:numId="29" w16cid:durableId="986251607">
    <w:abstractNumId w:val="0"/>
  </w:num>
  <w:num w:numId="30" w16cid:durableId="1465153732">
    <w:abstractNumId w:val="29"/>
  </w:num>
  <w:num w:numId="31" w16cid:durableId="1800957974">
    <w:abstractNumId w:val="5"/>
  </w:num>
  <w:num w:numId="32" w16cid:durableId="1733380506">
    <w:abstractNumId w:val="31"/>
  </w:num>
  <w:num w:numId="33" w16cid:durableId="1931157402">
    <w:abstractNumId w:val="27"/>
  </w:num>
  <w:num w:numId="34" w16cid:durableId="2007633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F3"/>
    <w:rsid w:val="00000794"/>
    <w:rsid w:val="00020CD3"/>
    <w:rsid w:val="00032BE7"/>
    <w:rsid w:val="00040444"/>
    <w:rsid w:val="00043C42"/>
    <w:rsid w:val="000461F2"/>
    <w:rsid w:val="00064717"/>
    <w:rsid w:val="0008027A"/>
    <w:rsid w:val="0008335F"/>
    <w:rsid w:val="00094C82"/>
    <w:rsid w:val="000A6A73"/>
    <w:rsid w:val="000D0602"/>
    <w:rsid w:val="000E4853"/>
    <w:rsid w:val="000E678A"/>
    <w:rsid w:val="001149A7"/>
    <w:rsid w:val="00114A23"/>
    <w:rsid w:val="001664EF"/>
    <w:rsid w:val="00185E6C"/>
    <w:rsid w:val="001A3FF4"/>
    <w:rsid w:val="001C3BAD"/>
    <w:rsid w:val="001F41F8"/>
    <w:rsid w:val="00202864"/>
    <w:rsid w:val="00217496"/>
    <w:rsid w:val="00246575"/>
    <w:rsid w:val="00247188"/>
    <w:rsid w:val="002644C4"/>
    <w:rsid w:val="002749F3"/>
    <w:rsid w:val="002B724E"/>
    <w:rsid w:val="002C0545"/>
    <w:rsid w:val="002C77D5"/>
    <w:rsid w:val="002D14E9"/>
    <w:rsid w:val="002D6612"/>
    <w:rsid w:val="002D6928"/>
    <w:rsid w:val="002D760E"/>
    <w:rsid w:val="002E5CDF"/>
    <w:rsid w:val="00307CC2"/>
    <w:rsid w:val="00314FC5"/>
    <w:rsid w:val="00317D82"/>
    <w:rsid w:val="003226C4"/>
    <w:rsid w:val="00351647"/>
    <w:rsid w:val="00366DF5"/>
    <w:rsid w:val="003B2183"/>
    <w:rsid w:val="003B304E"/>
    <w:rsid w:val="003B4773"/>
    <w:rsid w:val="003C1F70"/>
    <w:rsid w:val="003C2EFE"/>
    <w:rsid w:val="003C4E6D"/>
    <w:rsid w:val="003E5010"/>
    <w:rsid w:val="003F6448"/>
    <w:rsid w:val="00401ABE"/>
    <w:rsid w:val="00404BB4"/>
    <w:rsid w:val="00424700"/>
    <w:rsid w:val="00426550"/>
    <w:rsid w:val="0045543F"/>
    <w:rsid w:val="00475BC5"/>
    <w:rsid w:val="00476E9E"/>
    <w:rsid w:val="004A1FF4"/>
    <w:rsid w:val="004C1B6C"/>
    <w:rsid w:val="004C2216"/>
    <w:rsid w:val="004E0A57"/>
    <w:rsid w:val="00516496"/>
    <w:rsid w:val="00521FFC"/>
    <w:rsid w:val="005305A4"/>
    <w:rsid w:val="0055152F"/>
    <w:rsid w:val="00555AE9"/>
    <w:rsid w:val="00566852"/>
    <w:rsid w:val="00576BF9"/>
    <w:rsid w:val="00580B69"/>
    <w:rsid w:val="00593103"/>
    <w:rsid w:val="005C1545"/>
    <w:rsid w:val="005C3423"/>
    <w:rsid w:val="005C44E0"/>
    <w:rsid w:val="005D6C93"/>
    <w:rsid w:val="005E693F"/>
    <w:rsid w:val="005F44CC"/>
    <w:rsid w:val="005F60EF"/>
    <w:rsid w:val="00610ED5"/>
    <w:rsid w:val="00635D30"/>
    <w:rsid w:val="0063788E"/>
    <w:rsid w:val="00666812"/>
    <w:rsid w:val="00674499"/>
    <w:rsid w:val="00677809"/>
    <w:rsid w:val="00680BA7"/>
    <w:rsid w:val="00683DA3"/>
    <w:rsid w:val="00685F2C"/>
    <w:rsid w:val="00691191"/>
    <w:rsid w:val="006A1CCF"/>
    <w:rsid w:val="006D3EB4"/>
    <w:rsid w:val="006E3C5C"/>
    <w:rsid w:val="006F20E8"/>
    <w:rsid w:val="00706982"/>
    <w:rsid w:val="00712740"/>
    <w:rsid w:val="007248C0"/>
    <w:rsid w:val="0076430B"/>
    <w:rsid w:val="007671F5"/>
    <w:rsid w:val="00783D16"/>
    <w:rsid w:val="00785191"/>
    <w:rsid w:val="00785970"/>
    <w:rsid w:val="00794EF0"/>
    <w:rsid w:val="007A3774"/>
    <w:rsid w:val="007B3A35"/>
    <w:rsid w:val="007C3A84"/>
    <w:rsid w:val="007D759C"/>
    <w:rsid w:val="007E2F9E"/>
    <w:rsid w:val="007F4512"/>
    <w:rsid w:val="007F47E1"/>
    <w:rsid w:val="0080427E"/>
    <w:rsid w:val="00823412"/>
    <w:rsid w:val="00827EBD"/>
    <w:rsid w:val="00870425"/>
    <w:rsid w:val="00870A6D"/>
    <w:rsid w:val="008A577F"/>
    <w:rsid w:val="008B2FAF"/>
    <w:rsid w:val="008C34E9"/>
    <w:rsid w:val="008D6CD5"/>
    <w:rsid w:val="008E1BB4"/>
    <w:rsid w:val="008E759E"/>
    <w:rsid w:val="009119E7"/>
    <w:rsid w:val="009154AB"/>
    <w:rsid w:val="00922D93"/>
    <w:rsid w:val="00927172"/>
    <w:rsid w:val="00933117"/>
    <w:rsid w:val="00936E58"/>
    <w:rsid w:val="0093735A"/>
    <w:rsid w:val="00983DBF"/>
    <w:rsid w:val="0099020D"/>
    <w:rsid w:val="00991104"/>
    <w:rsid w:val="009A1490"/>
    <w:rsid w:val="009D2FF2"/>
    <w:rsid w:val="009E32A3"/>
    <w:rsid w:val="00A248E3"/>
    <w:rsid w:val="00A3334B"/>
    <w:rsid w:val="00A42EA1"/>
    <w:rsid w:val="00A447C9"/>
    <w:rsid w:val="00A4504C"/>
    <w:rsid w:val="00A70DA1"/>
    <w:rsid w:val="00A7270A"/>
    <w:rsid w:val="00AB54AF"/>
    <w:rsid w:val="00AC4120"/>
    <w:rsid w:val="00AC6BD5"/>
    <w:rsid w:val="00B05B5E"/>
    <w:rsid w:val="00B22ED3"/>
    <w:rsid w:val="00B278BF"/>
    <w:rsid w:val="00B50E47"/>
    <w:rsid w:val="00B63BF4"/>
    <w:rsid w:val="00B742C6"/>
    <w:rsid w:val="00B87173"/>
    <w:rsid w:val="00BA62AF"/>
    <w:rsid w:val="00BB1E2F"/>
    <w:rsid w:val="00BB3369"/>
    <w:rsid w:val="00BC1FFA"/>
    <w:rsid w:val="00BD2FC0"/>
    <w:rsid w:val="00BD330D"/>
    <w:rsid w:val="00BD3355"/>
    <w:rsid w:val="00BD4807"/>
    <w:rsid w:val="00BD5DB6"/>
    <w:rsid w:val="00BF11DA"/>
    <w:rsid w:val="00C02BC1"/>
    <w:rsid w:val="00C304C4"/>
    <w:rsid w:val="00C50FF2"/>
    <w:rsid w:val="00C574E8"/>
    <w:rsid w:val="00C63F3D"/>
    <w:rsid w:val="00C65C3F"/>
    <w:rsid w:val="00C824C4"/>
    <w:rsid w:val="00CA2684"/>
    <w:rsid w:val="00CC26B3"/>
    <w:rsid w:val="00CC41B2"/>
    <w:rsid w:val="00D04249"/>
    <w:rsid w:val="00D3099A"/>
    <w:rsid w:val="00D32D63"/>
    <w:rsid w:val="00D3313B"/>
    <w:rsid w:val="00D445A8"/>
    <w:rsid w:val="00D702D8"/>
    <w:rsid w:val="00DA0D0D"/>
    <w:rsid w:val="00DA7715"/>
    <w:rsid w:val="00DC2327"/>
    <w:rsid w:val="00DE6CE8"/>
    <w:rsid w:val="00DF1070"/>
    <w:rsid w:val="00E60654"/>
    <w:rsid w:val="00E61650"/>
    <w:rsid w:val="00EC0A5E"/>
    <w:rsid w:val="00ED06E0"/>
    <w:rsid w:val="00ED21EF"/>
    <w:rsid w:val="00F06B61"/>
    <w:rsid w:val="00F2139C"/>
    <w:rsid w:val="00F36B4F"/>
    <w:rsid w:val="00F4237E"/>
    <w:rsid w:val="00F5032C"/>
    <w:rsid w:val="00F5188A"/>
    <w:rsid w:val="00F51D4F"/>
    <w:rsid w:val="00F577DA"/>
    <w:rsid w:val="00F61124"/>
    <w:rsid w:val="00F628E1"/>
    <w:rsid w:val="00F84E8F"/>
    <w:rsid w:val="00F86E69"/>
    <w:rsid w:val="00F90CE3"/>
    <w:rsid w:val="00FA7D7B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DFDC9F"/>
  <w15:chartTrackingRefBased/>
  <w15:docId w15:val="{4063D86B-7598-41D5-B87A-98CC38B5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D3"/>
  </w:style>
  <w:style w:type="paragraph" w:styleId="Footer">
    <w:name w:val="footer"/>
    <w:basedOn w:val="Normal"/>
    <w:link w:val="FooterChar"/>
    <w:uiPriority w:val="99"/>
    <w:unhideWhenUsed/>
    <w:rsid w:val="00020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D3"/>
  </w:style>
  <w:style w:type="paragraph" w:styleId="ListParagraph">
    <w:name w:val="List Paragraph"/>
    <w:basedOn w:val="Normal"/>
    <w:uiPriority w:val="34"/>
    <w:qFormat/>
    <w:rsid w:val="00020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lmed.co.nz" TargetMode="External"/><Relationship Id="rId13" Type="http://schemas.openxmlformats.org/officeDocument/2006/relationships/hyperlink" Target="mailto:arespite@stepston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imap.co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spite@stepstone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qualmed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spite@stepstone.org.n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W\Downloads\CHECKLIST-for-Referrers-Adult-Crisis-Respite-Admission-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7B22-43EB-4545-BB41-7FBA5027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CHECKLIST-for-Referrers-Adult-Crisis-Respite-Admission-Requirements</Template>
  <TotalTime>2</TotalTime>
  <Pages>2</Pages>
  <Words>463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Warwick</dc:creator>
  <cp:keywords/>
  <dc:description/>
  <cp:lastModifiedBy>Amanda Condon</cp:lastModifiedBy>
  <cp:revision>2</cp:revision>
  <cp:lastPrinted>2021-02-04T04:22:00Z</cp:lastPrinted>
  <dcterms:created xsi:type="dcterms:W3CDTF">2024-01-29T02:21:00Z</dcterms:created>
  <dcterms:modified xsi:type="dcterms:W3CDTF">2024-01-29T02:21:00Z</dcterms:modified>
</cp:coreProperties>
</file>