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7DFD" w14:textId="77777777" w:rsidR="00655A3A" w:rsidRDefault="0007244C">
      <w:pPr>
        <w:pStyle w:val="Title"/>
      </w:pPr>
      <w:r>
        <w:t>Adult</w:t>
      </w:r>
      <w:r>
        <w:rPr>
          <w:spacing w:val="-3"/>
        </w:rPr>
        <w:t xml:space="preserve"> </w:t>
      </w:r>
      <w:r>
        <w:t>Crisis/Urgent</w:t>
      </w:r>
      <w:r>
        <w:rPr>
          <w:spacing w:val="-2"/>
        </w:rPr>
        <w:t xml:space="preserve"> </w:t>
      </w:r>
      <w:r>
        <w:t>Respite</w:t>
      </w:r>
      <w:r>
        <w:rPr>
          <w:spacing w:val="-3"/>
        </w:rPr>
        <w:t xml:space="preserve"> </w:t>
      </w:r>
      <w:r>
        <w:t>Referral</w:t>
      </w:r>
      <w:r>
        <w:rPr>
          <w:spacing w:val="-2"/>
        </w:rPr>
        <w:t xml:space="preserve"> </w:t>
      </w:r>
      <w:r>
        <w:t>Form</w:t>
      </w:r>
    </w:p>
    <w:p w14:paraId="70C64B78" w14:textId="77777777" w:rsidR="00655A3A" w:rsidRDefault="00655A3A">
      <w:pPr>
        <w:pStyle w:val="BodyText"/>
        <w:spacing w:before="5"/>
        <w:rPr>
          <w:sz w:val="1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7"/>
        <w:gridCol w:w="1185"/>
        <w:gridCol w:w="5686"/>
      </w:tblGrid>
      <w:tr w:rsidR="00655A3A" w14:paraId="754BD5E8" w14:textId="77777777">
        <w:trPr>
          <w:trHeight w:val="453"/>
        </w:trPr>
        <w:tc>
          <w:tcPr>
            <w:tcW w:w="2907" w:type="dxa"/>
            <w:tcBorders>
              <w:bottom w:val="single" w:sz="4" w:space="0" w:color="BEBEBE"/>
              <w:right w:val="nil"/>
            </w:tcBorders>
          </w:tcPr>
          <w:p w14:paraId="024A1E7A" w14:textId="77777777" w:rsidR="00655A3A" w:rsidRDefault="0007244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Person’s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name:</w:t>
            </w:r>
          </w:p>
        </w:tc>
        <w:tc>
          <w:tcPr>
            <w:tcW w:w="1185" w:type="dxa"/>
            <w:tcBorders>
              <w:left w:val="nil"/>
              <w:bottom w:val="single" w:sz="4" w:space="0" w:color="BEBEBE"/>
              <w:right w:val="nil"/>
            </w:tcBorders>
          </w:tcPr>
          <w:p w14:paraId="707FE6BD" w14:textId="77777777"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86" w:type="dxa"/>
            <w:tcBorders>
              <w:left w:val="nil"/>
              <w:bottom w:val="single" w:sz="4" w:space="0" w:color="BEBEBE"/>
            </w:tcBorders>
          </w:tcPr>
          <w:p w14:paraId="75C3D83F" w14:textId="77777777" w:rsidR="00655A3A" w:rsidRDefault="0007244C">
            <w:pPr>
              <w:pStyle w:val="TableParagraph"/>
              <w:spacing w:line="248" w:lineRule="exact"/>
              <w:ind w:left="1784"/>
              <w:rPr>
                <w:b/>
              </w:rPr>
            </w:pPr>
            <w:r>
              <w:rPr>
                <w:b/>
              </w:rPr>
              <w:t>Legal Status:</w:t>
            </w:r>
          </w:p>
        </w:tc>
      </w:tr>
      <w:tr w:rsidR="00655A3A" w14:paraId="153416FB" w14:textId="77777777">
        <w:trPr>
          <w:trHeight w:val="455"/>
        </w:trPr>
        <w:tc>
          <w:tcPr>
            <w:tcW w:w="2907" w:type="dxa"/>
            <w:tcBorders>
              <w:top w:val="single" w:sz="4" w:space="0" w:color="BEBEBE"/>
              <w:bottom w:val="single" w:sz="4" w:space="0" w:color="BEBEBE"/>
              <w:right w:val="nil"/>
            </w:tcBorders>
          </w:tcPr>
          <w:p w14:paraId="795A0A35" w14:textId="77777777" w:rsidR="00655A3A" w:rsidRDefault="0007244C">
            <w:pPr>
              <w:pStyle w:val="TableParagraph"/>
              <w:tabs>
                <w:tab w:val="left" w:pos="1550"/>
              </w:tabs>
              <w:spacing w:line="250" w:lineRule="exact"/>
              <w:rPr>
                <w:b/>
              </w:rPr>
            </w:pPr>
            <w:r>
              <w:rPr>
                <w:b/>
              </w:rPr>
              <w:t>DOB:</w:t>
            </w:r>
            <w:r>
              <w:rPr>
                <w:b/>
              </w:rPr>
              <w:tab/>
            </w:r>
            <w:r>
              <w:rPr>
                <w:b/>
                <w:color w:val="BEBEBE"/>
              </w:rPr>
              <w:t>dd/mm/</w:t>
            </w:r>
            <w:proofErr w:type="spellStart"/>
            <w:r>
              <w:rPr>
                <w:b/>
                <w:color w:val="BEBEBE"/>
              </w:rPr>
              <w:t>yyyy</w:t>
            </w:r>
            <w:proofErr w:type="spellEnd"/>
          </w:p>
        </w:tc>
        <w:tc>
          <w:tcPr>
            <w:tcW w:w="1185" w:type="dxa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</w:tcPr>
          <w:p w14:paraId="0E4686DF" w14:textId="77777777"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86" w:type="dxa"/>
            <w:tcBorders>
              <w:top w:val="single" w:sz="4" w:space="0" w:color="BEBEBE"/>
              <w:left w:val="nil"/>
              <w:bottom w:val="single" w:sz="4" w:space="0" w:color="BEBEBE"/>
            </w:tcBorders>
          </w:tcPr>
          <w:p w14:paraId="42B0D6FA" w14:textId="77777777" w:rsidR="00655A3A" w:rsidRDefault="0007244C">
            <w:pPr>
              <w:pStyle w:val="TableParagraph"/>
              <w:spacing w:line="250" w:lineRule="exact"/>
              <w:ind w:left="1784"/>
              <w:rPr>
                <w:b/>
              </w:rPr>
            </w:pPr>
            <w:r>
              <w:rPr>
                <w:b/>
              </w:rPr>
              <w:t>NHI:</w:t>
            </w:r>
          </w:p>
        </w:tc>
      </w:tr>
      <w:tr w:rsidR="00655A3A" w14:paraId="4317A7B4" w14:textId="77777777">
        <w:trPr>
          <w:trHeight w:val="453"/>
        </w:trPr>
        <w:tc>
          <w:tcPr>
            <w:tcW w:w="2907" w:type="dxa"/>
            <w:tcBorders>
              <w:top w:val="single" w:sz="4" w:space="0" w:color="BEBEBE"/>
              <w:bottom w:val="single" w:sz="4" w:space="0" w:color="BEBEBE"/>
              <w:right w:val="nil"/>
            </w:tcBorders>
          </w:tcPr>
          <w:p w14:paraId="0A624CB7" w14:textId="77777777" w:rsidR="00655A3A" w:rsidRDefault="0007244C">
            <w:pPr>
              <w:pStyle w:val="TableParagraph"/>
              <w:tabs>
                <w:tab w:val="left" w:pos="1550"/>
              </w:tabs>
              <w:spacing w:line="248" w:lineRule="exact"/>
              <w:rPr>
                <w:b/>
              </w:rPr>
            </w:pPr>
            <w:r>
              <w:rPr>
                <w:b/>
              </w:rPr>
              <w:t>Gender:</w:t>
            </w:r>
            <w:r>
              <w:rPr>
                <w:b/>
              </w:rPr>
              <w:tab/>
              <w:t>Male</w:t>
            </w:r>
          </w:p>
        </w:tc>
        <w:tc>
          <w:tcPr>
            <w:tcW w:w="1185" w:type="dxa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</w:tcPr>
          <w:p w14:paraId="7825BE6D" w14:textId="77777777" w:rsidR="00655A3A" w:rsidRDefault="0007244C">
            <w:pPr>
              <w:pStyle w:val="TableParagraph"/>
              <w:spacing w:line="248" w:lineRule="exact"/>
              <w:ind w:left="89"/>
              <w:rPr>
                <w:b/>
              </w:rPr>
            </w:pPr>
            <w:r>
              <w:rPr>
                <w:b/>
              </w:rPr>
              <w:t>Female</w:t>
            </w:r>
          </w:p>
        </w:tc>
        <w:tc>
          <w:tcPr>
            <w:tcW w:w="5686" w:type="dxa"/>
            <w:tcBorders>
              <w:top w:val="single" w:sz="4" w:space="0" w:color="BEBEBE"/>
              <w:left w:val="nil"/>
              <w:bottom w:val="single" w:sz="4" w:space="0" w:color="BEBEBE"/>
            </w:tcBorders>
          </w:tcPr>
          <w:p w14:paraId="5B075368" w14:textId="77777777" w:rsidR="00655A3A" w:rsidRDefault="0007244C">
            <w:pPr>
              <w:pStyle w:val="TableParagraph"/>
              <w:tabs>
                <w:tab w:val="left" w:pos="2504"/>
              </w:tabs>
              <w:spacing w:line="248" w:lineRule="exact"/>
              <w:ind w:left="344"/>
              <w:rPr>
                <w:b/>
              </w:rPr>
            </w:pPr>
            <w:r>
              <w:rPr>
                <w:b/>
              </w:rPr>
              <w:t>Other/</w:t>
            </w:r>
            <w:proofErr w:type="gramStart"/>
            <w:r>
              <w:rPr>
                <w:b/>
              </w:rPr>
              <w:t>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Binary</w:t>
            </w:r>
            <w:proofErr w:type="gramEnd"/>
            <w:r>
              <w:rPr>
                <w:b/>
              </w:rPr>
              <w:tab/>
              <w:t>Ethnicity:</w:t>
            </w:r>
          </w:p>
        </w:tc>
      </w:tr>
      <w:tr w:rsidR="00655A3A" w14:paraId="1FE481CA" w14:textId="77777777">
        <w:trPr>
          <w:trHeight w:val="453"/>
        </w:trPr>
        <w:tc>
          <w:tcPr>
            <w:tcW w:w="9778" w:type="dxa"/>
            <w:gridSpan w:val="3"/>
            <w:tcBorders>
              <w:top w:val="single" w:sz="4" w:space="0" w:color="BEBEBE"/>
              <w:bottom w:val="single" w:sz="4" w:space="0" w:color="BEBEBE"/>
            </w:tcBorders>
          </w:tcPr>
          <w:p w14:paraId="7D8985F2" w14:textId="77777777" w:rsidR="00655A3A" w:rsidRDefault="0007244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655A3A" w14:paraId="56D2EF82" w14:textId="77777777">
        <w:trPr>
          <w:trHeight w:val="455"/>
        </w:trPr>
        <w:tc>
          <w:tcPr>
            <w:tcW w:w="9778" w:type="dxa"/>
            <w:gridSpan w:val="3"/>
            <w:tcBorders>
              <w:top w:val="single" w:sz="4" w:space="0" w:color="BEBEBE"/>
              <w:bottom w:val="single" w:sz="4" w:space="0" w:color="BEBEBE"/>
            </w:tcBorders>
          </w:tcPr>
          <w:p w14:paraId="1C53D304" w14:textId="77777777"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5A3A" w14:paraId="2066530D" w14:textId="77777777">
        <w:trPr>
          <w:trHeight w:val="453"/>
        </w:trPr>
        <w:tc>
          <w:tcPr>
            <w:tcW w:w="2907" w:type="dxa"/>
            <w:tcBorders>
              <w:top w:val="single" w:sz="4" w:space="0" w:color="BEBEBE"/>
              <w:bottom w:val="single" w:sz="4" w:space="0" w:color="BEBEBE"/>
              <w:right w:val="nil"/>
            </w:tcBorders>
          </w:tcPr>
          <w:p w14:paraId="753B2AC3" w14:textId="77777777" w:rsidR="00655A3A" w:rsidRDefault="0007244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Phone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(Landline):</w:t>
            </w:r>
          </w:p>
        </w:tc>
        <w:tc>
          <w:tcPr>
            <w:tcW w:w="1185" w:type="dxa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</w:tcPr>
          <w:p w14:paraId="79E46130" w14:textId="77777777"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86" w:type="dxa"/>
            <w:tcBorders>
              <w:top w:val="single" w:sz="4" w:space="0" w:color="BEBEBE"/>
              <w:left w:val="nil"/>
              <w:bottom w:val="single" w:sz="4" w:space="0" w:color="BEBEBE"/>
            </w:tcBorders>
          </w:tcPr>
          <w:p w14:paraId="4971736F" w14:textId="77777777" w:rsidR="00655A3A" w:rsidRDefault="0007244C">
            <w:pPr>
              <w:pStyle w:val="TableParagraph"/>
              <w:spacing w:line="248" w:lineRule="exact"/>
              <w:ind w:left="1784"/>
              <w:rPr>
                <w:b/>
              </w:rPr>
            </w:pPr>
            <w:r>
              <w:rPr>
                <w:b/>
              </w:rPr>
              <w:t>Phone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(cell):</w:t>
            </w:r>
          </w:p>
        </w:tc>
      </w:tr>
      <w:tr w:rsidR="00655A3A" w14:paraId="065AFBAD" w14:textId="77777777">
        <w:trPr>
          <w:trHeight w:val="455"/>
        </w:trPr>
        <w:tc>
          <w:tcPr>
            <w:tcW w:w="9778" w:type="dxa"/>
            <w:gridSpan w:val="3"/>
            <w:tcBorders>
              <w:top w:val="single" w:sz="4" w:space="0" w:color="BEBEBE"/>
            </w:tcBorders>
          </w:tcPr>
          <w:p w14:paraId="108CD884" w14:textId="77777777" w:rsidR="00655A3A" w:rsidRDefault="0007244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Emergency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Contact details:</w:t>
            </w:r>
          </w:p>
        </w:tc>
      </w:tr>
    </w:tbl>
    <w:p w14:paraId="6B75C668" w14:textId="77777777" w:rsidR="00655A3A" w:rsidRDefault="00655A3A">
      <w:pPr>
        <w:pStyle w:val="BodyText"/>
        <w:spacing w:before="1"/>
        <w:rPr>
          <w:sz w:val="1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7"/>
      </w:tblGrid>
      <w:tr w:rsidR="00655A3A" w14:paraId="774F4370" w14:textId="77777777">
        <w:trPr>
          <w:trHeight w:val="760"/>
        </w:trPr>
        <w:tc>
          <w:tcPr>
            <w:tcW w:w="9777" w:type="dxa"/>
            <w:shd w:val="clear" w:color="auto" w:fill="FFF1CC"/>
          </w:tcPr>
          <w:p w14:paraId="20496437" w14:textId="77777777" w:rsidR="00655A3A" w:rsidRDefault="0007244C">
            <w:pPr>
              <w:pStyle w:val="TableParagraph"/>
              <w:tabs>
                <w:tab w:val="left" w:pos="6591"/>
              </w:tabs>
              <w:spacing w:line="248" w:lineRule="exact"/>
              <w:rPr>
                <w:b/>
              </w:rPr>
            </w:pPr>
            <w:r>
              <w:rPr>
                <w:b/>
                <w:u w:val="single"/>
              </w:rPr>
              <w:t>For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GPs</w:t>
            </w:r>
            <w:r>
              <w:rPr>
                <w:b/>
                <w:spacing w:val="-1"/>
                <w:u w:val="single"/>
              </w:rPr>
              <w:t xml:space="preserve"> </w:t>
            </w:r>
            <w:proofErr w:type="gramStart"/>
            <w:r>
              <w:rPr>
                <w:b/>
                <w:u w:val="single"/>
              </w:rPr>
              <w:t>only</w:t>
            </w:r>
            <w:r>
              <w:rPr>
                <w:b/>
              </w:rPr>
              <w:t>:-</w:t>
            </w:r>
            <w:proofErr w:type="gramEnd"/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Referrer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Name:</w:t>
            </w:r>
            <w:r>
              <w:rPr>
                <w:b/>
              </w:rPr>
              <w:tab/>
              <w:t>Phone:</w:t>
            </w:r>
          </w:p>
          <w:p w14:paraId="3A966321" w14:textId="77777777" w:rsidR="00655A3A" w:rsidRDefault="00655A3A">
            <w:pPr>
              <w:pStyle w:val="TableParagraph"/>
              <w:spacing w:before="1"/>
              <w:ind w:left="0"/>
              <w:rPr>
                <w:b/>
              </w:rPr>
            </w:pPr>
          </w:p>
          <w:p w14:paraId="3665B7F7" w14:textId="77777777" w:rsidR="00655A3A" w:rsidRDefault="0007244C">
            <w:pPr>
              <w:pStyle w:val="TableParagraph"/>
              <w:spacing w:line="239" w:lineRule="exact"/>
              <w:rPr>
                <w:b/>
              </w:rPr>
            </w:pPr>
            <w:proofErr w:type="gramStart"/>
            <w:r>
              <w:rPr>
                <w:b/>
              </w:rPr>
              <w:t>Fax:-</w:t>
            </w:r>
            <w:proofErr w:type="gramEnd"/>
          </w:p>
        </w:tc>
      </w:tr>
    </w:tbl>
    <w:p w14:paraId="36DB0F2F" w14:textId="77777777" w:rsidR="00655A3A" w:rsidRDefault="00655A3A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7"/>
      </w:tblGrid>
      <w:tr w:rsidR="00655A3A" w14:paraId="5E31AD45" w14:textId="77777777">
        <w:trPr>
          <w:trHeight w:val="505"/>
        </w:trPr>
        <w:tc>
          <w:tcPr>
            <w:tcW w:w="9777" w:type="dxa"/>
          </w:tcPr>
          <w:p w14:paraId="0CE23C58" w14:textId="77777777" w:rsidR="00655A3A" w:rsidRDefault="0007244C">
            <w:pPr>
              <w:pStyle w:val="TableParagraph"/>
              <w:tabs>
                <w:tab w:val="left" w:pos="7311"/>
              </w:tabs>
              <w:spacing w:line="248" w:lineRule="exact"/>
              <w:rPr>
                <w:b/>
              </w:rPr>
            </w:pP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person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currently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under Specialist psychiatric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care?</w:t>
            </w:r>
            <w:r>
              <w:rPr>
                <w:b/>
              </w:rPr>
              <w:tab/>
              <w:t>Y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N</w:t>
            </w:r>
          </w:p>
        </w:tc>
      </w:tr>
    </w:tbl>
    <w:p w14:paraId="32D11DD6" w14:textId="77777777" w:rsidR="00655A3A" w:rsidRDefault="00655A3A">
      <w:pPr>
        <w:pStyle w:val="BodyText"/>
        <w:spacing w:before="1" w:after="1"/>
        <w:rPr>
          <w:sz w:val="1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7"/>
      </w:tblGrid>
      <w:tr w:rsidR="00655A3A" w14:paraId="1187A2F3" w14:textId="77777777">
        <w:trPr>
          <w:trHeight w:val="453"/>
        </w:trPr>
        <w:tc>
          <w:tcPr>
            <w:tcW w:w="9777" w:type="dxa"/>
            <w:tcBorders>
              <w:bottom w:val="single" w:sz="4" w:space="0" w:color="BEBEBE"/>
            </w:tcBorders>
            <w:shd w:val="clear" w:color="auto" w:fill="E1EED9"/>
          </w:tcPr>
          <w:p w14:paraId="1B72788E" w14:textId="77777777" w:rsidR="00655A3A" w:rsidRDefault="0007244C">
            <w:pPr>
              <w:pStyle w:val="TableParagraph"/>
              <w:tabs>
                <w:tab w:val="left" w:pos="6591"/>
              </w:tabs>
              <w:spacing w:line="248" w:lineRule="exact"/>
              <w:rPr>
                <w:b/>
              </w:rPr>
            </w:pPr>
            <w:r>
              <w:rPr>
                <w:b/>
                <w:u w:val="single"/>
              </w:rPr>
              <w:t>For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SMHS</w:t>
            </w:r>
            <w:r>
              <w:rPr>
                <w:b/>
                <w:spacing w:val="-4"/>
                <w:u w:val="single"/>
              </w:rPr>
              <w:t xml:space="preserve"> </w:t>
            </w:r>
            <w:proofErr w:type="gramStart"/>
            <w:r>
              <w:rPr>
                <w:b/>
                <w:u w:val="single"/>
              </w:rPr>
              <w:t>only</w:t>
            </w:r>
            <w:r>
              <w:rPr>
                <w:b/>
              </w:rPr>
              <w:t>:-</w:t>
            </w:r>
            <w:proofErr w:type="gramEnd"/>
            <w:r>
              <w:rPr>
                <w:b/>
              </w:rPr>
              <w:t xml:space="preserve"> Referrer Name:</w:t>
            </w:r>
            <w:r>
              <w:rPr>
                <w:b/>
              </w:rPr>
              <w:tab/>
              <w:t>Phone:</w:t>
            </w:r>
          </w:p>
        </w:tc>
      </w:tr>
      <w:tr w:rsidR="00655A3A" w14:paraId="0C198543" w14:textId="77777777">
        <w:trPr>
          <w:trHeight w:val="453"/>
        </w:trPr>
        <w:tc>
          <w:tcPr>
            <w:tcW w:w="9777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E1EED9"/>
          </w:tcPr>
          <w:p w14:paraId="1B830312" w14:textId="77777777" w:rsidR="00655A3A" w:rsidRDefault="0007244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Regular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Manager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different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referrer):</w:t>
            </w:r>
          </w:p>
        </w:tc>
      </w:tr>
      <w:tr w:rsidR="00655A3A" w14:paraId="636128FC" w14:textId="77777777">
        <w:trPr>
          <w:trHeight w:val="455"/>
        </w:trPr>
        <w:tc>
          <w:tcPr>
            <w:tcW w:w="9777" w:type="dxa"/>
            <w:tcBorders>
              <w:top w:val="single" w:sz="4" w:space="0" w:color="BEBEBE"/>
            </w:tcBorders>
            <w:shd w:val="clear" w:color="auto" w:fill="E1EED9"/>
          </w:tcPr>
          <w:p w14:paraId="4A1A05E6" w14:textId="77777777" w:rsidR="00655A3A" w:rsidRDefault="0007244C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Sector/Specialist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Team:</w:t>
            </w:r>
          </w:p>
        </w:tc>
      </w:tr>
    </w:tbl>
    <w:p w14:paraId="216E42FC" w14:textId="77777777" w:rsidR="00655A3A" w:rsidRDefault="00655A3A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4"/>
        <w:gridCol w:w="1523"/>
        <w:gridCol w:w="1561"/>
        <w:gridCol w:w="992"/>
        <w:gridCol w:w="483"/>
        <w:gridCol w:w="1304"/>
        <w:gridCol w:w="1474"/>
      </w:tblGrid>
      <w:tr w:rsidR="00655A3A" w14:paraId="616C616A" w14:textId="77777777">
        <w:trPr>
          <w:trHeight w:val="455"/>
        </w:trPr>
        <w:tc>
          <w:tcPr>
            <w:tcW w:w="9781" w:type="dxa"/>
            <w:gridSpan w:val="7"/>
            <w:tcBorders>
              <w:bottom w:val="single" w:sz="4" w:space="0" w:color="BEBEBE"/>
            </w:tcBorders>
          </w:tcPr>
          <w:p w14:paraId="1E0C858E" w14:textId="77777777" w:rsidR="00655A3A" w:rsidRDefault="0007244C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u w:val="single"/>
              </w:rPr>
              <w:t>DIAGNOSIS</w:t>
            </w:r>
            <w:r>
              <w:rPr>
                <w:b/>
              </w:rPr>
              <w:t>:</w:t>
            </w:r>
            <w:r>
              <w:rPr>
                <w:b/>
                <w:spacing w:val="65"/>
              </w:rPr>
              <w:t xml:space="preserve"> </w:t>
            </w:r>
            <w:r>
              <w:rPr>
                <w:b/>
              </w:rPr>
              <w:t>(Mental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Health):</w:t>
            </w:r>
          </w:p>
        </w:tc>
      </w:tr>
      <w:tr w:rsidR="00655A3A" w14:paraId="1C57F847" w14:textId="77777777">
        <w:trPr>
          <w:trHeight w:val="453"/>
        </w:trPr>
        <w:tc>
          <w:tcPr>
            <w:tcW w:w="9781" w:type="dxa"/>
            <w:gridSpan w:val="7"/>
            <w:tcBorders>
              <w:top w:val="single" w:sz="4" w:space="0" w:color="BEBEBE"/>
              <w:bottom w:val="single" w:sz="4" w:space="0" w:color="BEBEBE"/>
            </w:tcBorders>
          </w:tcPr>
          <w:p w14:paraId="15E20EA1" w14:textId="77777777" w:rsidR="00655A3A" w:rsidRDefault="0007244C">
            <w:pPr>
              <w:pStyle w:val="TableParagraph"/>
              <w:spacing w:line="248" w:lineRule="exact"/>
              <w:ind w:left="1550"/>
              <w:rPr>
                <w:b/>
              </w:rPr>
            </w:pPr>
            <w:r>
              <w:rPr>
                <w:b/>
              </w:rPr>
              <w:t>(Physical):</w:t>
            </w:r>
          </w:p>
        </w:tc>
      </w:tr>
      <w:tr w:rsidR="00655A3A" w14:paraId="6BBEDDF3" w14:textId="77777777">
        <w:trPr>
          <w:trHeight w:val="453"/>
        </w:trPr>
        <w:tc>
          <w:tcPr>
            <w:tcW w:w="5528" w:type="dxa"/>
            <w:gridSpan w:val="3"/>
            <w:tcBorders>
              <w:top w:val="single" w:sz="4" w:space="0" w:color="BEBEBE"/>
              <w:bottom w:val="single" w:sz="4" w:space="0" w:color="BEBEBE"/>
              <w:right w:val="single" w:sz="6" w:space="0" w:color="BEBEBE"/>
            </w:tcBorders>
          </w:tcPr>
          <w:p w14:paraId="75DC81B3" w14:textId="77777777" w:rsidR="00655A3A" w:rsidRDefault="0007244C">
            <w:pPr>
              <w:pStyle w:val="TableParagraph"/>
              <w:spacing w:line="248" w:lineRule="exact"/>
              <w:rPr>
                <w:rFonts w:ascii="Wingdings" w:hAnsi="Wingdings"/>
              </w:rPr>
            </w:pPr>
            <w:r>
              <w:rPr>
                <w:b/>
              </w:rPr>
              <w:t>Proposed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Length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(Max 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days)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– Please</w:t>
            </w:r>
            <w:r>
              <w:rPr>
                <w:b/>
                <w:spacing w:val="1"/>
              </w:rPr>
              <w:t xml:space="preserve"> </w:t>
            </w:r>
            <w:r>
              <w:rPr>
                <w:rFonts w:ascii="Wingdings" w:hAnsi="Wingdings"/>
              </w:rPr>
              <w:t></w:t>
            </w:r>
          </w:p>
        </w:tc>
        <w:tc>
          <w:tcPr>
            <w:tcW w:w="147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14:paraId="27689BED" w14:textId="77777777" w:rsidR="00655A3A" w:rsidRDefault="0007244C">
            <w:pPr>
              <w:pStyle w:val="TableParagraph"/>
              <w:spacing w:before="96"/>
              <w:ind w:left="451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3329C26" w14:textId="77777777" w:rsidR="00655A3A" w:rsidRDefault="0007244C">
            <w:pPr>
              <w:pStyle w:val="TableParagraph"/>
              <w:spacing w:before="96"/>
              <w:ind w:left="306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days</w:t>
            </w:r>
          </w:p>
        </w:tc>
        <w:tc>
          <w:tcPr>
            <w:tcW w:w="147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779D61D3" w14:textId="77777777" w:rsidR="00655A3A" w:rsidRDefault="0007244C">
            <w:pPr>
              <w:pStyle w:val="TableParagraph"/>
              <w:spacing w:before="96"/>
              <w:ind w:left="392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days</w:t>
            </w:r>
          </w:p>
        </w:tc>
      </w:tr>
      <w:tr w:rsidR="00655A3A" w14:paraId="361B4FB5" w14:textId="77777777">
        <w:trPr>
          <w:trHeight w:val="455"/>
        </w:trPr>
        <w:tc>
          <w:tcPr>
            <w:tcW w:w="9781" w:type="dxa"/>
            <w:gridSpan w:val="7"/>
            <w:tcBorders>
              <w:top w:val="single" w:sz="4" w:space="0" w:color="BEBEBE"/>
              <w:bottom w:val="single" w:sz="4" w:space="0" w:color="BEBEBE"/>
            </w:tcBorders>
          </w:tcPr>
          <w:p w14:paraId="1455AEB0" w14:textId="77777777" w:rsidR="00655A3A" w:rsidRDefault="0007244C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Reason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goals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respite:</w:t>
            </w:r>
          </w:p>
        </w:tc>
      </w:tr>
      <w:tr w:rsidR="00655A3A" w14:paraId="7DA531EA" w14:textId="77777777">
        <w:trPr>
          <w:trHeight w:val="453"/>
        </w:trPr>
        <w:tc>
          <w:tcPr>
            <w:tcW w:w="9781" w:type="dxa"/>
            <w:gridSpan w:val="7"/>
            <w:tcBorders>
              <w:top w:val="single" w:sz="4" w:space="0" w:color="BEBEBE"/>
              <w:bottom w:val="single" w:sz="4" w:space="0" w:color="BEBEBE"/>
            </w:tcBorders>
          </w:tcPr>
          <w:p w14:paraId="50CDAE51" w14:textId="77777777"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5A3A" w14:paraId="462B8F3C" w14:textId="77777777">
        <w:trPr>
          <w:trHeight w:val="453"/>
        </w:trPr>
        <w:tc>
          <w:tcPr>
            <w:tcW w:w="9781" w:type="dxa"/>
            <w:gridSpan w:val="7"/>
            <w:tcBorders>
              <w:top w:val="single" w:sz="4" w:space="0" w:color="BEBEBE"/>
              <w:bottom w:val="single" w:sz="4" w:space="0" w:color="BEBEBE"/>
            </w:tcBorders>
          </w:tcPr>
          <w:p w14:paraId="4578CBB4" w14:textId="77777777"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5A3A" w14:paraId="2E4D39D5" w14:textId="77777777">
        <w:trPr>
          <w:trHeight w:val="760"/>
        </w:trPr>
        <w:tc>
          <w:tcPr>
            <w:tcW w:w="2444" w:type="dxa"/>
            <w:tcBorders>
              <w:top w:val="single" w:sz="4" w:space="0" w:color="BEBEBE"/>
              <w:right w:val="single" w:sz="4" w:space="0" w:color="BEBEBE"/>
            </w:tcBorders>
          </w:tcPr>
          <w:p w14:paraId="1022B848" w14:textId="77777777" w:rsidR="00655A3A" w:rsidRDefault="0007244C">
            <w:pPr>
              <w:pStyle w:val="TableParagraph"/>
              <w:spacing w:line="252" w:lineRule="exact"/>
              <w:ind w:right="287"/>
              <w:rPr>
                <w:rFonts w:ascii="Wingdings" w:hAnsi="Wingdings"/>
              </w:rPr>
            </w:pPr>
            <w:r>
              <w:rPr>
                <w:b/>
              </w:rPr>
              <w:t>What is the plan on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completion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respite?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Wingdings" w:hAnsi="Wingdings"/>
              </w:rPr>
              <w:t></w:t>
            </w:r>
          </w:p>
        </w:tc>
        <w:tc>
          <w:tcPr>
            <w:tcW w:w="1523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  <w:shd w:val="clear" w:color="auto" w:fill="FFF1CC"/>
          </w:tcPr>
          <w:p w14:paraId="1F046093" w14:textId="77777777" w:rsidR="00655A3A" w:rsidRDefault="0007244C">
            <w:pPr>
              <w:pStyle w:val="TableParagraph"/>
              <w:spacing w:line="252" w:lineRule="exact"/>
              <w:ind w:left="109" w:right="104"/>
              <w:jc w:val="both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u w:val="single"/>
              </w:rPr>
              <w:t>GPs only</w:t>
            </w:r>
            <w:r>
              <w:rPr>
                <w:b/>
              </w:rPr>
              <w:t>) –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Funded visit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within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72hrs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right w:val="single" w:sz="6" w:space="0" w:color="BEBEBE"/>
            </w:tcBorders>
          </w:tcPr>
          <w:p w14:paraId="05F9A6A5" w14:textId="77777777" w:rsidR="00655A3A" w:rsidRDefault="0007244C">
            <w:pPr>
              <w:pStyle w:val="TableParagraph"/>
              <w:spacing w:line="250" w:lineRule="exact"/>
              <w:ind w:left="106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992" w:type="dxa"/>
            <w:tcBorders>
              <w:top w:val="single" w:sz="4" w:space="0" w:color="BEBEBE"/>
              <w:left w:val="single" w:sz="6" w:space="0" w:color="BEBEBE"/>
              <w:right w:val="single" w:sz="4" w:space="0" w:color="BEBEBE"/>
            </w:tcBorders>
          </w:tcPr>
          <w:p w14:paraId="557AC71B" w14:textId="77777777" w:rsidR="00655A3A" w:rsidRDefault="0007244C">
            <w:pPr>
              <w:pStyle w:val="TableParagraph"/>
              <w:spacing w:line="252" w:lineRule="exact"/>
              <w:ind w:left="103" w:right="103"/>
              <w:rPr>
                <w:b/>
              </w:rPr>
            </w:pPr>
            <w:r>
              <w:rPr>
                <w:b/>
              </w:rPr>
              <w:t>Care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relative</w:t>
            </w:r>
          </w:p>
        </w:tc>
        <w:tc>
          <w:tcPr>
            <w:tcW w:w="3261" w:type="dxa"/>
            <w:gridSpan w:val="3"/>
            <w:tcBorders>
              <w:top w:val="single" w:sz="4" w:space="0" w:color="BEBEBE"/>
              <w:left w:val="single" w:sz="4" w:space="0" w:color="BEBEBE"/>
            </w:tcBorders>
          </w:tcPr>
          <w:p w14:paraId="6235355E" w14:textId="77777777" w:rsidR="00655A3A" w:rsidRDefault="0007244C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Other 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detail:</w:t>
            </w:r>
          </w:p>
        </w:tc>
      </w:tr>
    </w:tbl>
    <w:p w14:paraId="63B05C52" w14:textId="77777777" w:rsidR="00655A3A" w:rsidRDefault="00655A3A">
      <w:pPr>
        <w:pStyle w:val="BodyText"/>
        <w:spacing w:before="2"/>
        <w:rPr>
          <w:sz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7"/>
      </w:tblGrid>
      <w:tr w:rsidR="00655A3A" w14:paraId="60525DF0" w14:textId="77777777">
        <w:trPr>
          <w:trHeight w:val="505"/>
        </w:trPr>
        <w:tc>
          <w:tcPr>
            <w:tcW w:w="9777" w:type="dxa"/>
            <w:tcBorders>
              <w:bottom w:val="single" w:sz="4" w:space="0" w:color="BEBEBE"/>
            </w:tcBorders>
          </w:tcPr>
          <w:p w14:paraId="7FD29B9D" w14:textId="77777777" w:rsidR="00655A3A" w:rsidRDefault="0007244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u w:val="single"/>
              </w:rPr>
              <w:t>Support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Plan</w:t>
            </w:r>
            <w:r>
              <w:rPr>
                <w:b/>
              </w:rPr>
              <w:t>: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Does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 person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require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specific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support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monitoring)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</w:p>
          <w:p w14:paraId="4DA8D078" w14:textId="77777777" w:rsidR="00655A3A" w:rsidRDefault="0007244C">
            <w:pPr>
              <w:pStyle w:val="TableParagraph"/>
              <w:spacing w:before="1" w:line="237" w:lineRule="exact"/>
              <w:rPr>
                <w:b/>
              </w:rPr>
            </w:pPr>
            <w:r>
              <w:rPr>
                <w:b/>
              </w:rPr>
              <w:t>following areas?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specify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actions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where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appropriate.</w:t>
            </w:r>
          </w:p>
        </w:tc>
      </w:tr>
      <w:tr w:rsidR="00655A3A" w14:paraId="10B8C6F7" w14:textId="77777777">
        <w:trPr>
          <w:trHeight w:val="453"/>
        </w:trPr>
        <w:tc>
          <w:tcPr>
            <w:tcW w:w="9777" w:type="dxa"/>
            <w:tcBorders>
              <w:top w:val="single" w:sz="4" w:space="0" w:color="BEBEBE"/>
              <w:bottom w:val="single" w:sz="4" w:space="0" w:color="BEBEBE"/>
            </w:tcBorders>
          </w:tcPr>
          <w:p w14:paraId="52EAB1EE" w14:textId="77777777" w:rsidR="00655A3A" w:rsidRDefault="0007244C">
            <w:pPr>
              <w:pStyle w:val="TableParagraph"/>
              <w:tabs>
                <w:tab w:val="left" w:pos="830"/>
              </w:tabs>
              <w:spacing w:line="264" w:lineRule="exact"/>
              <w:rPr>
                <w:b/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z w:val="20"/>
              </w:rPr>
              <w:t>Sleep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Pattern:</w:t>
            </w:r>
          </w:p>
        </w:tc>
      </w:tr>
      <w:tr w:rsidR="00655A3A" w14:paraId="20F4A66C" w14:textId="77777777">
        <w:trPr>
          <w:trHeight w:val="456"/>
        </w:trPr>
        <w:tc>
          <w:tcPr>
            <w:tcW w:w="9777" w:type="dxa"/>
            <w:tcBorders>
              <w:top w:val="single" w:sz="4" w:space="0" w:color="BEBEBE"/>
              <w:bottom w:val="single" w:sz="4" w:space="0" w:color="BEBEBE"/>
            </w:tcBorders>
          </w:tcPr>
          <w:p w14:paraId="1BB59A7E" w14:textId="77777777" w:rsidR="00655A3A" w:rsidRDefault="0007244C">
            <w:pPr>
              <w:pStyle w:val="TableParagraph"/>
              <w:tabs>
                <w:tab w:val="left" w:pos="830"/>
              </w:tabs>
              <w:rPr>
                <w:b/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z w:val="20"/>
              </w:rPr>
              <w:t>Eating/drinking:</w:t>
            </w:r>
          </w:p>
        </w:tc>
      </w:tr>
      <w:tr w:rsidR="00655A3A" w14:paraId="18D910A4" w14:textId="77777777">
        <w:trPr>
          <w:trHeight w:val="453"/>
        </w:trPr>
        <w:tc>
          <w:tcPr>
            <w:tcW w:w="9777" w:type="dxa"/>
            <w:tcBorders>
              <w:top w:val="single" w:sz="4" w:space="0" w:color="BEBEBE"/>
              <w:bottom w:val="single" w:sz="4" w:space="0" w:color="BEBEBE"/>
            </w:tcBorders>
          </w:tcPr>
          <w:p w14:paraId="64A13E1F" w14:textId="77777777" w:rsidR="00655A3A" w:rsidRDefault="0007244C">
            <w:pPr>
              <w:pStyle w:val="TableParagraph"/>
              <w:tabs>
                <w:tab w:val="left" w:pos="830"/>
              </w:tabs>
              <w:spacing w:line="264" w:lineRule="exact"/>
              <w:rPr>
                <w:b/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z w:val="20"/>
              </w:rPr>
              <w:t>Smoking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cessation:</w:t>
            </w:r>
          </w:p>
        </w:tc>
      </w:tr>
      <w:tr w:rsidR="00655A3A" w14:paraId="37BF7373" w14:textId="77777777">
        <w:trPr>
          <w:trHeight w:val="453"/>
        </w:trPr>
        <w:tc>
          <w:tcPr>
            <w:tcW w:w="9777" w:type="dxa"/>
            <w:tcBorders>
              <w:top w:val="single" w:sz="4" w:space="0" w:color="BEBEBE"/>
              <w:bottom w:val="single" w:sz="4" w:space="0" w:color="BEBEBE"/>
            </w:tcBorders>
          </w:tcPr>
          <w:p w14:paraId="5A603433" w14:textId="77777777" w:rsidR="00655A3A" w:rsidRDefault="0007244C">
            <w:pPr>
              <w:pStyle w:val="TableParagraph"/>
              <w:tabs>
                <w:tab w:val="left" w:pos="830"/>
              </w:tabs>
              <w:spacing w:line="264" w:lineRule="exact"/>
              <w:rPr>
                <w:b/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z w:val="20"/>
              </w:rPr>
              <w:t>Physical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Needs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eg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special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diet,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access/mobility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reqts</w:t>
            </w:r>
            <w:proofErr w:type="spellEnd"/>
            <w:r>
              <w:rPr>
                <w:b/>
                <w:sz w:val="20"/>
              </w:rPr>
              <w:t>):</w:t>
            </w:r>
          </w:p>
        </w:tc>
      </w:tr>
      <w:tr w:rsidR="00655A3A" w14:paraId="57907DC0" w14:textId="77777777">
        <w:trPr>
          <w:trHeight w:val="455"/>
        </w:trPr>
        <w:tc>
          <w:tcPr>
            <w:tcW w:w="9777" w:type="dxa"/>
            <w:tcBorders>
              <w:top w:val="single" w:sz="4" w:space="0" w:color="BEBEBE"/>
              <w:bottom w:val="single" w:sz="4" w:space="0" w:color="BEBEBE"/>
            </w:tcBorders>
          </w:tcPr>
          <w:p w14:paraId="46BCE455" w14:textId="77777777" w:rsidR="00655A3A" w:rsidRDefault="0007244C">
            <w:pPr>
              <w:pStyle w:val="TableParagraph"/>
              <w:tabs>
                <w:tab w:val="left" w:pos="830"/>
              </w:tabs>
              <w:rPr>
                <w:b/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z w:val="20"/>
              </w:rPr>
              <w:t>Safety/self-harm:</w:t>
            </w:r>
          </w:p>
        </w:tc>
      </w:tr>
      <w:tr w:rsidR="00655A3A" w14:paraId="56273F92" w14:textId="77777777">
        <w:trPr>
          <w:trHeight w:val="453"/>
        </w:trPr>
        <w:tc>
          <w:tcPr>
            <w:tcW w:w="9777" w:type="dxa"/>
            <w:tcBorders>
              <w:top w:val="single" w:sz="4" w:space="0" w:color="BEBEBE"/>
              <w:bottom w:val="single" w:sz="4" w:space="0" w:color="BEBEBE"/>
            </w:tcBorders>
          </w:tcPr>
          <w:p w14:paraId="5D3505AA" w14:textId="77777777" w:rsidR="00655A3A" w:rsidRDefault="0007244C">
            <w:pPr>
              <w:pStyle w:val="TableParagraph"/>
              <w:tabs>
                <w:tab w:val="left" w:pos="830"/>
              </w:tabs>
              <w:spacing w:line="264" w:lineRule="exact"/>
              <w:rPr>
                <w:b/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z w:val="20"/>
              </w:rPr>
              <w:t>Mood:</w:t>
            </w:r>
          </w:p>
        </w:tc>
      </w:tr>
      <w:tr w:rsidR="00655A3A" w14:paraId="3EC126A4" w14:textId="77777777">
        <w:trPr>
          <w:trHeight w:val="455"/>
        </w:trPr>
        <w:tc>
          <w:tcPr>
            <w:tcW w:w="9777" w:type="dxa"/>
            <w:tcBorders>
              <w:top w:val="single" w:sz="4" w:space="0" w:color="BEBEBE"/>
            </w:tcBorders>
          </w:tcPr>
          <w:p w14:paraId="3ABEA4B2" w14:textId="77777777" w:rsidR="00655A3A" w:rsidRDefault="0007244C">
            <w:pPr>
              <w:pStyle w:val="TableParagraph"/>
              <w:tabs>
                <w:tab w:val="left" w:pos="830"/>
              </w:tabs>
              <w:spacing w:line="264" w:lineRule="exact"/>
              <w:rPr>
                <w:b/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z w:val="20"/>
              </w:rPr>
              <w:t>Other:</w:t>
            </w:r>
          </w:p>
        </w:tc>
      </w:tr>
    </w:tbl>
    <w:p w14:paraId="12F44396" w14:textId="77777777" w:rsidR="00655A3A" w:rsidRDefault="00655A3A">
      <w:pPr>
        <w:spacing w:line="264" w:lineRule="exact"/>
        <w:rPr>
          <w:sz w:val="20"/>
        </w:rPr>
        <w:sectPr w:rsidR="00655A3A">
          <w:headerReference w:type="default" r:id="rId7"/>
          <w:footerReference w:type="default" r:id="rId8"/>
          <w:type w:val="continuous"/>
          <w:pgSz w:w="11910" w:h="16840"/>
          <w:pgMar w:top="1020" w:right="880" w:bottom="440" w:left="1020" w:header="376" w:footer="254" w:gutter="0"/>
          <w:pgNumType w:start="1"/>
          <w:cols w:space="720"/>
        </w:sectPr>
      </w:pPr>
    </w:p>
    <w:p w14:paraId="3FD19B72" w14:textId="77777777" w:rsidR="00655A3A" w:rsidRDefault="00655A3A">
      <w:pPr>
        <w:pStyle w:val="BodyText"/>
        <w:spacing w:before="10"/>
        <w:rPr>
          <w:sz w:val="1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7"/>
      </w:tblGrid>
      <w:tr w:rsidR="00655A3A" w14:paraId="5AFC9146" w14:textId="77777777">
        <w:trPr>
          <w:trHeight w:val="758"/>
        </w:trPr>
        <w:tc>
          <w:tcPr>
            <w:tcW w:w="9777" w:type="dxa"/>
            <w:tcBorders>
              <w:bottom w:val="single" w:sz="4" w:space="0" w:color="BEBEBE"/>
            </w:tcBorders>
          </w:tcPr>
          <w:p w14:paraId="674548F7" w14:textId="77777777" w:rsidR="00655A3A" w:rsidRDefault="0007244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u w:val="single"/>
              </w:rPr>
              <w:t>Medication</w:t>
            </w:r>
            <w:r>
              <w:rPr>
                <w:b/>
                <w:spacing w:val="-4"/>
                <w:u w:val="single"/>
              </w:rPr>
              <w:t xml:space="preserve"> </w:t>
            </w:r>
            <w:proofErr w:type="gramStart"/>
            <w:r>
              <w:rPr>
                <w:b/>
                <w:u w:val="single"/>
              </w:rPr>
              <w:t>Support</w:t>
            </w:r>
            <w:r>
              <w:rPr>
                <w:b/>
              </w:rPr>
              <w:t>:-</w:t>
            </w:r>
            <w:proofErr w:type="gramEnd"/>
          </w:p>
          <w:p w14:paraId="680D22CA" w14:textId="77777777" w:rsidR="00655A3A" w:rsidRDefault="0007244C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Referrals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include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print-out of current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Physical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medications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(including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PRN)</w:t>
            </w:r>
          </w:p>
        </w:tc>
      </w:tr>
      <w:tr w:rsidR="006C084F" w14:paraId="737B37AF" w14:textId="77777777">
        <w:trPr>
          <w:trHeight w:val="758"/>
        </w:trPr>
        <w:tc>
          <w:tcPr>
            <w:tcW w:w="9777" w:type="dxa"/>
            <w:tcBorders>
              <w:bottom w:val="single" w:sz="4" w:space="0" w:color="BEBEBE"/>
            </w:tcBorders>
          </w:tcPr>
          <w:p w14:paraId="09F97BB9" w14:textId="77777777" w:rsidR="006C084F" w:rsidRDefault="006C084F" w:rsidP="006C084F">
            <w:pPr>
              <w:spacing w:before="120"/>
              <w:rPr>
                <w:b/>
                <w:bCs/>
                <w:color w:val="FF0000"/>
              </w:rPr>
            </w:pPr>
            <w:r w:rsidRPr="008B2FAF">
              <w:rPr>
                <w:b/>
                <w:bCs/>
                <w:color w:val="FF0000"/>
              </w:rPr>
              <w:t xml:space="preserve">Crisis Respite is switching to Medi-Map for all medication administration from the </w:t>
            </w:r>
            <w:proofErr w:type="gramStart"/>
            <w:r w:rsidRPr="008B2FAF">
              <w:rPr>
                <w:b/>
                <w:bCs/>
                <w:color w:val="FF0000"/>
              </w:rPr>
              <w:t>20</w:t>
            </w:r>
            <w:r w:rsidRPr="008B2FAF">
              <w:rPr>
                <w:b/>
                <w:bCs/>
                <w:color w:val="FF0000"/>
                <w:vertAlign w:val="superscript"/>
              </w:rPr>
              <w:t>th</w:t>
            </w:r>
            <w:proofErr w:type="gramEnd"/>
            <w:r w:rsidRPr="008B2FAF">
              <w:rPr>
                <w:b/>
                <w:bCs/>
                <w:color w:val="FF0000"/>
              </w:rPr>
              <w:t xml:space="preserve"> February. </w:t>
            </w:r>
            <w:r>
              <w:rPr>
                <w:b/>
                <w:bCs/>
                <w:color w:val="FF0000"/>
              </w:rPr>
              <w:t>To register for access to Medi-M</w:t>
            </w:r>
            <w:r w:rsidRPr="008B2FAF">
              <w:rPr>
                <w:b/>
                <w:bCs/>
                <w:color w:val="FF0000"/>
              </w:rPr>
              <w:t>ap go to</w:t>
            </w:r>
            <w:r w:rsidRPr="008B2FAF">
              <w:rPr>
                <w:b/>
                <w:bCs/>
              </w:rPr>
              <w:t xml:space="preserve"> </w:t>
            </w:r>
            <w:hyperlink r:id="rId9" w:history="1">
              <w:r w:rsidRPr="008B2FAF">
                <w:rPr>
                  <w:rStyle w:val="Hyperlink"/>
                  <w:b/>
                  <w:bCs/>
                </w:rPr>
                <w:t>www.medimap.co.nz</w:t>
              </w:r>
            </w:hyperlink>
            <w:r w:rsidRPr="008B2FA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5F44CC">
              <w:rPr>
                <w:b/>
                <w:bCs/>
                <w:color w:val="FF0000"/>
              </w:rPr>
              <w:t>Medi-Map profile will be created by SST Crisis respite following acceptance of referral.</w:t>
            </w:r>
          </w:p>
          <w:p w14:paraId="2A4D5323" w14:textId="52F26CAF" w:rsidR="006C084F" w:rsidRPr="006C084F" w:rsidRDefault="006C084F" w:rsidP="006C084F">
            <w:pPr>
              <w:spacing w:before="120"/>
              <w:rPr>
                <w:b/>
                <w:bCs/>
                <w:color w:val="FF0000"/>
                <w:highlight w:val="yellow"/>
                <w:lang w:val="en-US"/>
              </w:rPr>
            </w:pPr>
            <w:r w:rsidRPr="006C084F">
              <w:rPr>
                <w:b/>
                <w:bCs/>
                <w:color w:val="FF0000"/>
                <w:lang w:val="en-US"/>
              </w:rPr>
              <w:t xml:space="preserve">If unable to register in time we will still be </w:t>
            </w:r>
            <w:proofErr w:type="spellStart"/>
            <w:r w:rsidRPr="006C084F">
              <w:rPr>
                <w:b/>
                <w:bCs/>
                <w:color w:val="FF0000"/>
                <w:lang w:val="en-US"/>
              </w:rPr>
              <w:t>utilising</w:t>
            </w:r>
            <w:proofErr w:type="spellEnd"/>
            <w:r w:rsidRPr="006C084F">
              <w:rPr>
                <w:b/>
                <w:bCs/>
                <w:color w:val="FF0000"/>
                <w:lang w:val="en-US"/>
              </w:rPr>
              <w:t xml:space="preserve"> paper scripts if </w:t>
            </w:r>
            <w:proofErr w:type="gramStart"/>
            <w:r w:rsidRPr="006C084F">
              <w:rPr>
                <w:b/>
                <w:bCs/>
                <w:color w:val="FF0000"/>
                <w:lang w:val="en-US"/>
              </w:rPr>
              <w:t>necessary</w:t>
            </w:r>
            <w:proofErr w:type="gramEnd"/>
            <w:r w:rsidRPr="006C084F">
              <w:rPr>
                <w:b/>
                <w:bCs/>
                <w:color w:val="FF0000"/>
                <w:lang w:val="en-US"/>
              </w:rPr>
              <w:t xml:space="preserve"> until all prescribers have had the opportunity to register with Medi-Map.</w:t>
            </w:r>
          </w:p>
        </w:tc>
      </w:tr>
      <w:tr w:rsidR="00655A3A" w14:paraId="147BB2CE" w14:textId="77777777">
        <w:trPr>
          <w:trHeight w:val="506"/>
        </w:trPr>
        <w:tc>
          <w:tcPr>
            <w:tcW w:w="9777" w:type="dxa"/>
            <w:tcBorders>
              <w:top w:val="single" w:sz="4" w:space="0" w:color="BEBEBE"/>
              <w:bottom w:val="single" w:sz="4" w:space="0" w:color="BEBEBE"/>
            </w:tcBorders>
          </w:tcPr>
          <w:p w14:paraId="265E07DE" w14:textId="77777777" w:rsidR="00655A3A" w:rsidRDefault="0007244C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  <w:tab w:val="left" w:pos="8031"/>
              </w:tabs>
              <w:spacing w:line="250" w:lineRule="exact"/>
              <w:ind w:hanging="361"/>
              <w:rPr>
                <w:b/>
              </w:rPr>
            </w:pPr>
            <w:r>
              <w:rPr>
                <w:b/>
              </w:rPr>
              <w:t>Does the person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require support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with medications?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YES  /</w:t>
            </w:r>
            <w:proofErr w:type="gramEnd"/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NO</w:t>
            </w:r>
          </w:p>
          <w:p w14:paraId="00609689" w14:textId="77777777" w:rsidR="00655A3A" w:rsidRDefault="0007244C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36" w:lineRule="exact"/>
              <w:ind w:hanging="361"/>
              <w:rPr>
                <w:b/>
              </w:rPr>
            </w:pPr>
            <w:proofErr w:type="gramStart"/>
            <w:r>
              <w:rPr>
                <w:b/>
              </w:rPr>
              <w:t>Comments:-</w:t>
            </w:r>
            <w:proofErr w:type="gramEnd"/>
          </w:p>
        </w:tc>
      </w:tr>
      <w:tr w:rsidR="00655A3A" w14:paraId="6EC24F9C" w14:textId="77777777">
        <w:trPr>
          <w:trHeight w:val="760"/>
        </w:trPr>
        <w:tc>
          <w:tcPr>
            <w:tcW w:w="9777" w:type="dxa"/>
            <w:tcBorders>
              <w:top w:val="single" w:sz="4" w:space="0" w:color="BEBEBE"/>
            </w:tcBorders>
          </w:tcPr>
          <w:p w14:paraId="688742AE" w14:textId="77777777" w:rsidR="00655A3A" w:rsidRDefault="0007244C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50" w:lineRule="exact"/>
              <w:ind w:hanging="361"/>
              <w:rPr>
                <w:b/>
              </w:rPr>
            </w:pPr>
            <w:r>
              <w:rPr>
                <w:b/>
              </w:rPr>
              <w:t>Does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 person have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medication,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significant,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allergies?:</w:t>
            </w:r>
            <w:proofErr w:type="gramEnd"/>
            <w:r>
              <w:rPr>
                <w:b/>
              </w:rPr>
              <w:t>-</w:t>
            </w:r>
          </w:p>
          <w:p w14:paraId="2815FE1C" w14:textId="77777777" w:rsidR="00655A3A" w:rsidRDefault="0007244C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  <w:tab w:val="left" w:pos="8031"/>
              </w:tabs>
              <w:spacing w:line="252" w:lineRule="exact"/>
              <w:ind w:hanging="361"/>
              <w:rPr>
                <w:b/>
              </w:rPr>
            </w:pPr>
            <w:r>
              <w:rPr>
                <w:b/>
              </w:rPr>
              <w:t>Are any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controlled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drugs prescribed?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YES  /</w:t>
            </w:r>
            <w:proofErr w:type="gramEnd"/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NO</w:t>
            </w:r>
          </w:p>
        </w:tc>
      </w:tr>
    </w:tbl>
    <w:p w14:paraId="2F7512E7" w14:textId="77777777" w:rsidR="00655A3A" w:rsidRDefault="00655A3A">
      <w:pPr>
        <w:pStyle w:val="BodyText"/>
        <w:spacing w:before="1"/>
        <w:rPr>
          <w:sz w:val="1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711"/>
        <w:gridCol w:w="2976"/>
        <w:gridCol w:w="3684"/>
      </w:tblGrid>
      <w:tr w:rsidR="00655A3A" w14:paraId="22FFE6EA" w14:textId="77777777">
        <w:trPr>
          <w:trHeight w:val="226"/>
        </w:trPr>
        <w:tc>
          <w:tcPr>
            <w:tcW w:w="9776" w:type="dxa"/>
            <w:gridSpan w:val="4"/>
            <w:tcBorders>
              <w:bottom w:val="nil"/>
            </w:tcBorders>
          </w:tcPr>
          <w:p w14:paraId="3962EBE1" w14:textId="77777777" w:rsidR="00655A3A" w:rsidRDefault="0007244C">
            <w:pPr>
              <w:pStyle w:val="TableParagraph"/>
              <w:spacing w:line="207" w:lineRule="exact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Factors: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(If YES 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specify)</w:t>
            </w:r>
          </w:p>
        </w:tc>
      </w:tr>
      <w:tr w:rsidR="00655A3A" w14:paraId="560AA717" w14:textId="77777777">
        <w:trPr>
          <w:trHeight w:val="291"/>
        </w:trPr>
        <w:tc>
          <w:tcPr>
            <w:tcW w:w="2405" w:type="dxa"/>
            <w:tcBorders>
              <w:top w:val="thickThinMediumGap" w:sz="6" w:space="0" w:color="000000"/>
              <w:bottom w:val="single" w:sz="4" w:space="0" w:color="BEBEBE"/>
              <w:right w:val="single" w:sz="4" w:space="0" w:color="BEBEBE"/>
            </w:tcBorders>
          </w:tcPr>
          <w:p w14:paraId="4E4A601F" w14:textId="77777777" w:rsidR="00655A3A" w:rsidRDefault="0007244C">
            <w:pPr>
              <w:pStyle w:val="TableParagraph"/>
              <w:spacing w:line="223" w:lineRule="exact"/>
              <w:rPr>
                <w:b/>
              </w:rPr>
            </w:pPr>
            <w:r>
              <w:rPr>
                <w:b/>
                <w:u w:val="single"/>
              </w:rPr>
              <w:t>Potential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Risk</w:t>
            </w:r>
          </w:p>
        </w:tc>
        <w:tc>
          <w:tcPr>
            <w:tcW w:w="711" w:type="dxa"/>
            <w:tcBorders>
              <w:top w:val="thickThinMediumGap" w:sz="6" w:space="0" w:color="000000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1656592F" w14:textId="77777777" w:rsidR="00655A3A" w:rsidRDefault="0007244C">
            <w:pPr>
              <w:pStyle w:val="TableParagraph"/>
              <w:spacing w:line="223" w:lineRule="exact"/>
              <w:rPr>
                <w:b/>
              </w:rPr>
            </w:pPr>
            <w:r>
              <w:rPr>
                <w:b/>
                <w:u w:val="single"/>
              </w:rPr>
              <w:t>Y/N</w:t>
            </w:r>
          </w:p>
        </w:tc>
        <w:tc>
          <w:tcPr>
            <w:tcW w:w="2976" w:type="dxa"/>
            <w:tcBorders>
              <w:top w:val="thickThinMediumGap" w:sz="6" w:space="0" w:color="000000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9A82456" w14:textId="77777777" w:rsidR="00655A3A" w:rsidRDefault="0007244C">
            <w:pPr>
              <w:pStyle w:val="TableParagraph"/>
              <w:spacing w:line="223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Comments</w:t>
            </w:r>
          </w:p>
        </w:tc>
        <w:tc>
          <w:tcPr>
            <w:tcW w:w="36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286BCEE" w14:textId="77777777" w:rsidR="00655A3A" w:rsidRDefault="0007244C">
            <w:pPr>
              <w:pStyle w:val="TableParagraph"/>
              <w:spacing w:line="223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Required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Interventions</w:t>
            </w:r>
          </w:p>
        </w:tc>
      </w:tr>
      <w:tr w:rsidR="00655A3A" w14:paraId="592E4AF3" w14:textId="77777777">
        <w:trPr>
          <w:trHeight w:val="921"/>
        </w:trPr>
        <w:tc>
          <w:tcPr>
            <w:tcW w:w="2405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1B8F2C5" w14:textId="77777777" w:rsidR="00655A3A" w:rsidRDefault="0007244C">
            <w:pPr>
              <w:pStyle w:val="TableParagraph"/>
              <w:spacing w:line="237" w:lineRule="auto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Person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arrive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respite?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F467277" w14:textId="77777777"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CA225A9" w14:textId="77777777"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638B837B" w14:textId="77777777" w:rsidR="00655A3A" w:rsidRDefault="0007244C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spacing w:line="228" w:lineRule="exact"/>
              <w:ind w:hanging="234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</w:p>
          <w:p w14:paraId="7A4003A3" w14:textId="77777777" w:rsidR="00655A3A" w:rsidRDefault="0007244C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spacing w:line="229" w:lineRule="exact"/>
              <w:ind w:hanging="234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  <w:p w14:paraId="04D86B05" w14:textId="77777777" w:rsidR="00655A3A" w:rsidRDefault="0007244C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ind w:hanging="234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(via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24hr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surgery)</w:t>
            </w:r>
          </w:p>
          <w:p w14:paraId="7D8E5A62" w14:textId="77777777" w:rsidR="00655A3A" w:rsidRDefault="0007244C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spacing w:before="1" w:line="213" w:lineRule="exact"/>
              <w:ind w:hanging="234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Referrer</w:t>
            </w:r>
          </w:p>
        </w:tc>
      </w:tr>
      <w:tr w:rsidR="00655A3A" w14:paraId="75EB8C10" w14:textId="77777777">
        <w:trPr>
          <w:trHeight w:val="919"/>
        </w:trPr>
        <w:tc>
          <w:tcPr>
            <w:tcW w:w="2405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5FFE351A" w14:textId="77777777" w:rsidR="00655A3A" w:rsidRDefault="0007244C">
            <w:pPr>
              <w:pStyle w:val="TableParagraph"/>
              <w:ind w:right="217"/>
              <w:rPr>
                <w:b/>
                <w:sz w:val="20"/>
              </w:rPr>
            </w:pPr>
            <w:r>
              <w:rPr>
                <w:b/>
                <w:sz w:val="20"/>
              </w:rPr>
              <w:t>Able to leave respite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unaccompanied?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during</w:t>
            </w:r>
            <w:proofErr w:type="gram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respite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and/or</w:t>
            </w:r>
          </w:p>
          <w:p w14:paraId="364804B5" w14:textId="77777777" w:rsidR="00655A3A" w:rsidRDefault="0007244C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discharge?)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3E95A91" w14:textId="77777777"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A4412BE" w14:textId="77777777"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108FC0FE" w14:textId="77777777"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5A3A" w14:paraId="31494093" w14:textId="77777777">
        <w:trPr>
          <w:trHeight w:val="460"/>
        </w:trPr>
        <w:tc>
          <w:tcPr>
            <w:tcW w:w="2405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8694011" w14:textId="77777777" w:rsidR="00655A3A" w:rsidRDefault="0007244C">
            <w:pPr>
              <w:pStyle w:val="TableParagraph"/>
              <w:spacing w:line="228" w:lineRule="exact"/>
              <w:ind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History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self-harm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attempted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suicide?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8CBA890" w14:textId="77777777"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80E74BB" w14:textId="77777777"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4DA0EA4C" w14:textId="77777777"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5A3A" w14:paraId="507DECCB" w14:textId="77777777">
        <w:trPr>
          <w:trHeight w:val="460"/>
        </w:trPr>
        <w:tc>
          <w:tcPr>
            <w:tcW w:w="2405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23F0E82" w14:textId="77777777" w:rsidR="00655A3A" w:rsidRDefault="0007244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risk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others</w:t>
            </w:r>
          </w:p>
          <w:p w14:paraId="281C7987" w14:textId="77777777" w:rsidR="00655A3A" w:rsidRDefault="0007244C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recent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violence?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676F03E3" w14:textId="77777777"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8F4FF1F" w14:textId="77777777"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9EC1211" w14:textId="77777777"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5A3A" w14:paraId="10BA71FF" w14:textId="77777777">
        <w:trPr>
          <w:trHeight w:val="460"/>
        </w:trPr>
        <w:tc>
          <w:tcPr>
            <w:tcW w:w="2405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09F200B1" w14:textId="77777777" w:rsidR="00655A3A" w:rsidRDefault="0007244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History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alcohol/drug</w:t>
            </w:r>
          </w:p>
          <w:p w14:paraId="24112AB8" w14:textId="77777777" w:rsidR="00655A3A" w:rsidRDefault="0007244C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abuse?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1A092F6" w14:textId="77777777"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4832B119" w14:textId="77777777"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14:paraId="5BC0DBBB" w14:textId="77777777"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5A3A" w14:paraId="4968BFF7" w14:textId="77777777">
        <w:trPr>
          <w:trHeight w:val="460"/>
        </w:trPr>
        <w:tc>
          <w:tcPr>
            <w:tcW w:w="2405" w:type="dxa"/>
            <w:tcBorders>
              <w:top w:val="single" w:sz="4" w:space="0" w:color="BEBEBE"/>
              <w:right w:val="single" w:sz="4" w:space="0" w:color="BEBEBE"/>
            </w:tcBorders>
          </w:tcPr>
          <w:p w14:paraId="5BB40E0A" w14:textId="77777777" w:rsidR="00655A3A" w:rsidRDefault="0007244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risks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should</w:t>
            </w:r>
          </w:p>
          <w:p w14:paraId="258B7DA3" w14:textId="77777777" w:rsidR="00655A3A" w:rsidRDefault="0007244C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aware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of?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14:paraId="735F8E2F" w14:textId="77777777"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14:paraId="33DE9537" w14:textId="77777777"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  <w:tcBorders>
              <w:top w:val="single" w:sz="4" w:space="0" w:color="BEBEBE"/>
              <w:left w:val="single" w:sz="4" w:space="0" w:color="BEBEBE"/>
            </w:tcBorders>
          </w:tcPr>
          <w:p w14:paraId="7D0F276F" w14:textId="77777777"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2993D46" w14:textId="77777777" w:rsidR="00655A3A" w:rsidRDefault="0007244C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0D9632" wp14:editId="2847CFB6">
                <wp:simplePos x="0" y="0"/>
                <wp:positionH relativeFrom="page">
                  <wp:posOffset>722630</wp:posOffset>
                </wp:positionH>
                <wp:positionV relativeFrom="paragraph">
                  <wp:posOffset>120650</wp:posOffset>
                </wp:positionV>
                <wp:extent cx="6115685" cy="1800225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800225"/>
                        </a:xfrm>
                        <a:prstGeom prst="rect">
                          <a:avLst/>
                        </a:prstGeom>
                        <a:solidFill>
                          <a:srgbClr val="FFF1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45FDA" w14:textId="77777777" w:rsidR="00655A3A" w:rsidRDefault="0007244C">
                            <w:pPr>
                              <w:spacing w:line="250" w:lineRule="exact"/>
                              <w:ind w:left="10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GPs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only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08DE830" w14:textId="77777777" w:rsidR="00655A3A" w:rsidRDefault="0007244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9"/>
                              </w:tabs>
                              <w:spacing w:line="251" w:lineRule="exact"/>
                              <w:ind w:hanging="314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u w:val="single"/>
                              </w:rPr>
                              <w:t>Within</w:t>
                            </w:r>
                            <w:r>
                              <w:rPr>
                                <w:color w:val="000000"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GP</w:t>
                            </w:r>
                            <w:r>
                              <w:rPr>
                                <w:color w:val="000000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working</w:t>
                            </w:r>
                            <w:r>
                              <w:rPr>
                                <w:color w:val="000000"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hours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GP retains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clinical responsibility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person.</w:t>
                            </w:r>
                          </w:p>
                          <w:p w14:paraId="6F1169E7" w14:textId="77777777" w:rsidR="00655A3A" w:rsidRDefault="0007244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9"/>
                              </w:tabs>
                              <w:ind w:right="67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u w:val="single"/>
                              </w:rPr>
                              <w:t>Out</w:t>
                            </w:r>
                            <w:r>
                              <w:rPr>
                                <w:color w:val="000000"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hours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worsening</w:t>
                            </w:r>
                            <w:r>
                              <w:rPr>
                                <w:color w:val="000000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psychiatric</w:t>
                            </w:r>
                            <w:r>
                              <w:rPr>
                                <w:color w:val="000000"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symptoms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If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person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has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worsening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psychiatric</w:t>
                            </w:r>
                            <w:r>
                              <w:rPr>
                                <w:color w:val="000000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symptoms,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 wish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</w:t>
                            </w:r>
                          </w:p>
                          <w:p w14:paraId="0A18B569" w14:textId="77777777" w:rsidR="00655A3A" w:rsidRDefault="0007244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before="2" w:line="237" w:lineRule="auto"/>
                              <w:ind w:right="238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take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clinical oversight and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phoned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 after-hours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number?</w:t>
                            </w:r>
                            <w:r>
                              <w:rPr>
                                <w:color w:val="000000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Please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provide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number:-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…………………………………………….</w:t>
                            </w:r>
                          </w:p>
                          <w:p w14:paraId="70F44599" w14:textId="77777777" w:rsidR="00655A3A" w:rsidRDefault="0007244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before="7" w:line="237" w:lineRule="auto"/>
                              <w:ind w:right="28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person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taken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Bealey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Avenue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24-hour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surgery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 review and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management</w:t>
                            </w:r>
                            <w:r>
                              <w:rPr>
                                <w:color w:val="000000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(no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cost to person)</w:t>
                            </w:r>
                          </w:p>
                          <w:p w14:paraId="661EF138" w14:textId="77777777" w:rsidR="00655A3A" w:rsidRDefault="0007244C">
                            <w:pPr>
                              <w:pStyle w:val="BodyText"/>
                              <w:ind w:left="418" w:right="21" w:hanging="3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3.</w:t>
                            </w:r>
                            <w:r>
                              <w:rPr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Out</w:t>
                            </w:r>
                            <w:r>
                              <w:rPr>
                                <w:color w:val="000000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of hours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psychiatric</w:t>
                            </w:r>
                            <w:r>
                              <w:rPr>
                                <w:color w:val="000000"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emergency</w:t>
                            </w:r>
                            <w:r>
                              <w:rPr>
                                <w:color w:val="000000"/>
                              </w:rPr>
                              <w:t xml:space="preserve"> –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If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 Respite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Provider feels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that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person presents</w:t>
                            </w:r>
                            <w:r>
                              <w:rPr>
                                <w:color w:val="000000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significant risk to self or others, the Provider will contact the Crisis Resolution Team in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Specialist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Mental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Health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Service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 risk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assessment.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56.9pt;margin-top:9.5pt;width:481.55pt;height:141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" fillcolor="#fff1cc" strokeweight=".48pt">
                <v:textbox inset="0,0,0,0">
                  <w:txbxContent>
                    <w:p w:rsidR="00655A3A" w:rsidRDefault="0007244C">
                      <w:pPr>
                        <w:spacing w:line="250" w:lineRule="exact"/>
                        <w:ind w:left="105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u w:val="single"/>
                        </w:rPr>
                        <w:t>For</w:t>
                      </w:r>
                      <w:r>
                        <w:rPr>
                          <w:b/>
                          <w:color w:val="000000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u w:val="single"/>
                        </w:rPr>
                        <w:t>GPs</w:t>
                      </w:r>
                      <w:r>
                        <w:rPr>
                          <w:b/>
                          <w:color w:val="000000"/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u w:val="single"/>
                        </w:rPr>
                        <w:t>only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:rsidR="00655A3A" w:rsidRDefault="0007244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19"/>
                        </w:tabs>
                        <w:spacing w:line="251" w:lineRule="exact"/>
                        <w:ind w:hanging="314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u w:val="single"/>
                        </w:rPr>
                        <w:t>Within</w:t>
                      </w:r>
                      <w:r>
                        <w:rPr>
                          <w:color w:val="000000"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GP</w:t>
                      </w:r>
                      <w:r>
                        <w:rPr>
                          <w:color w:val="000000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working</w:t>
                      </w:r>
                      <w:r>
                        <w:rPr>
                          <w:color w:val="000000"/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hours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GP retains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clinical responsibility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person.</w:t>
                      </w:r>
                    </w:p>
                    <w:p w:rsidR="00655A3A" w:rsidRDefault="0007244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19"/>
                        </w:tabs>
                        <w:ind w:right="67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u w:val="single"/>
                        </w:rPr>
                        <w:t>Out</w:t>
                      </w:r>
                      <w:r>
                        <w:rPr>
                          <w:color w:val="000000"/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of</w:t>
                      </w:r>
                      <w:r>
                        <w:rPr>
                          <w:color w:val="000000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hours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worsening</w:t>
                      </w:r>
                      <w:r>
                        <w:rPr>
                          <w:color w:val="000000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psychiatric</w:t>
                      </w:r>
                      <w:r>
                        <w:rPr>
                          <w:color w:val="000000"/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symptoms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-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If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person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has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worsening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psychiatric</w:t>
                      </w:r>
                      <w:r>
                        <w:rPr>
                          <w:color w:val="000000"/>
                          <w:spacing w:val="-5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symptoms,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do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 wish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</w:t>
                      </w:r>
                    </w:p>
                    <w:p w:rsidR="00655A3A" w:rsidRDefault="0007244C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5"/>
                          <w:tab w:val="left" w:pos="827"/>
                        </w:tabs>
                        <w:spacing w:before="2" w:line="237" w:lineRule="auto"/>
                        <w:ind w:right="238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take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clinical oversight and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phoned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 after-hours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number?</w:t>
                      </w:r>
                      <w:r>
                        <w:rPr>
                          <w:color w:val="000000"/>
                          <w:spacing w:val="-5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Please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provide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number:-…………………………………………….</w:t>
                      </w:r>
                    </w:p>
                    <w:p w:rsidR="00655A3A" w:rsidRDefault="0007244C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5"/>
                          <w:tab w:val="left" w:pos="827"/>
                        </w:tabs>
                        <w:spacing w:before="7" w:line="237" w:lineRule="auto"/>
                        <w:ind w:right="28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person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taken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Bealey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Avenue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24-hour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surgery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 review and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management</w:t>
                      </w:r>
                      <w:r>
                        <w:rPr>
                          <w:color w:val="000000"/>
                          <w:spacing w:val="-5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(no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cost to person)</w:t>
                      </w:r>
                    </w:p>
                    <w:p w:rsidR="00655A3A" w:rsidRDefault="0007244C">
                      <w:pPr>
                        <w:pStyle w:val="BodyText"/>
                        <w:ind w:left="418" w:right="21" w:hanging="31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3.</w:t>
                      </w:r>
                      <w:r>
                        <w:rPr>
                          <w:color w:val="000000"/>
                          <w:spacing w:val="33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Out</w:t>
                      </w:r>
                      <w:r>
                        <w:rPr>
                          <w:color w:val="000000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of hours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psychiatric</w:t>
                      </w:r>
                      <w:r>
                        <w:rPr>
                          <w:color w:val="000000"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emergency</w:t>
                      </w:r>
                      <w:r>
                        <w:rPr>
                          <w:color w:val="000000"/>
                        </w:rPr>
                        <w:t xml:space="preserve"> –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If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 Respite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Provider feels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that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person presents</w:t>
                      </w:r>
                      <w:r>
                        <w:rPr>
                          <w:color w:val="000000"/>
                          <w:spacing w:val="-5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significant risk to self or others, the Provider will contact the Crisis Resolution Team in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Specialist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Mental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Health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Service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 risk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assessment.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D07866" w14:textId="77777777" w:rsidR="00655A3A" w:rsidRDefault="00655A3A">
      <w:pPr>
        <w:pStyle w:val="BodyText"/>
        <w:spacing w:before="3"/>
        <w:rPr>
          <w:sz w:val="1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6"/>
        <w:gridCol w:w="1702"/>
        <w:gridCol w:w="1700"/>
      </w:tblGrid>
      <w:tr w:rsidR="00655A3A" w14:paraId="64507449" w14:textId="77777777">
        <w:trPr>
          <w:trHeight w:val="462"/>
        </w:trPr>
        <w:tc>
          <w:tcPr>
            <w:tcW w:w="6376" w:type="dxa"/>
            <w:tcBorders>
              <w:bottom w:val="single" w:sz="4" w:space="0" w:color="BEBEBE"/>
              <w:right w:val="single" w:sz="4" w:space="0" w:color="BEBEBE"/>
            </w:tcBorders>
          </w:tcPr>
          <w:p w14:paraId="67A7D651" w14:textId="77777777" w:rsidR="00655A3A" w:rsidRDefault="0007244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u w:val="single"/>
              </w:rPr>
              <w:t>Required</w:t>
            </w:r>
            <w:r>
              <w:rPr>
                <w:b/>
                <w:spacing w:val="-1"/>
                <w:u w:val="single"/>
              </w:rPr>
              <w:t xml:space="preserve"> </w:t>
            </w:r>
            <w:proofErr w:type="gramStart"/>
            <w:r>
              <w:rPr>
                <w:b/>
                <w:u w:val="single"/>
              </w:rPr>
              <w:t>documents</w:t>
            </w:r>
            <w:r>
              <w:rPr>
                <w:b/>
              </w:rPr>
              <w:t>:-</w:t>
            </w:r>
            <w:proofErr w:type="gramEnd"/>
          </w:p>
        </w:tc>
        <w:tc>
          <w:tcPr>
            <w:tcW w:w="1702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1CC"/>
          </w:tcPr>
          <w:p w14:paraId="2CD5C588" w14:textId="77777777" w:rsidR="00655A3A" w:rsidRDefault="0007244C">
            <w:pPr>
              <w:pStyle w:val="TableParagraph"/>
              <w:spacing w:line="248" w:lineRule="exact"/>
              <w:ind w:left="268" w:right="258"/>
              <w:jc w:val="center"/>
              <w:rPr>
                <w:b/>
              </w:rPr>
            </w:pPr>
            <w:r>
              <w:rPr>
                <w:b/>
                <w:u w:val="single"/>
              </w:rPr>
              <w:t>GP</w:t>
            </w:r>
          </w:p>
        </w:tc>
        <w:tc>
          <w:tcPr>
            <w:tcW w:w="1700" w:type="dxa"/>
            <w:tcBorders>
              <w:left w:val="single" w:sz="4" w:space="0" w:color="BEBEBE"/>
              <w:bottom w:val="single" w:sz="4" w:space="0" w:color="BEBEBE"/>
            </w:tcBorders>
            <w:shd w:val="clear" w:color="auto" w:fill="E1EED9"/>
          </w:tcPr>
          <w:p w14:paraId="2007BFA9" w14:textId="77777777" w:rsidR="00655A3A" w:rsidRDefault="0007244C">
            <w:pPr>
              <w:pStyle w:val="TableParagraph"/>
              <w:spacing w:line="248" w:lineRule="exact"/>
              <w:ind w:left="512" w:right="501"/>
              <w:jc w:val="center"/>
              <w:rPr>
                <w:b/>
              </w:rPr>
            </w:pPr>
            <w:r>
              <w:rPr>
                <w:b/>
                <w:u w:val="single"/>
              </w:rPr>
              <w:t>SMHS</w:t>
            </w:r>
          </w:p>
        </w:tc>
      </w:tr>
      <w:tr w:rsidR="00655A3A" w14:paraId="0D48670D" w14:textId="77777777">
        <w:trPr>
          <w:trHeight w:val="460"/>
        </w:trPr>
        <w:tc>
          <w:tcPr>
            <w:tcW w:w="6376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7D89EFB4" w14:textId="77777777" w:rsidR="00655A3A" w:rsidRDefault="0007244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Medication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print-out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current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medications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including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PRN</w:t>
            </w:r>
          </w:p>
        </w:tc>
        <w:tc>
          <w:tcPr>
            <w:tcW w:w="17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1CC"/>
          </w:tcPr>
          <w:p w14:paraId="2FBDCEC4" w14:textId="77777777" w:rsidR="00655A3A" w:rsidRDefault="0007244C">
            <w:pPr>
              <w:pStyle w:val="TableParagraph"/>
              <w:spacing w:line="353" w:lineRule="exact"/>
              <w:ind w:left="7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  <w:tc>
          <w:tcPr>
            <w:tcW w:w="17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E1EED9"/>
          </w:tcPr>
          <w:p w14:paraId="1FB21124" w14:textId="77777777" w:rsidR="00655A3A" w:rsidRDefault="0007244C">
            <w:pPr>
              <w:pStyle w:val="TableParagraph"/>
              <w:spacing w:line="353" w:lineRule="exact"/>
              <w:ind w:left="9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</w:tr>
      <w:tr w:rsidR="00655A3A" w14:paraId="67E94791" w14:textId="77777777">
        <w:trPr>
          <w:trHeight w:val="460"/>
        </w:trPr>
        <w:tc>
          <w:tcPr>
            <w:tcW w:w="6376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2DA61073" w14:textId="77777777" w:rsidR="00655A3A" w:rsidRDefault="0007244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Reviewed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updated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Risk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Plan:</w:t>
            </w:r>
          </w:p>
        </w:tc>
        <w:tc>
          <w:tcPr>
            <w:tcW w:w="17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1CC"/>
          </w:tcPr>
          <w:p w14:paraId="56D1E47E" w14:textId="77777777" w:rsidR="00655A3A" w:rsidRDefault="0007244C">
            <w:pPr>
              <w:pStyle w:val="TableParagraph"/>
              <w:spacing w:line="248" w:lineRule="exact"/>
              <w:ind w:left="269" w:right="258"/>
              <w:jc w:val="center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available</w:t>
            </w:r>
          </w:p>
        </w:tc>
        <w:tc>
          <w:tcPr>
            <w:tcW w:w="17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E1EED9"/>
          </w:tcPr>
          <w:p w14:paraId="4D379202" w14:textId="77777777" w:rsidR="00655A3A" w:rsidRDefault="0007244C">
            <w:pPr>
              <w:pStyle w:val="TableParagraph"/>
              <w:spacing w:line="353" w:lineRule="exact"/>
              <w:ind w:left="9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</w:tr>
      <w:tr w:rsidR="00655A3A" w14:paraId="2DC1925C" w14:textId="77777777">
        <w:trPr>
          <w:trHeight w:val="462"/>
        </w:trPr>
        <w:tc>
          <w:tcPr>
            <w:tcW w:w="6376" w:type="dxa"/>
            <w:tcBorders>
              <w:top w:val="single" w:sz="4" w:space="0" w:color="BEBEBE"/>
              <w:right w:val="single" w:sz="4" w:space="0" w:color="BEBEBE"/>
            </w:tcBorders>
          </w:tcPr>
          <w:p w14:paraId="7B6B74A4" w14:textId="77777777" w:rsidR="00655A3A" w:rsidRDefault="0007244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recent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assessment 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note:</w:t>
            </w:r>
          </w:p>
        </w:tc>
        <w:tc>
          <w:tcPr>
            <w:tcW w:w="1702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  <w:shd w:val="clear" w:color="auto" w:fill="FFF1CC"/>
          </w:tcPr>
          <w:p w14:paraId="6466B827" w14:textId="77777777" w:rsidR="00655A3A" w:rsidRDefault="0007244C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0" w:type="dxa"/>
            <w:tcBorders>
              <w:top w:val="single" w:sz="4" w:space="0" w:color="BEBEBE"/>
              <w:left w:val="single" w:sz="4" w:space="0" w:color="BEBEBE"/>
            </w:tcBorders>
            <w:shd w:val="clear" w:color="auto" w:fill="E1EED9"/>
          </w:tcPr>
          <w:p w14:paraId="53B3A4AE" w14:textId="77777777" w:rsidR="00655A3A" w:rsidRDefault="0007244C">
            <w:pPr>
              <w:pStyle w:val="TableParagraph"/>
              <w:spacing w:line="353" w:lineRule="exact"/>
              <w:ind w:left="9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</w:tr>
    </w:tbl>
    <w:p w14:paraId="7618A384" w14:textId="77777777" w:rsidR="00655A3A" w:rsidRDefault="0007244C">
      <w:pPr>
        <w:pStyle w:val="BodyText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5F840E6" wp14:editId="7FDE91D7">
                <wp:simplePos x="0" y="0"/>
                <wp:positionH relativeFrom="page">
                  <wp:posOffset>722630</wp:posOffset>
                </wp:positionH>
                <wp:positionV relativeFrom="paragraph">
                  <wp:posOffset>91440</wp:posOffset>
                </wp:positionV>
                <wp:extent cx="6115685" cy="715645"/>
                <wp:effectExtent l="0" t="0" r="0" b="0"/>
                <wp:wrapTopAndBottom/>
                <wp:docPr id="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715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78DF38" w14:textId="77777777" w:rsidR="00655A3A" w:rsidRDefault="0007244C">
                            <w:pPr>
                              <w:pStyle w:val="BodyText"/>
                              <w:spacing w:line="225" w:lineRule="exact"/>
                              <w:ind w:left="105"/>
                            </w:pPr>
                            <w:r>
                              <w:t>(Please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print name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&amp; sign)</w:t>
                            </w:r>
                          </w:p>
                          <w:p w14:paraId="7F185C9A" w14:textId="77777777" w:rsidR="00655A3A" w:rsidRDefault="0007244C">
                            <w:pPr>
                              <w:pStyle w:val="BodyText"/>
                              <w:tabs>
                                <w:tab w:val="left" w:pos="5532"/>
                                <w:tab w:val="left" w:pos="9617"/>
                              </w:tabs>
                              <w:spacing w:before="121"/>
                              <w:ind w:left="105"/>
                            </w:pPr>
                            <w:r>
                              <w:t>Referrer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Time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Date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7" type="#_x0000_t202" style="position:absolute;margin-left:56.9pt;margin-top:7.2pt;width:481.55pt;height:56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" filled="f" strokeweight=".48pt">
                <v:textbox inset="0,0,0,0">
                  <w:txbxContent>
                    <w:p w:rsidR="00655A3A" w:rsidRDefault="0007244C">
                      <w:pPr>
                        <w:pStyle w:val="BodyText"/>
                        <w:spacing w:line="225" w:lineRule="exact"/>
                        <w:ind w:left="105"/>
                      </w:pPr>
                      <w:r>
                        <w:t>(Please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print name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&amp; sign)</w:t>
                      </w:r>
                    </w:p>
                    <w:p w:rsidR="00655A3A" w:rsidRDefault="0007244C">
                      <w:pPr>
                        <w:pStyle w:val="BodyText"/>
                        <w:tabs>
                          <w:tab w:val="left" w:pos="5532"/>
                          <w:tab w:val="left" w:pos="9617"/>
                        </w:tabs>
                        <w:spacing w:before="121"/>
                        <w:ind w:left="105"/>
                      </w:pPr>
                      <w:r>
                        <w:t>Referrer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Time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Date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4605D3" w14:textId="77777777" w:rsidR="00655A3A" w:rsidRDefault="0007244C">
      <w:pPr>
        <w:spacing w:after="27"/>
        <w:ind w:left="3622" w:right="3760"/>
        <w:jc w:val="center"/>
        <w:rPr>
          <w:b/>
        </w:rPr>
      </w:pPr>
      <w:r>
        <w:rPr>
          <w:b/>
          <w:u w:val="single"/>
        </w:rPr>
        <w:t>Send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completed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form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</w:rPr>
        <w:t>:</w:t>
      </w:r>
    </w:p>
    <w:p w14:paraId="5B5A47B1" w14:textId="77777777" w:rsidR="00655A3A" w:rsidRDefault="0007244C">
      <w:pPr>
        <w:tabs>
          <w:tab w:val="left" w:pos="5552"/>
        </w:tabs>
        <w:ind w:left="209"/>
        <w:rPr>
          <w:sz w:val="20"/>
        </w:rPr>
      </w:pPr>
      <w:r>
        <w:rPr>
          <w:noProof/>
          <w:position w:val="3"/>
          <w:sz w:val="20"/>
        </w:rPr>
        <w:lastRenderedPageBreak/>
        <w:drawing>
          <wp:inline distT="0" distB="0" distL="0" distR="0" wp14:anchorId="188DE097" wp14:editId="15EDC185">
            <wp:extent cx="1399214" cy="356616"/>
            <wp:effectExtent l="0" t="0" r="0" b="0"/>
            <wp:docPr id="1" name="image1.jpeg" descr="PW-Logo-screen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214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ab/>
      </w:r>
      <w:r>
        <w:rPr>
          <w:noProof/>
          <w:sz w:val="20"/>
        </w:rPr>
        <w:drawing>
          <wp:inline distT="0" distB="0" distL="0" distR="0" wp14:anchorId="5D25DBCA" wp14:editId="106DB15F">
            <wp:extent cx="1401745" cy="40481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745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D3B8D" w14:textId="77777777" w:rsidR="00655A3A" w:rsidRDefault="0007244C">
      <w:pPr>
        <w:tabs>
          <w:tab w:val="left" w:pos="5513"/>
        </w:tabs>
        <w:spacing w:before="113"/>
        <w:ind w:left="112"/>
        <w:rPr>
          <w:b/>
        </w:rPr>
      </w:pPr>
      <w:r>
        <w:rPr>
          <w:b/>
        </w:rPr>
        <w:t>Tel:</w:t>
      </w:r>
      <w:r>
        <w:rPr>
          <w:b/>
          <w:spacing w:val="60"/>
        </w:rPr>
        <w:t xml:space="preserve"> </w:t>
      </w:r>
      <w:r>
        <w:rPr>
          <w:b/>
        </w:rPr>
        <w:t>(03)</w:t>
      </w:r>
      <w:r>
        <w:rPr>
          <w:b/>
          <w:spacing w:val="-1"/>
        </w:rPr>
        <w:t xml:space="preserve"> </w:t>
      </w:r>
      <w:r>
        <w:rPr>
          <w:b/>
        </w:rPr>
        <w:t>339 0574</w:t>
      </w:r>
      <w:r>
        <w:rPr>
          <w:b/>
        </w:rPr>
        <w:tab/>
        <w:t>Tel:</w:t>
      </w:r>
      <w:r>
        <w:rPr>
          <w:b/>
          <w:spacing w:val="1"/>
        </w:rPr>
        <w:t xml:space="preserve"> </w:t>
      </w:r>
      <w:r>
        <w:rPr>
          <w:b/>
        </w:rPr>
        <w:t>(03)</w:t>
      </w:r>
      <w:r>
        <w:rPr>
          <w:b/>
          <w:spacing w:val="1"/>
        </w:rPr>
        <w:t xml:space="preserve"> </w:t>
      </w:r>
      <w:r>
        <w:rPr>
          <w:b/>
        </w:rPr>
        <w:t>338</w:t>
      </w:r>
      <w:r>
        <w:rPr>
          <w:b/>
          <w:spacing w:val="-2"/>
        </w:rPr>
        <w:t xml:space="preserve"> </w:t>
      </w:r>
      <w:r>
        <w:rPr>
          <w:b/>
        </w:rPr>
        <w:t>8803</w:t>
      </w:r>
      <w:r w:rsidR="006A2417">
        <w:rPr>
          <w:b/>
        </w:rPr>
        <w:t xml:space="preserve"> M: 022 583 6011</w:t>
      </w:r>
    </w:p>
    <w:p w14:paraId="2C62596E" w14:textId="77777777" w:rsidR="00655A3A" w:rsidRDefault="0007244C">
      <w:pPr>
        <w:tabs>
          <w:tab w:val="left" w:pos="5513"/>
        </w:tabs>
        <w:spacing w:before="120"/>
        <w:ind w:left="112"/>
        <w:rPr>
          <w:b/>
        </w:rPr>
      </w:pPr>
      <w:r>
        <w:rPr>
          <w:b/>
        </w:rPr>
        <w:t>E:</w:t>
      </w:r>
      <w:r>
        <w:rPr>
          <w:b/>
          <w:spacing w:val="-1"/>
        </w:rPr>
        <w:t xml:space="preserve"> </w:t>
      </w:r>
      <w:hyperlink r:id="rId12">
        <w:r>
          <w:rPr>
            <w:b/>
            <w:color w:val="0462C1"/>
            <w:u w:val="single" w:color="0462C1"/>
          </w:rPr>
          <w:t>respite.southern@pathways.co.nz</w:t>
        </w:r>
      </w:hyperlink>
      <w:r>
        <w:rPr>
          <w:b/>
          <w:color w:val="0462C1"/>
        </w:rPr>
        <w:tab/>
      </w:r>
      <w:r>
        <w:rPr>
          <w:b/>
        </w:rPr>
        <w:t xml:space="preserve">E: </w:t>
      </w:r>
      <w:hyperlink r:id="rId13">
        <w:r>
          <w:rPr>
            <w:b/>
            <w:color w:val="0462C1"/>
            <w:u w:val="single" w:color="0462C1"/>
          </w:rPr>
          <w:t>arespite@stepstone.org.nz</w:t>
        </w:r>
      </w:hyperlink>
    </w:p>
    <w:sectPr w:rsidR="00655A3A">
      <w:pgSz w:w="11910" w:h="16840"/>
      <w:pgMar w:top="1020" w:right="880" w:bottom="440" w:left="1020" w:header="376" w:footer="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BE24E" w14:textId="77777777" w:rsidR="004B0850" w:rsidRDefault="004B0850">
      <w:r>
        <w:separator/>
      </w:r>
    </w:p>
  </w:endnote>
  <w:endnote w:type="continuationSeparator" w:id="0">
    <w:p w14:paraId="461421C8" w14:textId="77777777" w:rsidR="004B0850" w:rsidRDefault="004B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837E" w14:textId="77777777" w:rsidR="00655A3A" w:rsidRDefault="0007244C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0272" behindDoc="1" locked="0" layoutInCell="1" allowOverlap="1" wp14:anchorId="2AD746EB" wp14:editId="1FC869B5">
              <wp:simplePos x="0" y="0"/>
              <wp:positionH relativeFrom="page">
                <wp:posOffset>706755</wp:posOffset>
              </wp:positionH>
              <wp:positionV relativeFrom="page">
                <wp:posOffset>10391140</wp:posOffset>
              </wp:positionV>
              <wp:extent cx="631825" cy="165735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8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F442D" w14:textId="5BF46A03" w:rsidR="00655A3A" w:rsidRDefault="0007244C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Version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 w:rsidR="006C084F">
                            <w:rPr>
                              <w:rFonts w:ascii="Calibri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746EB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margin-left:55.65pt;margin-top:818.2pt;width:49.75pt;height:13.05pt;z-index:-15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" filled="f" stroked="f">
              <v:textbox inset="0,0,0,0">
                <w:txbxContent>
                  <w:p w14:paraId="756F442D" w14:textId="5BF46A03" w:rsidR="00655A3A" w:rsidRDefault="0007244C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Version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</w:t>
                    </w:r>
                    <w:r w:rsidR="006C084F">
                      <w:rPr>
                        <w:rFonts w:ascii="Calibri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0784" behindDoc="1" locked="0" layoutInCell="1" allowOverlap="1" wp14:anchorId="668C1167" wp14:editId="268495A7">
              <wp:simplePos x="0" y="0"/>
              <wp:positionH relativeFrom="page">
                <wp:posOffset>3301365</wp:posOffset>
              </wp:positionH>
              <wp:positionV relativeFrom="page">
                <wp:posOffset>10391140</wp:posOffset>
              </wp:positionV>
              <wp:extent cx="568960" cy="165735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9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9F96B" w14:textId="485BDEE1" w:rsidR="00655A3A" w:rsidRPr="006A2417" w:rsidRDefault="006C084F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lang w:val="en-US"/>
                            </w:rPr>
                          </w:pPr>
                          <w:r>
                            <w:rPr>
                              <w:rFonts w:ascii="Calibri"/>
                              <w:lang w:val="en-US"/>
                            </w:rPr>
                            <w:t>Jan</w:t>
                          </w:r>
                          <w:r w:rsidR="006A2417">
                            <w:rPr>
                              <w:rFonts w:ascii="Calibri"/>
                              <w:lang w:val="en-US"/>
                            </w:rPr>
                            <w:t xml:space="preserve"> 202</w:t>
                          </w:r>
                          <w:r w:rsidR="006165FB">
                            <w:rPr>
                              <w:rFonts w:ascii="Calibri"/>
                              <w:lang w:val="en-US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8C1167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0" type="#_x0000_t202" style="position:absolute;margin-left:259.95pt;margin-top:818.2pt;width:44.8pt;height:13.05pt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" filled="f" stroked="f">
              <v:textbox inset="0,0,0,0">
                <w:txbxContent>
                  <w:p w14:paraId="7299F96B" w14:textId="485BDEE1" w:rsidR="00655A3A" w:rsidRPr="006A2417" w:rsidRDefault="006C084F">
                    <w:pPr>
                      <w:spacing w:line="245" w:lineRule="exact"/>
                      <w:ind w:left="20"/>
                      <w:rPr>
                        <w:rFonts w:ascii="Calibri"/>
                        <w:lang w:val="en-US"/>
                      </w:rPr>
                    </w:pPr>
                    <w:r>
                      <w:rPr>
                        <w:rFonts w:ascii="Calibri"/>
                        <w:lang w:val="en-US"/>
                      </w:rPr>
                      <w:t>Jan</w:t>
                    </w:r>
                    <w:r w:rsidR="006A2417">
                      <w:rPr>
                        <w:rFonts w:ascii="Calibri"/>
                        <w:lang w:val="en-US"/>
                      </w:rPr>
                      <w:t xml:space="preserve"> 202</w:t>
                    </w:r>
                    <w:r w:rsidR="006165FB">
                      <w:rPr>
                        <w:rFonts w:ascii="Calibri"/>
                        <w:lang w:val="en-US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1296" behindDoc="1" locked="0" layoutInCell="1" allowOverlap="1" wp14:anchorId="476DFD76" wp14:editId="61A170E1">
              <wp:simplePos x="0" y="0"/>
              <wp:positionH relativeFrom="page">
                <wp:posOffset>5869305</wp:posOffset>
              </wp:positionH>
              <wp:positionV relativeFrom="page">
                <wp:posOffset>10401935</wp:posOffset>
              </wp:positionV>
              <wp:extent cx="594360" cy="15240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91DCA" w14:textId="2B896432" w:rsidR="00655A3A" w:rsidRDefault="0007244C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6165FB">
                            <w:rPr>
                              <w:rFonts w:ascii="Calibri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6DFD76" id="docshape4" o:spid="_x0000_s1031" type="#_x0000_t202" style="position:absolute;margin-left:462.15pt;margin-top:819.05pt;width:46.8pt;height:12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" filled="f" stroked="f">
              <v:textbox inset="0,0,0,0">
                <w:txbxContent>
                  <w:p w14:paraId="31891DCA" w14:textId="2B896432" w:rsidR="00655A3A" w:rsidRDefault="0007244C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Page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 w:rsidR="006165FB">
                      <w:rPr>
                        <w:rFonts w:ascii="Calibri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6CC09" w14:textId="77777777" w:rsidR="004B0850" w:rsidRDefault="004B0850">
      <w:r>
        <w:separator/>
      </w:r>
    </w:p>
  </w:footnote>
  <w:footnote w:type="continuationSeparator" w:id="0">
    <w:p w14:paraId="7CFBCFBA" w14:textId="77777777" w:rsidR="004B0850" w:rsidRDefault="004B0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7579" w14:textId="77777777" w:rsidR="00655A3A" w:rsidRDefault="0007244C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9760" behindDoc="1" locked="0" layoutInCell="1" allowOverlap="1" wp14:anchorId="6D6B314C" wp14:editId="444F21FA">
              <wp:simplePos x="0" y="0"/>
              <wp:positionH relativeFrom="page">
                <wp:posOffset>1915160</wp:posOffset>
              </wp:positionH>
              <wp:positionV relativeFrom="page">
                <wp:posOffset>226060</wp:posOffset>
              </wp:positionV>
              <wp:extent cx="3728720" cy="41910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872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42D7E" w14:textId="77777777" w:rsidR="00655A3A" w:rsidRDefault="0007244C">
                          <w:pPr>
                            <w:spacing w:line="203" w:lineRule="exact"/>
                            <w:ind w:left="22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Received</w:t>
                          </w:r>
                          <w:r>
                            <w:rPr>
                              <w:rFonts w:ascii="Calibri" w:hAnsi="Calibri"/>
                              <w:spacing w:val="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by……………….………………………………Time…………………Date…………………</w:t>
                          </w:r>
                          <w:proofErr w:type="gramStart"/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…..</w:t>
                          </w:r>
                          <w:proofErr w:type="gramEnd"/>
                        </w:p>
                        <w:p w14:paraId="36421237" w14:textId="77777777" w:rsidR="00655A3A" w:rsidRDefault="0007244C">
                          <w:pPr>
                            <w:spacing w:line="219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Discussed</w:t>
                          </w:r>
                          <w:r>
                            <w:rPr>
                              <w:rFonts w:ascii="Calibri" w:hAnsi="Calibri"/>
                              <w:spacing w:val="34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with:…</w:t>
                          </w:r>
                          <w:proofErr w:type="gramEnd"/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……….………………………………Time…………………Date……………………..</w:t>
                          </w:r>
                        </w:p>
                        <w:p w14:paraId="1FC1A0D9" w14:textId="77777777" w:rsidR="00655A3A" w:rsidRDefault="0007244C">
                          <w:pPr>
                            <w:spacing w:before="1"/>
                            <w:ind w:left="41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Response</w:t>
                          </w:r>
                          <w:r>
                            <w:rPr>
                              <w:rFonts w:ascii="Calibri" w:hAnsi="Calibri"/>
                              <w:spacing w:val="34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by:…</w:t>
                          </w:r>
                          <w:proofErr w:type="gramEnd"/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………….………………………………Time…………………Date……………………..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150.8pt;margin-top:17.8pt;width:293.6pt;height:33pt;z-index:-15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" filled="f" stroked="f">
              <v:textbox inset="0,0,0,0">
                <w:txbxContent>
                  <w:p w:rsidR="00655A3A" w:rsidRDefault="0007244C">
                    <w:pPr>
                      <w:spacing w:line="203" w:lineRule="exact"/>
                      <w:ind w:left="22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Received</w:t>
                    </w:r>
                    <w:r>
                      <w:rPr>
                        <w:rFonts w:ascii="Calibri" w:hAnsi="Calibri"/>
                        <w:spacing w:val="3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by……………….………………………………Time…………………Date……………………..</w:t>
                    </w:r>
                  </w:p>
                  <w:p w:rsidR="00655A3A" w:rsidRDefault="0007244C">
                    <w:pPr>
                      <w:spacing w:line="219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Discussed</w:t>
                    </w:r>
                    <w:r>
                      <w:rPr>
                        <w:rFonts w:ascii="Calibri" w:hAnsi="Calibri"/>
                        <w:spacing w:val="3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with:………….………………………………Time…………………Date……………………..</w:t>
                    </w:r>
                  </w:p>
                  <w:p w:rsidR="00655A3A" w:rsidRDefault="0007244C">
                    <w:pPr>
                      <w:spacing w:before="1"/>
                      <w:ind w:left="41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Response</w:t>
                    </w:r>
                    <w:r>
                      <w:rPr>
                        <w:rFonts w:ascii="Calibri" w:hAnsi="Calibri"/>
                        <w:spacing w:val="3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by:…………….………………………………Time…………………Date……………………..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ADA"/>
    <w:multiLevelType w:val="hybridMultilevel"/>
    <w:tmpl w:val="2AE64722"/>
    <w:lvl w:ilvl="0" w:tplc="422C1CA6">
      <w:numFmt w:val="bullet"/>
      <w:lvlText w:val=""/>
      <w:lvlJc w:val="left"/>
      <w:pPr>
        <w:ind w:left="826" w:hanging="72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en-NZ" w:eastAsia="en-US" w:bidi="ar-SA"/>
      </w:rPr>
    </w:lvl>
    <w:lvl w:ilvl="1" w:tplc="5B2E7714">
      <w:numFmt w:val="bullet"/>
      <w:lvlText w:val="•"/>
      <w:lvlJc w:val="left"/>
      <w:pPr>
        <w:ind w:left="1700" w:hanging="721"/>
      </w:pPr>
      <w:rPr>
        <w:rFonts w:hint="default"/>
        <w:lang w:val="en-NZ" w:eastAsia="en-US" w:bidi="ar-SA"/>
      </w:rPr>
    </w:lvl>
    <w:lvl w:ilvl="2" w:tplc="BC9430BA">
      <w:numFmt w:val="bullet"/>
      <w:lvlText w:val="•"/>
      <w:lvlJc w:val="left"/>
      <w:pPr>
        <w:ind w:left="2580" w:hanging="721"/>
      </w:pPr>
      <w:rPr>
        <w:rFonts w:hint="default"/>
        <w:lang w:val="en-NZ" w:eastAsia="en-US" w:bidi="ar-SA"/>
      </w:rPr>
    </w:lvl>
    <w:lvl w:ilvl="3" w:tplc="B5FAE776">
      <w:numFmt w:val="bullet"/>
      <w:lvlText w:val="•"/>
      <w:lvlJc w:val="left"/>
      <w:pPr>
        <w:ind w:left="3460" w:hanging="721"/>
      </w:pPr>
      <w:rPr>
        <w:rFonts w:hint="default"/>
        <w:lang w:val="en-NZ" w:eastAsia="en-US" w:bidi="ar-SA"/>
      </w:rPr>
    </w:lvl>
    <w:lvl w:ilvl="4" w:tplc="5A0846F6">
      <w:numFmt w:val="bullet"/>
      <w:lvlText w:val="•"/>
      <w:lvlJc w:val="left"/>
      <w:pPr>
        <w:ind w:left="4340" w:hanging="721"/>
      </w:pPr>
      <w:rPr>
        <w:rFonts w:hint="default"/>
        <w:lang w:val="en-NZ" w:eastAsia="en-US" w:bidi="ar-SA"/>
      </w:rPr>
    </w:lvl>
    <w:lvl w:ilvl="5" w:tplc="9B2C96AC">
      <w:numFmt w:val="bullet"/>
      <w:lvlText w:val="•"/>
      <w:lvlJc w:val="left"/>
      <w:pPr>
        <w:ind w:left="5220" w:hanging="721"/>
      </w:pPr>
      <w:rPr>
        <w:rFonts w:hint="default"/>
        <w:lang w:val="en-NZ" w:eastAsia="en-US" w:bidi="ar-SA"/>
      </w:rPr>
    </w:lvl>
    <w:lvl w:ilvl="6" w:tplc="C59EC1F8">
      <w:numFmt w:val="bullet"/>
      <w:lvlText w:val="•"/>
      <w:lvlJc w:val="left"/>
      <w:pPr>
        <w:ind w:left="6100" w:hanging="721"/>
      </w:pPr>
      <w:rPr>
        <w:rFonts w:hint="default"/>
        <w:lang w:val="en-NZ" w:eastAsia="en-US" w:bidi="ar-SA"/>
      </w:rPr>
    </w:lvl>
    <w:lvl w:ilvl="7" w:tplc="B980D5F2">
      <w:numFmt w:val="bullet"/>
      <w:lvlText w:val="•"/>
      <w:lvlJc w:val="left"/>
      <w:pPr>
        <w:ind w:left="6980" w:hanging="721"/>
      </w:pPr>
      <w:rPr>
        <w:rFonts w:hint="default"/>
        <w:lang w:val="en-NZ" w:eastAsia="en-US" w:bidi="ar-SA"/>
      </w:rPr>
    </w:lvl>
    <w:lvl w:ilvl="8" w:tplc="4824021A">
      <w:numFmt w:val="bullet"/>
      <w:lvlText w:val="•"/>
      <w:lvlJc w:val="left"/>
      <w:pPr>
        <w:ind w:left="7860" w:hanging="721"/>
      </w:pPr>
      <w:rPr>
        <w:rFonts w:hint="default"/>
        <w:lang w:val="en-NZ" w:eastAsia="en-US" w:bidi="ar-SA"/>
      </w:rPr>
    </w:lvl>
  </w:abstractNum>
  <w:abstractNum w:abstractNumId="1" w15:restartNumberingAfterBreak="0">
    <w:nsid w:val="2B3E31A4"/>
    <w:multiLevelType w:val="hybridMultilevel"/>
    <w:tmpl w:val="4CD87DA2"/>
    <w:lvl w:ilvl="0" w:tplc="27346988">
      <w:start w:val="1"/>
      <w:numFmt w:val="decimal"/>
      <w:lvlText w:val="%1."/>
      <w:lvlJc w:val="left"/>
      <w:pPr>
        <w:ind w:left="83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 w:tplc="F3662CCC">
      <w:numFmt w:val="bullet"/>
      <w:lvlText w:val="•"/>
      <w:lvlJc w:val="left"/>
      <w:pPr>
        <w:ind w:left="1732" w:hanging="360"/>
      </w:pPr>
      <w:rPr>
        <w:rFonts w:hint="default"/>
        <w:lang w:val="en-NZ" w:eastAsia="en-US" w:bidi="ar-SA"/>
      </w:rPr>
    </w:lvl>
    <w:lvl w:ilvl="2" w:tplc="D4600FE0">
      <w:numFmt w:val="bullet"/>
      <w:lvlText w:val="•"/>
      <w:lvlJc w:val="left"/>
      <w:pPr>
        <w:ind w:left="2625" w:hanging="360"/>
      </w:pPr>
      <w:rPr>
        <w:rFonts w:hint="default"/>
        <w:lang w:val="en-NZ" w:eastAsia="en-US" w:bidi="ar-SA"/>
      </w:rPr>
    </w:lvl>
    <w:lvl w:ilvl="3" w:tplc="5C86F0FC">
      <w:numFmt w:val="bullet"/>
      <w:lvlText w:val="•"/>
      <w:lvlJc w:val="left"/>
      <w:pPr>
        <w:ind w:left="3518" w:hanging="360"/>
      </w:pPr>
      <w:rPr>
        <w:rFonts w:hint="default"/>
        <w:lang w:val="en-NZ" w:eastAsia="en-US" w:bidi="ar-SA"/>
      </w:rPr>
    </w:lvl>
    <w:lvl w:ilvl="4" w:tplc="A972F93A">
      <w:numFmt w:val="bullet"/>
      <w:lvlText w:val="•"/>
      <w:lvlJc w:val="left"/>
      <w:pPr>
        <w:ind w:left="4410" w:hanging="360"/>
      </w:pPr>
      <w:rPr>
        <w:rFonts w:hint="default"/>
        <w:lang w:val="en-NZ" w:eastAsia="en-US" w:bidi="ar-SA"/>
      </w:rPr>
    </w:lvl>
    <w:lvl w:ilvl="5" w:tplc="B4164992">
      <w:numFmt w:val="bullet"/>
      <w:lvlText w:val="•"/>
      <w:lvlJc w:val="left"/>
      <w:pPr>
        <w:ind w:left="5303" w:hanging="360"/>
      </w:pPr>
      <w:rPr>
        <w:rFonts w:hint="default"/>
        <w:lang w:val="en-NZ" w:eastAsia="en-US" w:bidi="ar-SA"/>
      </w:rPr>
    </w:lvl>
    <w:lvl w:ilvl="6" w:tplc="DF4A9CFE">
      <w:numFmt w:val="bullet"/>
      <w:lvlText w:val="•"/>
      <w:lvlJc w:val="left"/>
      <w:pPr>
        <w:ind w:left="6196" w:hanging="360"/>
      </w:pPr>
      <w:rPr>
        <w:rFonts w:hint="default"/>
        <w:lang w:val="en-NZ" w:eastAsia="en-US" w:bidi="ar-SA"/>
      </w:rPr>
    </w:lvl>
    <w:lvl w:ilvl="7" w:tplc="6B42200C">
      <w:numFmt w:val="bullet"/>
      <w:lvlText w:val="•"/>
      <w:lvlJc w:val="left"/>
      <w:pPr>
        <w:ind w:left="7088" w:hanging="360"/>
      </w:pPr>
      <w:rPr>
        <w:rFonts w:hint="default"/>
        <w:lang w:val="en-NZ" w:eastAsia="en-US" w:bidi="ar-SA"/>
      </w:rPr>
    </w:lvl>
    <w:lvl w:ilvl="8" w:tplc="D5244F44">
      <w:numFmt w:val="bullet"/>
      <w:lvlText w:val="•"/>
      <w:lvlJc w:val="left"/>
      <w:pPr>
        <w:ind w:left="7981" w:hanging="360"/>
      </w:pPr>
      <w:rPr>
        <w:rFonts w:hint="default"/>
        <w:lang w:val="en-NZ" w:eastAsia="en-US" w:bidi="ar-SA"/>
      </w:rPr>
    </w:lvl>
  </w:abstractNum>
  <w:abstractNum w:abstractNumId="2" w15:restartNumberingAfterBreak="0">
    <w:nsid w:val="2C1A1264"/>
    <w:multiLevelType w:val="hybridMultilevel"/>
    <w:tmpl w:val="98488D6C"/>
    <w:lvl w:ilvl="0" w:tplc="E93AEA62">
      <w:start w:val="3"/>
      <w:numFmt w:val="decimal"/>
      <w:lvlText w:val="%1."/>
      <w:lvlJc w:val="left"/>
      <w:pPr>
        <w:ind w:left="83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 w:tplc="62A025F4">
      <w:numFmt w:val="bullet"/>
      <w:lvlText w:val="•"/>
      <w:lvlJc w:val="left"/>
      <w:pPr>
        <w:ind w:left="1732" w:hanging="360"/>
      </w:pPr>
      <w:rPr>
        <w:rFonts w:hint="default"/>
        <w:lang w:val="en-NZ" w:eastAsia="en-US" w:bidi="ar-SA"/>
      </w:rPr>
    </w:lvl>
    <w:lvl w:ilvl="2" w:tplc="7076DBFE">
      <w:numFmt w:val="bullet"/>
      <w:lvlText w:val="•"/>
      <w:lvlJc w:val="left"/>
      <w:pPr>
        <w:ind w:left="2625" w:hanging="360"/>
      </w:pPr>
      <w:rPr>
        <w:rFonts w:hint="default"/>
        <w:lang w:val="en-NZ" w:eastAsia="en-US" w:bidi="ar-SA"/>
      </w:rPr>
    </w:lvl>
    <w:lvl w:ilvl="3" w:tplc="41DCE9A0">
      <w:numFmt w:val="bullet"/>
      <w:lvlText w:val="•"/>
      <w:lvlJc w:val="left"/>
      <w:pPr>
        <w:ind w:left="3518" w:hanging="360"/>
      </w:pPr>
      <w:rPr>
        <w:rFonts w:hint="default"/>
        <w:lang w:val="en-NZ" w:eastAsia="en-US" w:bidi="ar-SA"/>
      </w:rPr>
    </w:lvl>
    <w:lvl w:ilvl="4" w:tplc="522604AE">
      <w:numFmt w:val="bullet"/>
      <w:lvlText w:val="•"/>
      <w:lvlJc w:val="left"/>
      <w:pPr>
        <w:ind w:left="4410" w:hanging="360"/>
      </w:pPr>
      <w:rPr>
        <w:rFonts w:hint="default"/>
        <w:lang w:val="en-NZ" w:eastAsia="en-US" w:bidi="ar-SA"/>
      </w:rPr>
    </w:lvl>
    <w:lvl w:ilvl="5" w:tplc="F3E05882">
      <w:numFmt w:val="bullet"/>
      <w:lvlText w:val="•"/>
      <w:lvlJc w:val="left"/>
      <w:pPr>
        <w:ind w:left="5303" w:hanging="360"/>
      </w:pPr>
      <w:rPr>
        <w:rFonts w:hint="default"/>
        <w:lang w:val="en-NZ" w:eastAsia="en-US" w:bidi="ar-SA"/>
      </w:rPr>
    </w:lvl>
    <w:lvl w:ilvl="6" w:tplc="E0A6D0AA">
      <w:numFmt w:val="bullet"/>
      <w:lvlText w:val="•"/>
      <w:lvlJc w:val="left"/>
      <w:pPr>
        <w:ind w:left="6196" w:hanging="360"/>
      </w:pPr>
      <w:rPr>
        <w:rFonts w:hint="default"/>
        <w:lang w:val="en-NZ" w:eastAsia="en-US" w:bidi="ar-SA"/>
      </w:rPr>
    </w:lvl>
    <w:lvl w:ilvl="7" w:tplc="A45264CA">
      <w:numFmt w:val="bullet"/>
      <w:lvlText w:val="•"/>
      <w:lvlJc w:val="left"/>
      <w:pPr>
        <w:ind w:left="7088" w:hanging="360"/>
      </w:pPr>
      <w:rPr>
        <w:rFonts w:hint="default"/>
        <w:lang w:val="en-NZ" w:eastAsia="en-US" w:bidi="ar-SA"/>
      </w:rPr>
    </w:lvl>
    <w:lvl w:ilvl="8" w:tplc="2D044B40">
      <w:numFmt w:val="bullet"/>
      <w:lvlText w:val="•"/>
      <w:lvlJc w:val="left"/>
      <w:pPr>
        <w:ind w:left="7981" w:hanging="360"/>
      </w:pPr>
      <w:rPr>
        <w:rFonts w:hint="default"/>
        <w:lang w:val="en-NZ" w:eastAsia="en-US" w:bidi="ar-SA"/>
      </w:rPr>
    </w:lvl>
  </w:abstractNum>
  <w:abstractNum w:abstractNumId="3" w15:restartNumberingAfterBreak="0">
    <w:nsid w:val="53FA52F5"/>
    <w:multiLevelType w:val="hybridMultilevel"/>
    <w:tmpl w:val="9AF2C782"/>
    <w:lvl w:ilvl="0" w:tplc="780E564C">
      <w:numFmt w:val="bullet"/>
      <w:lvlText w:val=""/>
      <w:lvlJc w:val="left"/>
      <w:pPr>
        <w:ind w:left="341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NZ" w:eastAsia="en-US" w:bidi="ar-SA"/>
      </w:rPr>
    </w:lvl>
    <w:lvl w:ilvl="1" w:tplc="1CCC16FC">
      <w:numFmt w:val="bullet"/>
      <w:lvlText w:val="•"/>
      <w:lvlJc w:val="left"/>
      <w:pPr>
        <w:ind w:left="673" w:hanging="233"/>
      </w:pPr>
      <w:rPr>
        <w:rFonts w:hint="default"/>
        <w:lang w:val="en-NZ" w:eastAsia="en-US" w:bidi="ar-SA"/>
      </w:rPr>
    </w:lvl>
    <w:lvl w:ilvl="2" w:tplc="42C030C8">
      <w:numFmt w:val="bullet"/>
      <w:lvlText w:val="•"/>
      <w:lvlJc w:val="left"/>
      <w:pPr>
        <w:ind w:left="1006" w:hanging="233"/>
      </w:pPr>
      <w:rPr>
        <w:rFonts w:hint="default"/>
        <w:lang w:val="en-NZ" w:eastAsia="en-US" w:bidi="ar-SA"/>
      </w:rPr>
    </w:lvl>
    <w:lvl w:ilvl="3" w:tplc="F872CFE0">
      <w:numFmt w:val="bullet"/>
      <w:lvlText w:val="•"/>
      <w:lvlJc w:val="left"/>
      <w:pPr>
        <w:ind w:left="1340" w:hanging="233"/>
      </w:pPr>
      <w:rPr>
        <w:rFonts w:hint="default"/>
        <w:lang w:val="en-NZ" w:eastAsia="en-US" w:bidi="ar-SA"/>
      </w:rPr>
    </w:lvl>
    <w:lvl w:ilvl="4" w:tplc="63E22CB8">
      <w:numFmt w:val="bullet"/>
      <w:lvlText w:val="•"/>
      <w:lvlJc w:val="left"/>
      <w:pPr>
        <w:ind w:left="1673" w:hanging="233"/>
      </w:pPr>
      <w:rPr>
        <w:rFonts w:hint="default"/>
        <w:lang w:val="en-NZ" w:eastAsia="en-US" w:bidi="ar-SA"/>
      </w:rPr>
    </w:lvl>
    <w:lvl w:ilvl="5" w:tplc="102233AA">
      <w:numFmt w:val="bullet"/>
      <w:lvlText w:val="•"/>
      <w:lvlJc w:val="left"/>
      <w:pPr>
        <w:ind w:left="2007" w:hanging="233"/>
      </w:pPr>
      <w:rPr>
        <w:rFonts w:hint="default"/>
        <w:lang w:val="en-NZ" w:eastAsia="en-US" w:bidi="ar-SA"/>
      </w:rPr>
    </w:lvl>
    <w:lvl w:ilvl="6" w:tplc="8F9849A6">
      <w:numFmt w:val="bullet"/>
      <w:lvlText w:val="•"/>
      <w:lvlJc w:val="left"/>
      <w:pPr>
        <w:ind w:left="2340" w:hanging="233"/>
      </w:pPr>
      <w:rPr>
        <w:rFonts w:hint="default"/>
        <w:lang w:val="en-NZ" w:eastAsia="en-US" w:bidi="ar-SA"/>
      </w:rPr>
    </w:lvl>
    <w:lvl w:ilvl="7" w:tplc="C1A68790">
      <w:numFmt w:val="bullet"/>
      <w:lvlText w:val="•"/>
      <w:lvlJc w:val="left"/>
      <w:pPr>
        <w:ind w:left="2673" w:hanging="233"/>
      </w:pPr>
      <w:rPr>
        <w:rFonts w:hint="default"/>
        <w:lang w:val="en-NZ" w:eastAsia="en-US" w:bidi="ar-SA"/>
      </w:rPr>
    </w:lvl>
    <w:lvl w:ilvl="8" w:tplc="46628F28">
      <w:numFmt w:val="bullet"/>
      <w:lvlText w:val="•"/>
      <w:lvlJc w:val="left"/>
      <w:pPr>
        <w:ind w:left="3007" w:hanging="233"/>
      </w:pPr>
      <w:rPr>
        <w:rFonts w:hint="default"/>
        <w:lang w:val="en-NZ" w:eastAsia="en-US" w:bidi="ar-SA"/>
      </w:rPr>
    </w:lvl>
  </w:abstractNum>
  <w:abstractNum w:abstractNumId="4" w15:restartNumberingAfterBreak="0">
    <w:nsid w:val="78F40910"/>
    <w:multiLevelType w:val="hybridMultilevel"/>
    <w:tmpl w:val="C58C1AB2"/>
    <w:lvl w:ilvl="0" w:tplc="7D10762E">
      <w:start w:val="1"/>
      <w:numFmt w:val="decimal"/>
      <w:lvlText w:val="%1."/>
      <w:lvlJc w:val="left"/>
      <w:pPr>
        <w:ind w:left="418" w:hanging="313"/>
        <w:jc w:val="left"/>
      </w:pPr>
      <w:rPr>
        <w:rFonts w:hint="default"/>
        <w:spacing w:val="-1"/>
        <w:w w:val="100"/>
        <w:lang w:val="en-NZ" w:eastAsia="en-US" w:bidi="ar-SA"/>
      </w:rPr>
    </w:lvl>
    <w:lvl w:ilvl="1" w:tplc="4F944182">
      <w:numFmt w:val="bullet"/>
      <w:lvlText w:val="•"/>
      <w:lvlJc w:val="left"/>
      <w:pPr>
        <w:ind w:left="1340" w:hanging="313"/>
      </w:pPr>
      <w:rPr>
        <w:rFonts w:hint="default"/>
        <w:lang w:val="en-NZ" w:eastAsia="en-US" w:bidi="ar-SA"/>
      </w:rPr>
    </w:lvl>
    <w:lvl w:ilvl="2" w:tplc="AE30F1D8">
      <w:numFmt w:val="bullet"/>
      <w:lvlText w:val="•"/>
      <w:lvlJc w:val="left"/>
      <w:pPr>
        <w:ind w:left="2260" w:hanging="313"/>
      </w:pPr>
      <w:rPr>
        <w:rFonts w:hint="default"/>
        <w:lang w:val="en-NZ" w:eastAsia="en-US" w:bidi="ar-SA"/>
      </w:rPr>
    </w:lvl>
    <w:lvl w:ilvl="3" w:tplc="6E94834C">
      <w:numFmt w:val="bullet"/>
      <w:lvlText w:val="•"/>
      <w:lvlJc w:val="left"/>
      <w:pPr>
        <w:ind w:left="3180" w:hanging="313"/>
      </w:pPr>
      <w:rPr>
        <w:rFonts w:hint="default"/>
        <w:lang w:val="en-NZ" w:eastAsia="en-US" w:bidi="ar-SA"/>
      </w:rPr>
    </w:lvl>
    <w:lvl w:ilvl="4" w:tplc="5A8AF3B8">
      <w:numFmt w:val="bullet"/>
      <w:lvlText w:val="•"/>
      <w:lvlJc w:val="left"/>
      <w:pPr>
        <w:ind w:left="4100" w:hanging="313"/>
      </w:pPr>
      <w:rPr>
        <w:rFonts w:hint="default"/>
        <w:lang w:val="en-NZ" w:eastAsia="en-US" w:bidi="ar-SA"/>
      </w:rPr>
    </w:lvl>
    <w:lvl w:ilvl="5" w:tplc="8EFA7C18">
      <w:numFmt w:val="bullet"/>
      <w:lvlText w:val="•"/>
      <w:lvlJc w:val="left"/>
      <w:pPr>
        <w:ind w:left="5020" w:hanging="313"/>
      </w:pPr>
      <w:rPr>
        <w:rFonts w:hint="default"/>
        <w:lang w:val="en-NZ" w:eastAsia="en-US" w:bidi="ar-SA"/>
      </w:rPr>
    </w:lvl>
    <w:lvl w:ilvl="6" w:tplc="028C2EE2">
      <w:numFmt w:val="bullet"/>
      <w:lvlText w:val="•"/>
      <w:lvlJc w:val="left"/>
      <w:pPr>
        <w:ind w:left="5940" w:hanging="313"/>
      </w:pPr>
      <w:rPr>
        <w:rFonts w:hint="default"/>
        <w:lang w:val="en-NZ" w:eastAsia="en-US" w:bidi="ar-SA"/>
      </w:rPr>
    </w:lvl>
    <w:lvl w:ilvl="7" w:tplc="18BC573A">
      <w:numFmt w:val="bullet"/>
      <w:lvlText w:val="•"/>
      <w:lvlJc w:val="left"/>
      <w:pPr>
        <w:ind w:left="6860" w:hanging="313"/>
      </w:pPr>
      <w:rPr>
        <w:rFonts w:hint="default"/>
        <w:lang w:val="en-NZ" w:eastAsia="en-US" w:bidi="ar-SA"/>
      </w:rPr>
    </w:lvl>
    <w:lvl w:ilvl="8" w:tplc="CBC6FACA">
      <w:numFmt w:val="bullet"/>
      <w:lvlText w:val="•"/>
      <w:lvlJc w:val="left"/>
      <w:pPr>
        <w:ind w:left="7780" w:hanging="313"/>
      </w:pPr>
      <w:rPr>
        <w:rFonts w:hint="default"/>
        <w:lang w:val="en-NZ" w:eastAsia="en-US" w:bidi="ar-SA"/>
      </w:rPr>
    </w:lvl>
  </w:abstractNum>
  <w:num w:numId="1" w16cid:durableId="566573280">
    <w:abstractNumId w:val="0"/>
  </w:num>
  <w:num w:numId="2" w16cid:durableId="152111136">
    <w:abstractNumId w:val="4"/>
  </w:num>
  <w:num w:numId="3" w16cid:durableId="1274047070">
    <w:abstractNumId w:val="3"/>
  </w:num>
  <w:num w:numId="4" w16cid:durableId="313721747">
    <w:abstractNumId w:val="2"/>
  </w:num>
  <w:num w:numId="5" w16cid:durableId="62064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50"/>
    <w:rsid w:val="0007244C"/>
    <w:rsid w:val="000D2B2C"/>
    <w:rsid w:val="004B0850"/>
    <w:rsid w:val="006165FB"/>
    <w:rsid w:val="00655A3A"/>
    <w:rsid w:val="006A2417"/>
    <w:rsid w:val="006C084F"/>
    <w:rsid w:val="00BD27D6"/>
    <w:rsid w:val="00C5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16C9A6"/>
  <w15:docId w15:val="{366EC9DF-3A80-406A-B2D1-E3509C8D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79"/>
      <w:ind w:left="11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6A24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417"/>
    <w:rPr>
      <w:rFonts w:ascii="Arial" w:eastAsia="Arial" w:hAnsi="Arial" w:cs="Arial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6A24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417"/>
    <w:rPr>
      <w:rFonts w:ascii="Arial" w:eastAsia="Arial" w:hAnsi="Arial" w:cs="Arial"/>
      <w:lang w:val="en-NZ"/>
    </w:rPr>
  </w:style>
  <w:style w:type="character" w:styleId="Hyperlink">
    <w:name w:val="Hyperlink"/>
    <w:basedOn w:val="DefaultParagraphFont"/>
    <w:uiPriority w:val="99"/>
    <w:unhideWhenUsed/>
    <w:rsid w:val="006C0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respite@stepstone.org.n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respite.southern@pathways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medimap.co.nz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orms%20to%20update%20for%20website\Adult%20Crisis%20Respite%20-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Adult Crisis Respite - Referral Form</Template>
  <TotalTime>2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 Lawrence</dc:creator>
  <cp:lastModifiedBy>Amanda Condon</cp:lastModifiedBy>
  <cp:revision>4</cp:revision>
  <dcterms:created xsi:type="dcterms:W3CDTF">2024-01-29T02:16:00Z</dcterms:created>
  <dcterms:modified xsi:type="dcterms:W3CDTF">2024-01-29T02:40:00Z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2021-06-17T00:00:00Z</vt:filetime>
  </property>
</Properties>
</file>