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4382" w14:textId="77777777" w:rsidR="00032BE7" w:rsidRDefault="00032BE7" w:rsidP="00E371A1">
      <w:pPr>
        <w:spacing w:after="0"/>
      </w:pPr>
    </w:p>
    <w:p w14:paraId="3689B180" w14:textId="77777777" w:rsidR="00F666F0" w:rsidRDefault="00F666F0" w:rsidP="00F666F0">
      <w:pPr>
        <w:tabs>
          <w:tab w:val="left" w:pos="1418"/>
          <w:tab w:val="right" w:leader="dot" w:pos="9639"/>
        </w:tabs>
        <w:spacing w:after="0" w:line="240" w:lineRule="auto"/>
      </w:pPr>
      <w:r w:rsidRPr="00AF709B">
        <w:rPr>
          <w:b/>
          <w:u w:val="single"/>
        </w:rPr>
        <w:t>Preferred Course Dates</w:t>
      </w:r>
      <w:r>
        <w:t xml:space="preserve">: </w:t>
      </w:r>
      <w:r>
        <w:tab/>
      </w:r>
    </w:p>
    <w:p w14:paraId="5B6B411B" w14:textId="77777777" w:rsidR="00FD1380" w:rsidRDefault="00822F34" w:rsidP="00F666F0">
      <w:pPr>
        <w:tabs>
          <w:tab w:val="left" w:pos="993"/>
          <w:tab w:val="right" w:leader="dot" w:pos="963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2FF8F3" wp14:editId="506E4DCE">
                <wp:simplePos x="0" y="0"/>
                <wp:positionH relativeFrom="column">
                  <wp:posOffset>-102235</wp:posOffset>
                </wp:positionH>
                <wp:positionV relativeFrom="paragraph">
                  <wp:posOffset>216535</wp:posOffset>
                </wp:positionV>
                <wp:extent cx="6706235" cy="1552575"/>
                <wp:effectExtent l="0" t="0" r="1841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6235" cy="1552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3796461E" id="Rectangle 4" o:spid="_x0000_s1026" style="position:absolute;margin-left:-8.05pt;margin-top:17.05pt;width:528.05pt;height:12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" filled="f" strokecolor="black [1600]" strokeweight="1pt"/>
            </w:pict>
          </mc:Fallback>
        </mc:AlternateContent>
      </w:r>
    </w:p>
    <w:p w14:paraId="3CAD9F32" w14:textId="77777777" w:rsidR="00FD1380" w:rsidRPr="00FD1380" w:rsidRDefault="00FD1380" w:rsidP="00FD1380">
      <w:pPr>
        <w:tabs>
          <w:tab w:val="left" w:pos="993"/>
          <w:tab w:val="right" w:leader="dot" w:pos="9639"/>
        </w:tabs>
        <w:rPr>
          <w:b/>
          <w:u w:val="single"/>
        </w:rPr>
      </w:pPr>
      <w:r w:rsidRPr="00FD1380">
        <w:rPr>
          <w:b/>
          <w:u w:val="single"/>
        </w:rPr>
        <w:t>Personal Details</w:t>
      </w:r>
    </w:p>
    <w:p w14:paraId="6BC11AB3" w14:textId="77777777" w:rsidR="00FD1380" w:rsidRDefault="00FD1380" w:rsidP="00FD1380">
      <w:pPr>
        <w:tabs>
          <w:tab w:val="left" w:pos="993"/>
          <w:tab w:val="right" w:leader="dot" w:pos="9639"/>
        </w:tabs>
      </w:pPr>
      <w:r>
        <w:t>Preferred title (circle) Miss / Ms / Mrs / Mr</w:t>
      </w:r>
      <w:r>
        <w:tab/>
      </w:r>
    </w:p>
    <w:p w14:paraId="6A2A478D" w14:textId="77777777" w:rsidR="00FD1380" w:rsidRDefault="00FD1380" w:rsidP="00851565">
      <w:pPr>
        <w:tabs>
          <w:tab w:val="left" w:pos="1418"/>
          <w:tab w:val="right" w:leader="dot" w:pos="9639"/>
        </w:tabs>
      </w:pPr>
      <w:r>
        <w:t>First Name</w:t>
      </w:r>
      <w:r>
        <w:tab/>
      </w:r>
      <w:r>
        <w:tab/>
      </w:r>
    </w:p>
    <w:p w14:paraId="7307D63E" w14:textId="77777777" w:rsidR="00FD1380" w:rsidRDefault="00FD1380" w:rsidP="00851565">
      <w:pPr>
        <w:tabs>
          <w:tab w:val="left" w:pos="1418"/>
          <w:tab w:val="right" w:leader="dot" w:pos="9639"/>
        </w:tabs>
      </w:pPr>
      <w:r>
        <w:t xml:space="preserve">Preferred Name </w:t>
      </w:r>
      <w:r>
        <w:tab/>
      </w:r>
      <w:r>
        <w:tab/>
      </w:r>
    </w:p>
    <w:p w14:paraId="0EB3098E" w14:textId="77777777" w:rsidR="00FD1380" w:rsidRDefault="00FD1380" w:rsidP="00851565">
      <w:pPr>
        <w:tabs>
          <w:tab w:val="left" w:pos="1418"/>
          <w:tab w:val="right" w:leader="dot" w:pos="9639"/>
        </w:tabs>
      </w:pPr>
      <w:r>
        <w:t>Last Name</w:t>
      </w:r>
      <w:r>
        <w:tab/>
      </w:r>
      <w:r>
        <w:tab/>
      </w:r>
    </w:p>
    <w:p w14:paraId="058237F9" w14:textId="77777777" w:rsidR="00FD1380" w:rsidRDefault="00822F34" w:rsidP="00FD1380">
      <w:pPr>
        <w:tabs>
          <w:tab w:val="left" w:pos="993"/>
          <w:tab w:val="right" w:leader="dot" w:pos="963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ABB546" wp14:editId="00560551">
                <wp:simplePos x="0" y="0"/>
                <wp:positionH relativeFrom="column">
                  <wp:posOffset>-102235</wp:posOffset>
                </wp:positionH>
                <wp:positionV relativeFrom="paragraph">
                  <wp:posOffset>188595</wp:posOffset>
                </wp:positionV>
                <wp:extent cx="6706235" cy="1552575"/>
                <wp:effectExtent l="0" t="0" r="1841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6235" cy="1552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333C7F94" id="Rectangle 5" o:spid="_x0000_s1026" style="position:absolute;margin-left:-8.05pt;margin-top:14.85pt;width:528.05pt;height:12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" filled="f" strokecolor="black [1600]" strokeweight="1pt"/>
            </w:pict>
          </mc:Fallback>
        </mc:AlternateContent>
      </w:r>
    </w:p>
    <w:p w14:paraId="6FAA0573" w14:textId="77777777" w:rsidR="00FD1380" w:rsidRPr="00FD1380" w:rsidRDefault="00FD1380" w:rsidP="00FD1380">
      <w:pPr>
        <w:tabs>
          <w:tab w:val="left" w:pos="993"/>
          <w:tab w:val="right" w:leader="dot" w:pos="9639"/>
        </w:tabs>
        <w:rPr>
          <w:b/>
          <w:u w:val="single"/>
        </w:rPr>
      </w:pPr>
      <w:r w:rsidRPr="00FD1380">
        <w:rPr>
          <w:b/>
          <w:u w:val="single"/>
        </w:rPr>
        <w:t>Contact Details</w:t>
      </w:r>
    </w:p>
    <w:p w14:paraId="689FFD3E" w14:textId="77777777" w:rsidR="00FD1380" w:rsidRDefault="00FD1380" w:rsidP="00851565">
      <w:pPr>
        <w:tabs>
          <w:tab w:val="left" w:pos="1560"/>
          <w:tab w:val="right" w:leader="dot" w:pos="9639"/>
        </w:tabs>
      </w:pPr>
      <w:r>
        <w:t>Home Phone</w:t>
      </w:r>
      <w:r>
        <w:tab/>
      </w:r>
      <w:r>
        <w:tab/>
      </w:r>
    </w:p>
    <w:p w14:paraId="5CC32616" w14:textId="77777777" w:rsidR="00FD1380" w:rsidRDefault="00FD1380" w:rsidP="00851565">
      <w:pPr>
        <w:tabs>
          <w:tab w:val="left" w:pos="1560"/>
          <w:tab w:val="right" w:leader="dot" w:pos="9639"/>
        </w:tabs>
      </w:pPr>
      <w:r>
        <w:t>Mobile Phone</w:t>
      </w:r>
      <w:r>
        <w:tab/>
      </w:r>
      <w:r w:rsidR="00851565">
        <w:tab/>
      </w:r>
    </w:p>
    <w:p w14:paraId="45990FC8" w14:textId="77777777" w:rsidR="00FD1380" w:rsidRDefault="00FD1380" w:rsidP="00851565">
      <w:pPr>
        <w:tabs>
          <w:tab w:val="left" w:pos="709"/>
          <w:tab w:val="left" w:pos="1560"/>
          <w:tab w:val="right" w:leader="dot" w:pos="9639"/>
        </w:tabs>
      </w:pPr>
      <w:r>
        <w:t>Email</w:t>
      </w:r>
      <w:r>
        <w:tab/>
      </w:r>
      <w:r>
        <w:tab/>
      </w:r>
      <w:r w:rsidR="00851565">
        <w:tab/>
      </w:r>
    </w:p>
    <w:p w14:paraId="1BFF33D1" w14:textId="77777777" w:rsidR="00FD1380" w:rsidRDefault="00FD1380" w:rsidP="00851565">
      <w:pPr>
        <w:tabs>
          <w:tab w:val="left" w:pos="1560"/>
          <w:tab w:val="right" w:leader="dot" w:pos="9639"/>
        </w:tabs>
      </w:pPr>
      <w:r>
        <w:t>Postal Address</w:t>
      </w:r>
      <w:r>
        <w:tab/>
      </w:r>
      <w:r w:rsidR="00851565">
        <w:tab/>
      </w:r>
    </w:p>
    <w:p w14:paraId="28738955" w14:textId="77777777" w:rsidR="00FD1380" w:rsidRDefault="00822F34" w:rsidP="00FD1380">
      <w:pPr>
        <w:tabs>
          <w:tab w:val="left" w:pos="993"/>
          <w:tab w:val="right" w:leader="dot" w:pos="963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16A174" wp14:editId="223CE5B7">
                <wp:simplePos x="0" y="0"/>
                <wp:positionH relativeFrom="column">
                  <wp:posOffset>-102235</wp:posOffset>
                </wp:positionH>
                <wp:positionV relativeFrom="paragraph">
                  <wp:posOffset>189230</wp:posOffset>
                </wp:positionV>
                <wp:extent cx="6706235" cy="1038225"/>
                <wp:effectExtent l="0" t="0" r="1841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6235" cy="1038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A8195CD" id="Rectangle 6" o:spid="_x0000_s1026" style="position:absolute;margin-left:-8.05pt;margin-top:14.9pt;width:528.05pt;height:81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" filled="f" strokecolor="black [1600]" strokeweight="1pt"/>
            </w:pict>
          </mc:Fallback>
        </mc:AlternateContent>
      </w:r>
    </w:p>
    <w:p w14:paraId="73684264" w14:textId="77777777" w:rsidR="00FD1380" w:rsidRPr="00FD1380" w:rsidRDefault="00FD1380" w:rsidP="00FD1380">
      <w:pPr>
        <w:tabs>
          <w:tab w:val="left" w:pos="993"/>
          <w:tab w:val="right" w:leader="dot" w:pos="9639"/>
        </w:tabs>
        <w:rPr>
          <w:b/>
          <w:u w:val="single"/>
        </w:rPr>
      </w:pPr>
      <w:r w:rsidRPr="00FD1380">
        <w:rPr>
          <w:b/>
          <w:u w:val="single"/>
        </w:rPr>
        <w:t>Current Employment</w:t>
      </w:r>
    </w:p>
    <w:p w14:paraId="01C7DF3B" w14:textId="77777777" w:rsidR="00FD1380" w:rsidRDefault="00851565" w:rsidP="00851565">
      <w:pPr>
        <w:tabs>
          <w:tab w:val="left" w:pos="1560"/>
          <w:tab w:val="right" w:leader="dot" w:pos="9639"/>
        </w:tabs>
      </w:pPr>
      <w:r>
        <w:t>Job title</w:t>
      </w:r>
      <w:r w:rsidR="00FD1380">
        <w:tab/>
      </w:r>
      <w:r w:rsidR="00FD1380">
        <w:tab/>
      </w:r>
    </w:p>
    <w:p w14:paraId="6BCB994C" w14:textId="77777777" w:rsidR="00851565" w:rsidRDefault="00851565" w:rsidP="00851565">
      <w:pPr>
        <w:tabs>
          <w:tab w:val="left" w:pos="1560"/>
          <w:tab w:val="right" w:leader="dot" w:pos="9639"/>
        </w:tabs>
      </w:pPr>
      <w:r>
        <w:t>Organisation</w:t>
      </w:r>
      <w:r>
        <w:tab/>
      </w:r>
      <w:r>
        <w:tab/>
      </w:r>
      <w:r>
        <w:tab/>
      </w:r>
    </w:p>
    <w:p w14:paraId="34828FB4" w14:textId="77777777" w:rsidR="00586D7A" w:rsidRDefault="00586D7A" w:rsidP="00851565">
      <w:pPr>
        <w:tabs>
          <w:tab w:val="left" w:pos="1560"/>
          <w:tab w:val="right" w:leader="dot" w:pos="9639"/>
        </w:tabs>
      </w:pPr>
    </w:p>
    <w:p w14:paraId="0FCFAFE7" w14:textId="77777777" w:rsidR="00586D7A" w:rsidRDefault="00586D7A" w:rsidP="00586D7A">
      <w:pPr>
        <w:tabs>
          <w:tab w:val="left" w:pos="993"/>
          <w:tab w:val="right" w:leader="dot" w:pos="963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9BFDA5" wp14:editId="542AE895">
                <wp:simplePos x="0" y="0"/>
                <wp:positionH relativeFrom="column">
                  <wp:posOffset>-102235</wp:posOffset>
                </wp:positionH>
                <wp:positionV relativeFrom="paragraph">
                  <wp:posOffset>187960</wp:posOffset>
                </wp:positionV>
                <wp:extent cx="6706235" cy="1571625"/>
                <wp:effectExtent l="0" t="0" r="18415" b="28575"/>
                <wp:wrapNone/>
                <wp:docPr id="345682837" name="Rectangle 3456828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6235" cy="15716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EF49138" id="Rectangle 345682837" o:spid="_x0000_s1026" style="position:absolute;margin-left:-8.05pt;margin-top:14.8pt;width:528.05pt;height:123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" filled="f" strokecolor="black [1600]" strokeweight="1pt"/>
            </w:pict>
          </mc:Fallback>
        </mc:AlternateContent>
      </w:r>
    </w:p>
    <w:p w14:paraId="21ACDC08" w14:textId="1EBB4064" w:rsidR="00586D7A" w:rsidRPr="00FD1380" w:rsidRDefault="003019A8" w:rsidP="00586D7A">
      <w:pPr>
        <w:tabs>
          <w:tab w:val="left" w:pos="993"/>
          <w:tab w:val="right" w:leader="dot" w:pos="9639"/>
        </w:tabs>
        <w:rPr>
          <w:b/>
          <w:u w:val="single"/>
        </w:rPr>
      </w:pPr>
      <w:r>
        <w:rPr>
          <w:b/>
          <w:u w:val="single"/>
        </w:rPr>
        <w:t>Billing Details</w:t>
      </w:r>
    </w:p>
    <w:p w14:paraId="7F81EFC0" w14:textId="2EACE9FD" w:rsidR="00586D7A" w:rsidRDefault="00D84384" w:rsidP="00586D7A">
      <w:pPr>
        <w:tabs>
          <w:tab w:val="left" w:pos="1560"/>
          <w:tab w:val="right" w:leader="dot" w:pos="9639"/>
        </w:tabs>
      </w:pPr>
      <w:r>
        <w:t>Name / Company</w:t>
      </w:r>
      <w:r w:rsidR="00586D7A">
        <w:tab/>
      </w:r>
      <w:r w:rsidR="00586D7A">
        <w:tab/>
      </w:r>
    </w:p>
    <w:p w14:paraId="575C2DE7" w14:textId="1F974046" w:rsidR="00586D7A" w:rsidRDefault="00D84384" w:rsidP="00586D7A">
      <w:pPr>
        <w:tabs>
          <w:tab w:val="left" w:pos="1560"/>
          <w:tab w:val="right" w:leader="dot" w:pos="9639"/>
        </w:tabs>
      </w:pPr>
      <w:r>
        <w:t>Email</w:t>
      </w:r>
      <w:r w:rsidR="00586D7A">
        <w:tab/>
      </w:r>
      <w:r w:rsidR="00586D7A">
        <w:tab/>
      </w:r>
    </w:p>
    <w:p w14:paraId="09ED44CA" w14:textId="7384C7CE" w:rsidR="003019A8" w:rsidRDefault="00D84384" w:rsidP="003019A8">
      <w:pPr>
        <w:tabs>
          <w:tab w:val="left" w:pos="1560"/>
          <w:tab w:val="right" w:leader="dot" w:pos="9639"/>
        </w:tabs>
      </w:pPr>
      <w:r>
        <w:t>Billing Address</w:t>
      </w:r>
      <w:r w:rsidR="003019A8">
        <w:tab/>
      </w:r>
      <w:r w:rsidR="003019A8">
        <w:tab/>
      </w:r>
    </w:p>
    <w:p w14:paraId="10C39ACE" w14:textId="4FD93722" w:rsidR="00A426EA" w:rsidRDefault="00A426EA" w:rsidP="00586D7A">
      <w:pPr>
        <w:tabs>
          <w:tab w:val="left" w:pos="1560"/>
          <w:tab w:val="right" w:leader="dot" w:pos="9639"/>
        </w:tabs>
        <w:rPr>
          <w:b/>
          <w:u w:val="single"/>
        </w:rPr>
      </w:pPr>
      <w:r>
        <w:tab/>
      </w:r>
      <w:r>
        <w:tab/>
      </w:r>
    </w:p>
    <w:p w14:paraId="63999072" w14:textId="1115EA20" w:rsidR="00287216" w:rsidRDefault="00287216" w:rsidP="00586D7A">
      <w:pPr>
        <w:tabs>
          <w:tab w:val="left" w:pos="1560"/>
          <w:tab w:val="right" w:leader="dot" w:pos="9639"/>
        </w:tabs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456809" wp14:editId="6E7C64AA">
                <wp:simplePos x="0" y="0"/>
                <wp:positionH relativeFrom="margin">
                  <wp:align>center</wp:align>
                </wp:positionH>
                <wp:positionV relativeFrom="paragraph">
                  <wp:posOffset>294640</wp:posOffset>
                </wp:positionV>
                <wp:extent cx="6706235" cy="1533525"/>
                <wp:effectExtent l="0" t="0" r="1841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6235" cy="1533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CE774DF" id="Rectangle 7" o:spid="_x0000_s1026" style="position:absolute;margin-left:0;margin-top:23.2pt;width:528.05pt;height:120.75pt;z-index:2516654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" filled="f" strokecolor="black [1600]" strokeweight="1pt">
                <w10:wrap anchorx="margin"/>
              </v:rect>
            </w:pict>
          </mc:Fallback>
        </mc:AlternateContent>
      </w:r>
    </w:p>
    <w:p w14:paraId="2811F447" w14:textId="20C56523" w:rsidR="004A1527" w:rsidRPr="004A1527" w:rsidRDefault="004A1527" w:rsidP="00586D7A">
      <w:pPr>
        <w:tabs>
          <w:tab w:val="left" w:pos="1560"/>
          <w:tab w:val="right" w:leader="dot" w:pos="9639"/>
        </w:tabs>
        <w:rPr>
          <w:b/>
          <w:u w:val="single"/>
        </w:rPr>
      </w:pPr>
      <w:r w:rsidRPr="004A1527">
        <w:rPr>
          <w:b/>
          <w:u w:val="single"/>
        </w:rPr>
        <w:t>Intentions</w:t>
      </w:r>
    </w:p>
    <w:p w14:paraId="53D50037" w14:textId="77777777" w:rsidR="00FD1380" w:rsidRDefault="00FD1380" w:rsidP="00FD1380">
      <w:pPr>
        <w:tabs>
          <w:tab w:val="left" w:pos="993"/>
          <w:tab w:val="right" w:leader="dot" w:pos="9639"/>
        </w:tabs>
      </w:pPr>
      <w:r>
        <w:t xml:space="preserve">What would you most like to </w:t>
      </w:r>
      <w:r w:rsidR="004A1527">
        <w:t xml:space="preserve">learn and </w:t>
      </w:r>
      <w:r>
        <w:t>get out of doing a Mental Health First Aid Course?</w:t>
      </w:r>
    </w:p>
    <w:p w14:paraId="2D760F34" w14:textId="77777777" w:rsidR="00FD1380" w:rsidRDefault="00FD1380" w:rsidP="004A1527">
      <w:pPr>
        <w:tabs>
          <w:tab w:val="left" w:pos="0"/>
          <w:tab w:val="right" w:leader="dot" w:pos="9639"/>
        </w:tabs>
      </w:pPr>
      <w:r>
        <w:tab/>
      </w:r>
      <w:r>
        <w:tab/>
      </w:r>
    </w:p>
    <w:p w14:paraId="253213D6" w14:textId="77777777" w:rsidR="00FD1380" w:rsidRDefault="00FD1380" w:rsidP="004A1527">
      <w:pPr>
        <w:tabs>
          <w:tab w:val="left" w:pos="0"/>
          <w:tab w:val="right" w:leader="dot" w:pos="9639"/>
        </w:tabs>
      </w:pPr>
      <w:r>
        <w:tab/>
      </w:r>
      <w:r>
        <w:tab/>
      </w:r>
    </w:p>
    <w:p w14:paraId="7AE5BB61" w14:textId="352EC9D7" w:rsidR="004A1527" w:rsidRPr="004A1527" w:rsidRDefault="00FD1380" w:rsidP="00287216">
      <w:pPr>
        <w:tabs>
          <w:tab w:val="left" w:pos="0"/>
          <w:tab w:val="right" w:leader="dot" w:pos="9639"/>
        </w:tabs>
      </w:pPr>
      <w:r>
        <w:tab/>
      </w:r>
      <w:r>
        <w:tab/>
      </w:r>
    </w:p>
    <w:p w14:paraId="156C1D00" w14:textId="77777777" w:rsidR="00287216" w:rsidRDefault="00287216" w:rsidP="009A3C5C">
      <w:pPr>
        <w:tabs>
          <w:tab w:val="left" w:pos="0"/>
          <w:tab w:val="right" w:leader="dot" w:pos="10204"/>
        </w:tabs>
        <w:spacing w:after="0" w:line="360" w:lineRule="auto"/>
        <w:rPr>
          <w:b/>
          <w:highlight w:val="yellow"/>
        </w:rPr>
      </w:pPr>
    </w:p>
    <w:p w14:paraId="1B8AD89A" w14:textId="75ACAFD7" w:rsidR="00287216" w:rsidRDefault="00287216" w:rsidP="009A3C5C">
      <w:pPr>
        <w:tabs>
          <w:tab w:val="left" w:pos="0"/>
          <w:tab w:val="right" w:leader="dot" w:pos="10204"/>
        </w:tabs>
        <w:spacing w:after="0" w:line="360" w:lineRule="auto"/>
        <w:rPr>
          <w:b/>
          <w:highlight w:val="yellow"/>
        </w:rPr>
      </w:pPr>
      <w:r>
        <w:rPr>
          <w:b/>
          <w:highlight w:val="yellow"/>
        </w:rPr>
        <w:t xml:space="preserve">Continued on page </w:t>
      </w:r>
      <w:proofErr w:type="gramStart"/>
      <w:r>
        <w:rPr>
          <w:b/>
          <w:highlight w:val="yellow"/>
        </w:rPr>
        <w:t>2</w:t>
      </w:r>
      <w:proofErr w:type="gramEnd"/>
    </w:p>
    <w:p w14:paraId="11C59107" w14:textId="77777777" w:rsidR="00287216" w:rsidRDefault="00287216" w:rsidP="009A3C5C">
      <w:pPr>
        <w:tabs>
          <w:tab w:val="left" w:pos="0"/>
          <w:tab w:val="right" w:leader="dot" w:pos="10204"/>
        </w:tabs>
        <w:spacing w:after="0" w:line="360" w:lineRule="auto"/>
        <w:rPr>
          <w:b/>
          <w:highlight w:val="yellow"/>
        </w:rPr>
      </w:pPr>
    </w:p>
    <w:p w14:paraId="1BB53240" w14:textId="77777777" w:rsidR="00287216" w:rsidRDefault="00287216" w:rsidP="00287216">
      <w:pPr>
        <w:tabs>
          <w:tab w:val="left" w:pos="993"/>
          <w:tab w:val="right" w:leader="dot" w:pos="963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5587B0" wp14:editId="3F3EFF02">
                <wp:simplePos x="0" y="0"/>
                <wp:positionH relativeFrom="column">
                  <wp:posOffset>-102235</wp:posOffset>
                </wp:positionH>
                <wp:positionV relativeFrom="paragraph">
                  <wp:posOffset>190500</wp:posOffset>
                </wp:positionV>
                <wp:extent cx="6706235" cy="1914525"/>
                <wp:effectExtent l="0" t="0" r="18415" b="28575"/>
                <wp:wrapNone/>
                <wp:docPr id="1617590789" name="Rectangle 16175907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6235" cy="1914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67571F8" id="Rectangle 1617590789" o:spid="_x0000_s1026" style="position:absolute;margin-left:-8.05pt;margin-top:15pt;width:528.05pt;height:150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" filled="f" strokecolor="black [1600]" strokeweight="1pt"/>
            </w:pict>
          </mc:Fallback>
        </mc:AlternateContent>
      </w:r>
    </w:p>
    <w:p w14:paraId="48ADBC87" w14:textId="7315760D" w:rsidR="00287216" w:rsidRPr="00FD1380" w:rsidRDefault="00287216" w:rsidP="00287216">
      <w:pPr>
        <w:tabs>
          <w:tab w:val="left" w:pos="993"/>
          <w:tab w:val="right" w:leader="dot" w:pos="9639"/>
        </w:tabs>
        <w:rPr>
          <w:b/>
          <w:u w:val="single"/>
        </w:rPr>
      </w:pPr>
      <w:r>
        <w:rPr>
          <w:b/>
          <w:u w:val="single"/>
        </w:rPr>
        <w:t>Dietary Requirements</w:t>
      </w:r>
    </w:p>
    <w:p w14:paraId="4C26757D" w14:textId="586748E8" w:rsidR="00287216" w:rsidRDefault="00287216" w:rsidP="00287216">
      <w:pPr>
        <w:tabs>
          <w:tab w:val="left" w:pos="1560"/>
          <w:tab w:val="right" w:leader="dot" w:pos="9639"/>
        </w:tabs>
      </w:pPr>
      <w:r>
        <w:t>Do you have dietary requirements:  Y / N (</w:t>
      </w:r>
      <w:r w:rsidR="00E14F5F">
        <w:t>select</w:t>
      </w:r>
      <w:r>
        <w:t xml:space="preserve"> one)</w:t>
      </w:r>
    </w:p>
    <w:p w14:paraId="7A760C35" w14:textId="1377E034" w:rsidR="00287216" w:rsidRDefault="00287216" w:rsidP="00287216">
      <w:pPr>
        <w:tabs>
          <w:tab w:val="left" w:pos="1560"/>
          <w:tab w:val="right" w:leader="dot" w:pos="9639"/>
        </w:tabs>
      </w:pPr>
      <w:r w:rsidRPr="00287216">
        <w:rPr>
          <w:b/>
          <w:bCs/>
          <w:highlight w:val="yellow"/>
        </w:rPr>
        <w:t xml:space="preserve">If </w:t>
      </w:r>
      <w:proofErr w:type="gramStart"/>
      <w:r w:rsidRPr="00287216">
        <w:rPr>
          <w:b/>
          <w:bCs/>
          <w:highlight w:val="yellow"/>
        </w:rPr>
        <w:t>Y</w:t>
      </w:r>
      <w:proofErr w:type="gramEnd"/>
      <w:r w:rsidRPr="00287216">
        <w:rPr>
          <w:highlight w:val="yellow"/>
        </w:rPr>
        <w:t xml:space="preserve"> </w:t>
      </w:r>
      <w:r w:rsidRPr="00287216">
        <w:rPr>
          <w:b/>
          <w:highlight w:val="yellow"/>
        </w:rPr>
        <w:t>p</w:t>
      </w:r>
      <w:r>
        <w:rPr>
          <w:b/>
          <w:highlight w:val="yellow"/>
        </w:rPr>
        <w:t>lease list them here so we can cater to your needs</w:t>
      </w:r>
      <w:r w:rsidRPr="00E371A1">
        <w:rPr>
          <w:highlight w:val="yellow"/>
        </w:rPr>
        <w:t xml:space="preserve"> (e.g. gluten-free or dairy-free etc.)</w:t>
      </w:r>
    </w:p>
    <w:p w14:paraId="1E52B1CE" w14:textId="77777777" w:rsidR="00287216" w:rsidRDefault="00287216" w:rsidP="00287216">
      <w:pPr>
        <w:tabs>
          <w:tab w:val="left" w:pos="0"/>
          <w:tab w:val="right" w:leader="dot" w:pos="10204"/>
        </w:tabs>
        <w:spacing w:after="0" w:line="360" w:lineRule="auto"/>
      </w:pPr>
      <w:r>
        <w:tab/>
      </w:r>
    </w:p>
    <w:p w14:paraId="657BF138" w14:textId="77777777" w:rsidR="00287216" w:rsidRDefault="00287216" w:rsidP="00287216">
      <w:pPr>
        <w:tabs>
          <w:tab w:val="left" w:pos="0"/>
          <w:tab w:val="right" w:leader="dot" w:pos="10204"/>
        </w:tabs>
        <w:spacing w:after="0" w:line="360" w:lineRule="auto"/>
      </w:pPr>
      <w:r>
        <w:tab/>
      </w:r>
    </w:p>
    <w:p w14:paraId="5EE1D2D3" w14:textId="77777777" w:rsidR="00287216" w:rsidRDefault="00287216" w:rsidP="00287216">
      <w:pPr>
        <w:tabs>
          <w:tab w:val="left" w:pos="0"/>
          <w:tab w:val="right" w:leader="dot" w:pos="10204"/>
        </w:tabs>
        <w:spacing w:after="0" w:line="360" w:lineRule="auto"/>
      </w:pPr>
      <w:r>
        <w:tab/>
      </w:r>
    </w:p>
    <w:p w14:paraId="6E359DCC" w14:textId="77777777" w:rsidR="00287216" w:rsidRDefault="00287216" w:rsidP="009A3C5C">
      <w:pPr>
        <w:tabs>
          <w:tab w:val="left" w:pos="0"/>
          <w:tab w:val="right" w:leader="dot" w:pos="10204"/>
        </w:tabs>
        <w:spacing w:after="0" w:line="360" w:lineRule="auto"/>
        <w:rPr>
          <w:b/>
          <w:highlight w:val="yellow"/>
        </w:rPr>
      </w:pPr>
    </w:p>
    <w:p w14:paraId="2FE53178" w14:textId="77777777" w:rsidR="00287216" w:rsidRDefault="00287216" w:rsidP="009A3C5C">
      <w:pPr>
        <w:tabs>
          <w:tab w:val="left" w:pos="0"/>
          <w:tab w:val="right" w:leader="dot" w:pos="10204"/>
        </w:tabs>
        <w:spacing w:after="0" w:line="360" w:lineRule="auto"/>
        <w:rPr>
          <w:b/>
          <w:highlight w:val="yellow"/>
        </w:rPr>
      </w:pPr>
    </w:p>
    <w:p w14:paraId="7D7DA9FD" w14:textId="77777777" w:rsidR="009A3C5C" w:rsidRDefault="009A3C5C" w:rsidP="009A3C5C">
      <w:pPr>
        <w:tabs>
          <w:tab w:val="left" w:pos="0"/>
          <w:tab w:val="right" w:leader="dot" w:pos="10204"/>
        </w:tabs>
        <w:spacing w:after="0" w:line="360" w:lineRule="auto"/>
      </w:pPr>
      <w:r w:rsidRPr="009A3C5C">
        <w:rPr>
          <w:b/>
        </w:rPr>
        <w:t>How did you hear about this course</w:t>
      </w:r>
      <w:r>
        <w:t xml:space="preserve">?  Email </w:t>
      </w:r>
      <w:proofErr w:type="gramStart"/>
      <w:r>
        <w:t>□  Social</w:t>
      </w:r>
      <w:proofErr w:type="gramEnd"/>
      <w:r>
        <w:t xml:space="preserve"> media □  Colleague or friend □  Other:</w:t>
      </w:r>
      <w:r>
        <w:tab/>
      </w:r>
    </w:p>
    <w:p w14:paraId="58EF4179" w14:textId="77777777" w:rsidR="009A3C5C" w:rsidRDefault="009A3C5C" w:rsidP="009A3C5C">
      <w:pPr>
        <w:tabs>
          <w:tab w:val="left" w:pos="0"/>
          <w:tab w:val="right" w:leader="dot" w:pos="10204"/>
        </w:tabs>
        <w:spacing w:after="0" w:line="240" w:lineRule="auto"/>
      </w:pPr>
      <w:r>
        <w:tab/>
      </w:r>
    </w:p>
    <w:p w14:paraId="6DAFB4D1" w14:textId="77777777" w:rsidR="00AF709B" w:rsidRPr="009A3C5C" w:rsidRDefault="00AF709B" w:rsidP="009A3C5C">
      <w:pPr>
        <w:tabs>
          <w:tab w:val="right" w:leader="dot" w:pos="10204"/>
        </w:tabs>
        <w:spacing w:after="0" w:line="240" w:lineRule="auto"/>
        <w:rPr>
          <w:sz w:val="24"/>
          <w:szCs w:val="24"/>
        </w:rPr>
      </w:pPr>
    </w:p>
    <w:p w14:paraId="08B8AB6B" w14:textId="77777777" w:rsidR="00BE2CE3" w:rsidRPr="009A3C5C" w:rsidRDefault="00BE2CE3" w:rsidP="00BE2CE3">
      <w:pPr>
        <w:spacing w:after="0" w:line="240" w:lineRule="auto"/>
        <w:rPr>
          <w:sz w:val="24"/>
          <w:szCs w:val="24"/>
        </w:rPr>
      </w:pPr>
      <w:r w:rsidRPr="009A3C5C">
        <w:rPr>
          <w:sz w:val="24"/>
          <w:szCs w:val="24"/>
        </w:rPr>
        <w:t xml:space="preserve">Please email </w:t>
      </w:r>
      <w:r w:rsidR="009A3C5C">
        <w:rPr>
          <w:sz w:val="24"/>
          <w:szCs w:val="24"/>
        </w:rPr>
        <w:t>this</w:t>
      </w:r>
      <w:r w:rsidRPr="009A3C5C">
        <w:rPr>
          <w:sz w:val="24"/>
          <w:szCs w:val="24"/>
        </w:rPr>
        <w:t xml:space="preserve"> completed form to: </w:t>
      </w:r>
      <w:hyperlink r:id="rId8" w:history="1">
        <w:r w:rsidRPr="009A3C5C">
          <w:rPr>
            <w:rStyle w:val="Hyperlink"/>
            <w:color w:val="auto"/>
            <w:sz w:val="24"/>
            <w:szCs w:val="24"/>
          </w:rPr>
          <w:t>mhfa@stepstone.org.nz</w:t>
        </w:r>
      </w:hyperlink>
      <w:r w:rsidRPr="009A3C5C">
        <w:rPr>
          <w:sz w:val="24"/>
          <w:szCs w:val="24"/>
        </w:rPr>
        <w:t xml:space="preserve"> </w:t>
      </w:r>
    </w:p>
    <w:p w14:paraId="2F94D428" w14:textId="77777777" w:rsidR="00BE2CE3" w:rsidRPr="009A3C5C" w:rsidRDefault="00BE2CE3" w:rsidP="00BE2CE3">
      <w:pPr>
        <w:spacing w:after="0" w:line="240" w:lineRule="auto"/>
        <w:rPr>
          <w:sz w:val="24"/>
          <w:szCs w:val="24"/>
        </w:rPr>
      </w:pPr>
    </w:p>
    <w:p w14:paraId="7B9BC36A" w14:textId="77777777" w:rsidR="00BE2CE3" w:rsidRPr="009A3C5C" w:rsidRDefault="00BE2CE3" w:rsidP="00BE2CE3">
      <w:pPr>
        <w:spacing w:after="0" w:line="240" w:lineRule="auto"/>
        <w:rPr>
          <w:sz w:val="24"/>
          <w:szCs w:val="24"/>
        </w:rPr>
      </w:pPr>
      <w:r w:rsidRPr="009A3C5C">
        <w:rPr>
          <w:sz w:val="24"/>
          <w:szCs w:val="24"/>
        </w:rPr>
        <w:t xml:space="preserve">If you would like more information, phone </w:t>
      </w:r>
      <w:proofErr w:type="gramStart"/>
      <w:r w:rsidRPr="009A3C5C">
        <w:rPr>
          <w:sz w:val="24"/>
          <w:szCs w:val="24"/>
        </w:rPr>
        <w:t>Stepping Stone</w:t>
      </w:r>
      <w:proofErr w:type="gramEnd"/>
      <w:r w:rsidRPr="009A3C5C">
        <w:rPr>
          <w:sz w:val="24"/>
          <w:szCs w:val="24"/>
        </w:rPr>
        <w:t xml:space="preserve"> Trust on: 03 338 6390 </w:t>
      </w:r>
    </w:p>
    <w:p w14:paraId="21A4C540" w14:textId="77777777" w:rsidR="00BE2CE3" w:rsidRPr="009A3C5C" w:rsidRDefault="00BE2CE3" w:rsidP="00BE2CE3">
      <w:pPr>
        <w:spacing w:after="0" w:line="240" w:lineRule="auto"/>
        <w:rPr>
          <w:sz w:val="24"/>
          <w:szCs w:val="24"/>
        </w:rPr>
      </w:pPr>
      <w:r w:rsidRPr="009A3C5C">
        <w:rPr>
          <w:sz w:val="24"/>
          <w:szCs w:val="24"/>
        </w:rPr>
        <w:t xml:space="preserve">or view our website: </w:t>
      </w:r>
      <w:hyperlink r:id="rId9" w:history="1">
        <w:r w:rsidRPr="009A3C5C">
          <w:rPr>
            <w:rStyle w:val="Hyperlink"/>
            <w:color w:val="auto"/>
            <w:sz w:val="24"/>
            <w:szCs w:val="24"/>
          </w:rPr>
          <w:t>www.stepstone.org.nz/education/mhfirstaid/</w:t>
        </w:r>
      </w:hyperlink>
    </w:p>
    <w:sectPr w:rsidR="00BE2CE3" w:rsidRPr="009A3C5C" w:rsidSect="00F36B4F">
      <w:headerReference w:type="default" r:id="rId10"/>
      <w:footerReference w:type="default" r:id="rId11"/>
      <w:pgSz w:w="11906" w:h="16838"/>
      <w:pgMar w:top="851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F2FE4" w14:textId="77777777" w:rsidR="00A95359" w:rsidRDefault="00A95359" w:rsidP="00020CD3">
      <w:pPr>
        <w:spacing w:after="0" w:line="240" w:lineRule="auto"/>
      </w:pPr>
      <w:r>
        <w:separator/>
      </w:r>
    </w:p>
  </w:endnote>
  <w:endnote w:type="continuationSeparator" w:id="0">
    <w:p w14:paraId="476FB42B" w14:textId="77777777" w:rsidR="00A95359" w:rsidRDefault="00A95359" w:rsidP="00020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E3358" w14:textId="77777777" w:rsidR="004A1527" w:rsidRPr="004A1527" w:rsidRDefault="004A1527" w:rsidP="004A1527">
    <w:pPr>
      <w:pStyle w:val="Footer"/>
      <w:pBdr>
        <w:top w:val="single" w:sz="4" w:space="1" w:color="auto"/>
      </w:pBdr>
      <w:tabs>
        <w:tab w:val="clear" w:pos="9026"/>
        <w:tab w:val="right" w:pos="10204"/>
      </w:tabs>
      <w:rPr>
        <w:sz w:val="20"/>
        <w:szCs w:val="20"/>
        <w:lang w:val="en-US"/>
      </w:rPr>
    </w:pPr>
    <w:r w:rsidRPr="004A1527">
      <w:rPr>
        <w:sz w:val="20"/>
        <w:szCs w:val="20"/>
        <w:lang w:val="en-US"/>
      </w:rPr>
      <w:t>Mental Health First Aid Course – Registration / Enrolment Form</w:t>
    </w:r>
    <w:r>
      <w:rPr>
        <w:sz w:val="20"/>
        <w:szCs w:val="20"/>
        <w:lang w:val="en-US"/>
      </w:rPr>
      <w:tab/>
    </w:r>
    <w:r w:rsidRPr="004A1527">
      <w:rPr>
        <w:sz w:val="20"/>
        <w:szCs w:val="20"/>
        <w:lang w:val="en-US"/>
      </w:rPr>
      <w:t>Page</w:t>
    </w:r>
    <w:r>
      <w:rPr>
        <w:sz w:val="20"/>
        <w:szCs w:val="20"/>
        <w:lang w:val="en-US"/>
      </w:rPr>
      <w:t>:</w:t>
    </w:r>
    <w:r w:rsidRPr="004A1527">
      <w:rPr>
        <w:sz w:val="20"/>
        <w:szCs w:val="20"/>
        <w:lang w:val="en-US"/>
      </w:rPr>
      <w:t xml:space="preserve"> </w:t>
    </w:r>
    <w:r w:rsidRPr="004A1527">
      <w:rPr>
        <w:bCs/>
        <w:sz w:val="20"/>
        <w:szCs w:val="20"/>
        <w:lang w:val="en-US"/>
      </w:rPr>
      <w:fldChar w:fldCharType="begin"/>
    </w:r>
    <w:r w:rsidRPr="004A1527">
      <w:rPr>
        <w:bCs/>
        <w:sz w:val="20"/>
        <w:szCs w:val="20"/>
        <w:lang w:val="en-US"/>
      </w:rPr>
      <w:instrText xml:space="preserve"> PAGE  \* Arabic  \* MERGEFORMAT </w:instrText>
    </w:r>
    <w:r w:rsidRPr="004A1527">
      <w:rPr>
        <w:bCs/>
        <w:sz w:val="20"/>
        <w:szCs w:val="20"/>
        <w:lang w:val="en-US"/>
      </w:rPr>
      <w:fldChar w:fldCharType="separate"/>
    </w:r>
    <w:r w:rsidR="00A95359">
      <w:rPr>
        <w:bCs/>
        <w:noProof/>
        <w:sz w:val="20"/>
        <w:szCs w:val="20"/>
        <w:lang w:val="en-US"/>
      </w:rPr>
      <w:t>1</w:t>
    </w:r>
    <w:r w:rsidRPr="004A1527">
      <w:rPr>
        <w:bCs/>
        <w:sz w:val="20"/>
        <w:szCs w:val="20"/>
        <w:lang w:val="en-US"/>
      </w:rPr>
      <w:fldChar w:fldCharType="end"/>
    </w:r>
    <w:r w:rsidRPr="004A1527">
      <w:rPr>
        <w:sz w:val="20"/>
        <w:szCs w:val="20"/>
        <w:lang w:val="en-US"/>
      </w:rPr>
      <w:t xml:space="preserve"> </w:t>
    </w:r>
    <w:r>
      <w:rPr>
        <w:sz w:val="20"/>
        <w:szCs w:val="20"/>
        <w:lang w:val="en-US"/>
      </w:rPr>
      <w:t>/</w:t>
    </w:r>
    <w:r w:rsidRPr="004A1527">
      <w:rPr>
        <w:sz w:val="20"/>
        <w:szCs w:val="20"/>
        <w:lang w:val="en-US"/>
      </w:rPr>
      <w:t xml:space="preserve"> </w:t>
    </w:r>
    <w:r w:rsidRPr="004A1527">
      <w:rPr>
        <w:bCs/>
        <w:sz w:val="20"/>
        <w:szCs w:val="20"/>
        <w:lang w:val="en-US"/>
      </w:rPr>
      <w:fldChar w:fldCharType="begin"/>
    </w:r>
    <w:r w:rsidRPr="004A1527">
      <w:rPr>
        <w:bCs/>
        <w:sz w:val="20"/>
        <w:szCs w:val="20"/>
        <w:lang w:val="en-US"/>
      </w:rPr>
      <w:instrText xml:space="preserve"> NUMPAGES  \* Arabic  \* MERGEFORMAT </w:instrText>
    </w:r>
    <w:r w:rsidRPr="004A1527">
      <w:rPr>
        <w:bCs/>
        <w:sz w:val="20"/>
        <w:szCs w:val="20"/>
        <w:lang w:val="en-US"/>
      </w:rPr>
      <w:fldChar w:fldCharType="separate"/>
    </w:r>
    <w:r w:rsidR="00A95359">
      <w:rPr>
        <w:bCs/>
        <w:noProof/>
        <w:sz w:val="20"/>
        <w:szCs w:val="20"/>
        <w:lang w:val="en-US"/>
      </w:rPr>
      <w:t>1</w:t>
    </w:r>
    <w:r w:rsidRPr="004A1527">
      <w:rPr>
        <w:bCs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86491" w14:textId="77777777" w:rsidR="00A95359" w:rsidRDefault="00A95359" w:rsidP="00020CD3">
      <w:pPr>
        <w:spacing w:after="0" w:line="240" w:lineRule="auto"/>
      </w:pPr>
      <w:r>
        <w:separator/>
      </w:r>
    </w:p>
  </w:footnote>
  <w:footnote w:type="continuationSeparator" w:id="0">
    <w:p w14:paraId="6C21175E" w14:textId="77777777" w:rsidR="00A95359" w:rsidRDefault="00A95359" w:rsidP="00020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7BDBE" w14:textId="77777777" w:rsidR="007E2F9E" w:rsidRDefault="007E2F9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64F3B4B" wp14:editId="48A26F9B">
          <wp:simplePos x="0" y="0"/>
          <wp:positionH relativeFrom="margin">
            <wp:posOffset>4455795</wp:posOffset>
          </wp:positionH>
          <wp:positionV relativeFrom="paragraph">
            <wp:posOffset>-80208</wp:posOffset>
          </wp:positionV>
          <wp:extent cx="2143760" cy="899160"/>
          <wp:effectExtent l="0" t="0" r="8890" b="0"/>
          <wp:wrapNone/>
          <wp:docPr id="3" name="Picture 3" descr="SST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STLetterhe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76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36D9FF" w14:textId="3181127D" w:rsidR="00FD1380" w:rsidRDefault="00FD1380" w:rsidP="00FD1380">
    <w:pPr>
      <w:spacing w:after="0" w:line="240" w:lineRule="auto"/>
      <w:rPr>
        <w:b/>
        <w:noProof/>
        <w:sz w:val="40"/>
        <w:szCs w:val="40"/>
        <w:lang w:val="en-US"/>
      </w:rPr>
    </w:pPr>
    <w:r>
      <w:rPr>
        <w:b/>
        <w:noProof/>
        <w:sz w:val="40"/>
        <w:szCs w:val="40"/>
        <w:lang w:val="en-US"/>
      </w:rPr>
      <w:t xml:space="preserve">Mental Health First Aid </w:t>
    </w:r>
    <w:r w:rsidR="006C63C4">
      <w:rPr>
        <w:b/>
        <w:noProof/>
        <w:sz w:val="40"/>
        <w:szCs w:val="40"/>
        <w:lang w:val="en-US"/>
      </w:rPr>
      <w:t>Aotearoa</w:t>
    </w:r>
  </w:p>
  <w:p w14:paraId="7355D969" w14:textId="77777777" w:rsidR="00020CD3" w:rsidRDefault="00FD1380" w:rsidP="00FD1380">
    <w:pPr>
      <w:spacing w:after="0" w:line="240" w:lineRule="auto"/>
    </w:pPr>
    <w:r>
      <w:rPr>
        <w:b/>
        <w:noProof/>
        <w:sz w:val="40"/>
        <w:szCs w:val="40"/>
        <w:lang w:val="en-US"/>
      </w:rPr>
      <w:t>– Course Registration / Enrolment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212DC"/>
    <w:multiLevelType w:val="hybridMultilevel"/>
    <w:tmpl w:val="8E9C6E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473D3"/>
    <w:multiLevelType w:val="hybridMultilevel"/>
    <w:tmpl w:val="79DEDCD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A6E85"/>
    <w:multiLevelType w:val="hybridMultilevel"/>
    <w:tmpl w:val="479EC6A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708A2"/>
    <w:multiLevelType w:val="hybridMultilevel"/>
    <w:tmpl w:val="C1685BB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81032"/>
    <w:multiLevelType w:val="hybridMultilevel"/>
    <w:tmpl w:val="06DC93FE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70729"/>
    <w:multiLevelType w:val="hybridMultilevel"/>
    <w:tmpl w:val="B6D213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87C7A"/>
    <w:multiLevelType w:val="hybridMultilevel"/>
    <w:tmpl w:val="4AA63C6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3E3E6C"/>
    <w:multiLevelType w:val="hybridMultilevel"/>
    <w:tmpl w:val="49606C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B2AAA"/>
    <w:multiLevelType w:val="hybridMultilevel"/>
    <w:tmpl w:val="0688F5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71EC8"/>
    <w:multiLevelType w:val="hybridMultilevel"/>
    <w:tmpl w:val="4A6A12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5287E"/>
    <w:multiLevelType w:val="hybridMultilevel"/>
    <w:tmpl w:val="5C00DB58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E194E"/>
    <w:multiLevelType w:val="hybridMultilevel"/>
    <w:tmpl w:val="001EF7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754D6"/>
    <w:multiLevelType w:val="hybridMultilevel"/>
    <w:tmpl w:val="D1CC296A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8729D"/>
    <w:multiLevelType w:val="hybridMultilevel"/>
    <w:tmpl w:val="8208E8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5E0FD4"/>
    <w:multiLevelType w:val="hybridMultilevel"/>
    <w:tmpl w:val="E37C8658"/>
    <w:lvl w:ilvl="0" w:tplc="1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66B610AC"/>
    <w:multiLevelType w:val="hybridMultilevel"/>
    <w:tmpl w:val="929268AC"/>
    <w:lvl w:ilvl="0" w:tplc="1409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67377CB1"/>
    <w:multiLevelType w:val="hybridMultilevel"/>
    <w:tmpl w:val="D6ECD30A"/>
    <w:lvl w:ilvl="0" w:tplc="C6FC49E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CA44F5"/>
    <w:multiLevelType w:val="hybridMultilevel"/>
    <w:tmpl w:val="2FB483A6"/>
    <w:lvl w:ilvl="0" w:tplc="FB3E27D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9620D"/>
    <w:multiLevelType w:val="hybridMultilevel"/>
    <w:tmpl w:val="B63A44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0202224">
    <w:abstractNumId w:val="8"/>
  </w:num>
  <w:num w:numId="2" w16cid:durableId="687027551">
    <w:abstractNumId w:val="1"/>
  </w:num>
  <w:num w:numId="3" w16cid:durableId="736169590">
    <w:abstractNumId w:val="2"/>
  </w:num>
  <w:num w:numId="4" w16cid:durableId="615795353">
    <w:abstractNumId w:val="12"/>
  </w:num>
  <w:num w:numId="5" w16cid:durableId="1830556233">
    <w:abstractNumId w:val="4"/>
  </w:num>
  <w:num w:numId="6" w16cid:durableId="608123578">
    <w:abstractNumId w:val="17"/>
  </w:num>
  <w:num w:numId="7" w16cid:durableId="1715352156">
    <w:abstractNumId w:val="10"/>
  </w:num>
  <w:num w:numId="8" w16cid:durableId="1969970425">
    <w:abstractNumId w:val="16"/>
  </w:num>
  <w:num w:numId="9" w16cid:durableId="707609573">
    <w:abstractNumId w:val="7"/>
  </w:num>
  <w:num w:numId="10" w16cid:durableId="1053307465">
    <w:abstractNumId w:val="18"/>
  </w:num>
  <w:num w:numId="11" w16cid:durableId="1812016611">
    <w:abstractNumId w:val="9"/>
  </w:num>
  <w:num w:numId="12" w16cid:durableId="827596905">
    <w:abstractNumId w:val="13"/>
  </w:num>
  <w:num w:numId="13" w16cid:durableId="2102528223">
    <w:abstractNumId w:val="5"/>
  </w:num>
  <w:num w:numId="14" w16cid:durableId="1651472432">
    <w:abstractNumId w:val="0"/>
  </w:num>
  <w:num w:numId="15" w16cid:durableId="1925987357">
    <w:abstractNumId w:val="11"/>
  </w:num>
  <w:num w:numId="16" w16cid:durableId="2101482757">
    <w:abstractNumId w:val="6"/>
  </w:num>
  <w:num w:numId="17" w16cid:durableId="1084691570">
    <w:abstractNumId w:val="14"/>
  </w:num>
  <w:num w:numId="18" w16cid:durableId="377977445">
    <w:abstractNumId w:val="15"/>
  </w:num>
  <w:num w:numId="19" w16cid:durableId="2246107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359"/>
    <w:rsid w:val="00020CD3"/>
    <w:rsid w:val="00032BE7"/>
    <w:rsid w:val="00064717"/>
    <w:rsid w:val="0008027A"/>
    <w:rsid w:val="0008335F"/>
    <w:rsid w:val="000A6A73"/>
    <w:rsid w:val="001149A7"/>
    <w:rsid w:val="001C3BAD"/>
    <w:rsid w:val="00246575"/>
    <w:rsid w:val="00287216"/>
    <w:rsid w:val="002C0545"/>
    <w:rsid w:val="002D14E9"/>
    <w:rsid w:val="002D760E"/>
    <w:rsid w:val="002E5CDF"/>
    <w:rsid w:val="003019A8"/>
    <w:rsid w:val="00344987"/>
    <w:rsid w:val="00351647"/>
    <w:rsid w:val="0037262D"/>
    <w:rsid w:val="003C1F70"/>
    <w:rsid w:val="003C4E6D"/>
    <w:rsid w:val="003E5010"/>
    <w:rsid w:val="003F6448"/>
    <w:rsid w:val="00426550"/>
    <w:rsid w:val="004A1527"/>
    <w:rsid w:val="004C1B6C"/>
    <w:rsid w:val="004C2216"/>
    <w:rsid w:val="00555AE9"/>
    <w:rsid w:val="00576BF9"/>
    <w:rsid w:val="00586D7A"/>
    <w:rsid w:val="00593103"/>
    <w:rsid w:val="005C1545"/>
    <w:rsid w:val="00677809"/>
    <w:rsid w:val="006A0E56"/>
    <w:rsid w:val="006C63C4"/>
    <w:rsid w:val="006D3EB4"/>
    <w:rsid w:val="00712740"/>
    <w:rsid w:val="00734399"/>
    <w:rsid w:val="0076430B"/>
    <w:rsid w:val="007671F5"/>
    <w:rsid w:val="00783D16"/>
    <w:rsid w:val="00785191"/>
    <w:rsid w:val="00794EF0"/>
    <w:rsid w:val="007A3774"/>
    <w:rsid w:val="007B3A35"/>
    <w:rsid w:val="007C3A84"/>
    <w:rsid w:val="007E2F9E"/>
    <w:rsid w:val="007F0E01"/>
    <w:rsid w:val="007F4512"/>
    <w:rsid w:val="0080427E"/>
    <w:rsid w:val="00822F34"/>
    <w:rsid w:val="00827EBD"/>
    <w:rsid w:val="00851565"/>
    <w:rsid w:val="00870A6D"/>
    <w:rsid w:val="008C34E9"/>
    <w:rsid w:val="00911CF4"/>
    <w:rsid w:val="009A3C5C"/>
    <w:rsid w:val="00A248E3"/>
    <w:rsid w:val="00A426EA"/>
    <w:rsid w:val="00A95359"/>
    <w:rsid w:val="00AC4120"/>
    <w:rsid w:val="00AF709B"/>
    <w:rsid w:val="00B22ED3"/>
    <w:rsid w:val="00B278BF"/>
    <w:rsid w:val="00B4720C"/>
    <w:rsid w:val="00B50E47"/>
    <w:rsid w:val="00B742C6"/>
    <w:rsid w:val="00BD330D"/>
    <w:rsid w:val="00BD3355"/>
    <w:rsid w:val="00BD4807"/>
    <w:rsid w:val="00BE2CE3"/>
    <w:rsid w:val="00C02BC1"/>
    <w:rsid w:val="00C304C4"/>
    <w:rsid w:val="00C65C3F"/>
    <w:rsid w:val="00C83D9D"/>
    <w:rsid w:val="00CC26B3"/>
    <w:rsid w:val="00D3099A"/>
    <w:rsid w:val="00D445A8"/>
    <w:rsid w:val="00D84384"/>
    <w:rsid w:val="00DA0D0D"/>
    <w:rsid w:val="00DE6CE8"/>
    <w:rsid w:val="00E14F5F"/>
    <w:rsid w:val="00E371A1"/>
    <w:rsid w:val="00E60654"/>
    <w:rsid w:val="00E61650"/>
    <w:rsid w:val="00EC0A5E"/>
    <w:rsid w:val="00F2139C"/>
    <w:rsid w:val="00F36B4F"/>
    <w:rsid w:val="00F577DA"/>
    <w:rsid w:val="00F666F0"/>
    <w:rsid w:val="00F90CE3"/>
    <w:rsid w:val="00FA7D7B"/>
    <w:rsid w:val="00FD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853FAF3"/>
  <w15:chartTrackingRefBased/>
  <w15:docId w15:val="{4E3D078E-311B-476B-8FC4-3D4C7F77A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CD3"/>
  </w:style>
  <w:style w:type="paragraph" w:styleId="Footer">
    <w:name w:val="footer"/>
    <w:basedOn w:val="Normal"/>
    <w:link w:val="FooterChar"/>
    <w:uiPriority w:val="99"/>
    <w:unhideWhenUsed/>
    <w:rsid w:val="00020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CD3"/>
  </w:style>
  <w:style w:type="paragraph" w:styleId="ListParagraph">
    <w:name w:val="List Paragraph"/>
    <w:basedOn w:val="Normal"/>
    <w:uiPriority w:val="34"/>
    <w:qFormat/>
    <w:rsid w:val="00020C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3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EB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2C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2CE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E2C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fa@stepstone.org.n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epstone.org.nz/education/mhfirstaid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daC\Downloads\MHFA-Registration-Enrolment-Form-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9EB2E-D9C9-401D-B878-61FF5AC94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MHFA-Registration-Enrolment-Form-2</Template>
  <TotalTime>41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Condon</dc:creator>
  <cp:keywords/>
  <dc:description/>
  <cp:lastModifiedBy>Amanda Condon</cp:lastModifiedBy>
  <cp:revision>10</cp:revision>
  <cp:lastPrinted>2023-05-17T04:31:00Z</cp:lastPrinted>
  <dcterms:created xsi:type="dcterms:W3CDTF">2023-05-17T03:53:00Z</dcterms:created>
  <dcterms:modified xsi:type="dcterms:W3CDTF">2023-08-30T02:19:00Z</dcterms:modified>
</cp:coreProperties>
</file>