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0E" w:rsidRPr="00C5372F" w:rsidRDefault="00463ECC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Cs/>
          <w:lang w:val="en"/>
        </w:rPr>
      </w:pPr>
      <w:r w:rsidRPr="00C5372F">
        <w:rPr>
          <w:b/>
          <w:bCs/>
          <w:iCs/>
          <w:lang w:val="en"/>
        </w:rPr>
        <w:t>Please c</w:t>
      </w:r>
      <w:r w:rsidR="009574DE" w:rsidRPr="00C5372F">
        <w:rPr>
          <w:b/>
          <w:bCs/>
          <w:iCs/>
          <w:lang w:val="en"/>
        </w:rPr>
        <w:t xml:space="preserve">omplete this form and </w:t>
      </w:r>
      <w:r w:rsidR="00885A0E" w:rsidRPr="00C5372F">
        <w:rPr>
          <w:b/>
          <w:bCs/>
          <w:iCs/>
          <w:lang w:val="en"/>
        </w:rPr>
        <w:t>send</w:t>
      </w:r>
      <w:r w:rsidR="009574DE" w:rsidRPr="00C5372F">
        <w:rPr>
          <w:b/>
          <w:bCs/>
          <w:iCs/>
          <w:lang w:val="en"/>
        </w:rPr>
        <w:t xml:space="preserve"> to</w:t>
      </w:r>
      <w:r w:rsidR="00885A0E" w:rsidRPr="00C5372F">
        <w:rPr>
          <w:b/>
          <w:bCs/>
          <w:iCs/>
          <w:lang w:val="en"/>
        </w:rPr>
        <w:t>:</w:t>
      </w:r>
      <w:r w:rsidR="00814311" w:rsidRPr="00C5372F">
        <w:rPr>
          <w:b/>
          <w:bCs/>
          <w:iCs/>
          <w:lang w:val="en"/>
        </w:rPr>
        <w:t xml:space="preserve"> </w:t>
      </w:r>
      <w:r w:rsidR="00885A0E" w:rsidRPr="00C5372F">
        <w:rPr>
          <w:b/>
          <w:bCs/>
          <w:iCs/>
          <w:lang w:val="en"/>
        </w:rPr>
        <w:t>Aland Fish, Youth and Community</w:t>
      </w:r>
      <w:r w:rsidR="00814311" w:rsidRPr="00C5372F">
        <w:rPr>
          <w:b/>
          <w:bCs/>
          <w:iCs/>
          <w:lang w:val="en"/>
        </w:rPr>
        <w:t xml:space="preserve"> Services Manager</w:t>
      </w:r>
      <w:r w:rsidR="00885A0E" w:rsidRPr="00C5372F">
        <w:rPr>
          <w:b/>
          <w:bCs/>
          <w:iCs/>
          <w:lang w:val="en"/>
        </w:rPr>
        <w:t xml:space="preserve">, </w:t>
      </w:r>
      <w:r w:rsidR="00814311" w:rsidRPr="00C5372F">
        <w:rPr>
          <w:b/>
          <w:bCs/>
          <w:iCs/>
          <w:lang w:val="en"/>
        </w:rPr>
        <w:t>SST.</w:t>
      </w:r>
    </w:p>
    <w:p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Cs/>
          <w:lang w:val="en"/>
        </w:rPr>
      </w:pPr>
      <w:r w:rsidRPr="00C5372F">
        <w:rPr>
          <w:b/>
          <w:bCs/>
          <w:iCs/>
          <w:lang w:val="en"/>
        </w:rPr>
        <w:t xml:space="preserve">Email: </w:t>
      </w:r>
      <w:hyperlink r:id="rId8" w:history="1">
        <w:r w:rsidRPr="00C5372F">
          <w:rPr>
            <w:rStyle w:val="Hyperlink"/>
          </w:rPr>
          <w:t>crfssreferrals@stepstone.org.nz</w:t>
        </w:r>
      </w:hyperlink>
      <w:r w:rsidRPr="00C5372F">
        <w:t xml:space="preserve"> </w:t>
      </w:r>
      <w:r w:rsidRPr="00C5372F">
        <w:rPr>
          <w:b/>
        </w:rPr>
        <w:t>or Phone: 027</w:t>
      </w:r>
      <w:r w:rsidRPr="00C5372F">
        <w:rPr>
          <w:b/>
          <w:spacing w:val="-5"/>
        </w:rPr>
        <w:t xml:space="preserve"> </w:t>
      </w:r>
      <w:r w:rsidRPr="00C5372F">
        <w:rPr>
          <w:b/>
        </w:rPr>
        <w:t>471</w:t>
      </w:r>
      <w:r w:rsidRPr="00C5372F">
        <w:rPr>
          <w:b/>
          <w:spacing w:val="-4"/>
        </w:rPr>
        <w:t xml:space="preserve"> </w:t>
      </w:r>
      <w:r w:rsidRPr="00C5372F">
        <w:rPr>
          <w:b/>
        </w:rPr>
        <w:t>4425</w:t>
      </w:r>
    </w:p>
    <w:p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Cs/>
          <w:lang w:val="en"/>
        </w:rPr>
      </w:pPr>
    </w:p>
    <w:p w:rsidR="00885A0E" w:rsidRPr="00C5372F" w:rsidRDefault="00885A0E" w:rsidP="00C5372F">
      <w:pPr>
        <w:pStyle w:val="ListParagraph"/>
        <w:numPr>
          <w:ilvl w:val="0"/>
          <w:numId w:val="27"/>
        </w:numPr>
        <w:spacing w:after="0" w:line="240" w:lineRule="auto"/>
        <w:ind w:right="92"/>
        <w:rPr>
          <w:spacing w:val="1"/>
        </w:rPr>
      </w:pPr>
      <w:r w:rsidRPr="00C5372F">
        <w:t>Caroline Reid Family Support Service supports children who live in families in which parental mental illness is</w:t>
      </w:r>
      <w:r w:rsidRPr="00C5372F">
        <w:rPr>
          <w:spacing w:val="1"/>
        </w:rPr>
        <w:t xml:space="preserve"> </w:t>
      </w:r>
      <w:r w:rsidRPr="00C5372F">
        <w:t>adversely affecting the child(ren).</w:t>
      </w:r>
      <w:r w:rsidRPr="00C5372F">
        <w:rPr>
          <w:spacing w:val="1"/>
        </w:rPr>
        <w:t xml:space="preserve"> </w:t>
      </w:r>
    </w:p>
    <w:p w:rsidR="00885A0E" w:rsidRPr="00C5372F" w:rsidRDefault="00885A0E" w:rsidP="00C5372F">
      <w:pPr>
        <w:pStyle w:val="ListParagraph"/>
        <w:numPr>
          <w:ilvl w:val="0"/>
          <w:numId w:val="27"/>
        </w:numPr>
        <w:spacing w:after="0" w:line="240" w:lineRule="auto"/>
        <w:ind w:right="92"/>
      </w:pPr>
      <w:r w:rsidRPr="00C5372F">
        <w:t xml:space="preserve">Intake is for children aged 7-16 years. </w:t>
      </w:r>
    </w:p>
    <w:p w:rsidR="00885A0E" w:rsidRPr="00C5372F" w:rsidRDefault="00885A0E" w:rsidP="00C5372F">
      <w:pPr>
        <w:pStyle w:val="ListParagraph"/>
        <w:numPr>
          <w:ilvl w:val="0"/>
          <w:numId w:val="27"/>
        </w:numPr>
        <w:spacing w:line="240" w:lineRule="auto"/>
        <w:ind w:right="92"/>
        <w:rPr>
          <w:b/>
        </w:rPr>
      </w:pPr>
      <w:r w:rsidRPr="00C5372F">
        <w:t>Intake for the long-term service is for children</w:t>
      </w:r>
      <w:r w:rsidR="00C5372F" w:rsidRPr="00C5372F">
        <w:t xml:space="preserve"> </w:t>
      </w:r>
      <w:r w:rsidRPr="00C5372F">
        <w:rPr>
          <w:spacing w:val="-47"/>
        </w:rPr>
        <w:t xml:space="preserve"> </w:t>
      </w:r>
      <w:r w:rsidR="00C5372F" w:rsidRPr="00C5372F">
        <w:rPr>
          <w:spacing w:val="-47"/>
        </w:rPr>
        <w:t xml:space="preserve"> </w:t>
      </w:r>
      <w:r w:rsidRPr="00C5372F">
        <w:t>aged</w:t>
      </w:r>
      <w:r w:rsidRPr="00C5372F">
        <w:rPr>
          <w:spacing w:val="-2"/>
        </w:rPr>
        <w:t xml:space="preserve"> </w:t>
      </w:r>
      <w:r w:rsidRPr="00C5372F">
        <w:t>7-11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831"/>
        <w:gridCol w:w="1592"/>
        <w:gridCol w:w="3362"/>
      </w:tblGrid>
      <w:tr w:rsidR="00C5372F" w:rsidRPr="00C5372F" w:rsidTr="007E7EEF">
        <w:tc>
          <w:tcPr>
            <w:tcW w:w="1409" w:type="dxa"/>
            <w:shd w:val="clear" w:color="auto" w:fill="E7E6E6" w:themeFill="background2"/>
          </w:tcPr>
          <w:p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Referred by:</w:t>
            </w:r>
          </w:p>
        </w:tc>
        <w:tc>
          <w:tcPr>
            <w:tcW w:w="3831" w:type="dxa"/>
          </w:tcPr>
          <w:p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592" w:type="dxa"/>
            <w:shd w:val="clear" w:color="auto" w:fill="E7E6E6" w:themeFill="background2"/>
          </w:tcPr>
          <w:p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Referral Date:</w:t>
            </w:r>
          </w:p>
        </w:tc>
        <w:tc>
          <w:tcPr>
            <w:tcW w:w="3362" w:type="dxa"/>
          </w:tcPr>
          <w:p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7E7EEF">
        <w:tc>
          <w:tcPr>
            <w:tcW w:w="1409" w:type="dxa"/>
            <w:shd w:val="clear" w:color="auto" w:fill="E7E6E6" w:themeFill="background2"/>
          </w:tcPr>
          <w:p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Agency:</w:t>
            </w:r>
          </w:p>
        </w:tc>
        <w:tc>
          <w:tcPr>
            <w:tcW w:w="3831" w:type="dxa"/>
          </w:tcPr>
          <w:p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592" w:type="dxa"/>
            <w:shd w:val="clear" w:color="auto" w:fill="E7E6E6" w:themeFill="background2"/>
          </w:tcPr>
          <w:p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Phone:</w:t>
            </w:r>
          </w:p>
        </w:tc>
        <w:tc>
          <w:tcPr>
            <w:tcW w:w="3362" w:type="dxa"/>
          </w:tcPr>
          <w:p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</w:tr>
      <w:tr w:rsidR="00267A21" w:rsidRPr="00C5372F" w:rsidTr="007E7EEF">
        <w:tc>
          <w:tcPr>
            <w:tcW w:w="1409" w:type="dxa"/>
            <w:shd w:val="clear" w:color="auto" w:fill="E7E6E6" w:themeFill="background2"/>
          </w:tcPr>
          <w:p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3831" w:type="dxa"/>
          </w:tcPr>
          <w:p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592" w:type="dxa"/>
            <w:shd w:val="clear" w:color="auto" w:fill="E7E6E6" w:themeFill="background2"/>
          </w:tcPr>
          <w:p w:rsidR="00267A21" w:rsidRPr="00C5372F" w:rsidRDefault="00267A21" w:rsidP="00C5372F">
            <w:pPr>
              <w:tabs>
                <w:tab w:val="left" w:pos="2680"/>
              </w:tabs>
            </w:pPr>
            <w:r w:rsidRPr="00C5372F">
              <w:t>Email:</w:t>
            </w:r>
          </w:p>
        </w:tc>
        <w:tc>
          <w:tcPr>
            <w:tcW w:w="3362" w:type="dxa"/>
          </w:tcPr>
          <w:p w:rsidR="00267A21" w:rsidRPr="00C5372F" w:rsidRDefault="00267A21" w:rsidP="00C5372F">
            <w:pPr>
              <w:tabs>
                <w:tab w:val="left" w:pos="2680"/>
              </w:tabs>
              <w:jc w:val="center"/>
            </w:pPr>
          </w:p>
        </w:tc>
      </w:tr>
    </w:tbl>
    <w:p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/>
          <w:iCs/>
          <w:lang w:val="en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684"/>
        <w:gridCol w:w="4299"/>
      </w:tblGrid>
      <w:tr w:rsidR="007E7EEF" w:rsidRPr="00C5372F" w:rsidTr="007E7EEF">
        <w:trPr>
          <w:trHeight w:val="378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eastAsiaTheme="minorHAnsi" w:hAnsiTheme="minorHAnsi" w:cstheme="minorBidi"/>
                <w:b/>
              </w:rPr>
            </w:pPr>
            <w:r w:rsidRPr="00C5372F">
              <w:rPr>
                <w:rFonts w:asciiTheme="minorHAnsi" w:eastAsiaTheme="minorHAnsi" w:hAnsiTheme="minorHAnsi" w:cstheme="minorBidi"/>
                <w:b/>
              </w:rPr>
              <w:t>Referral Criteria (*</w:t>
            </w:r>
            <w:r w:rsidR="007E7EEF" w:rsidRPr="00C5372F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C5372F">
              <w:rPr>
                <w:rFonts w:asciiTheme="minorHAnsi" w:eastAsiaTheme="minorHAnsi" w:hAnsiTheme="minorHAnsi" w:cstheme="minorBidi"/>
                <w:b/>
              </w:rPr>
              <w:t>mandatory)</w:t>
            </w:r>
            <w:r w:rsidR="007E7EEF" w:rsidRPr="00C5372F">
              <w:rPr>
                <w:rFonts w:asciiTheme="minorHAnsi" w:eastAsiaTheme="minorHAnsi" w:hAnsiTheme="minorHAnsi" w:cstheme="minorBidi"/>
                <w:b/>
              </w:rPr>
              <w:t>:</w:t>
            </w:r>
          </w:p>
        </w:tc>
        <w:tc>
          <w:tcPr>
            <w:tcW w:w="684" w:type="dxa"/>
            <w:shd w:val="clear" w:color="auto" w:fill="E7E6E6" w:themeFill="background2"/>
          </w:tcPr>
          <w:p w:rsidR="00267A21" w:rsidRPr="00C5372F" w:rsidRDefault="007E7EEF" w:rsidP="00C5372F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5372F">
              <w:rPr>
                <w:rFonts w:asciiTheme="minorHAnsi" w:eastAsiaTheme="minorHAnsi" w:hAnsiTheme="minorHAnsi" w:cstheme="minorBidi"/>
                <w:b/>
              </w:rPr>
              <w:t>Tick:</w:t>
            </w:r>
          </w:p>
        </w:tc>
        <w:tc>
          <w:tcPr>
            <w:tcW w:w="4299" w:type="dxa"/>
            <w:shd w:val="clear" w:color="auto" w:fill="E7E6E6" w:themeFill="background2"/>
          </w:tcPr>
          <w:p w:rsidR="00267A21" w:rsidRPr="00C5372F" w:rsidRDefault="007E7EEF" w:rsidP="00C5372F">
            <w:pPr>
              <w:pStyle w:val="TableParagraph"/>
              <w:ind w:left="108"/>
              <w:rPr>
                <w:rFonts w:asciiTheme="minorHAnsi" w:eastAsiaTheme="minorHAnsi" w:hAnsiTheme="minorHAnsi" w:cstheme="minorBidi"/>
                <w:b/>
              </w:rPr>
            </w:pPr>
            <w:r w:rsidRPr="00C5372F">
              <w:rPr>
                <w:rFonts w:asciiTheme="minorHAnsi" w:eastAsiaTheme="minorHAnsi" w:hAnsiTheme="minorHAnsi" w:cstheme="minorBidi"/>
                <w:b/>
              </w:rPr>
              <w:t>Comments:</w:t>
            </w: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One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diagnosed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:rsidR="00267A21" w:rsidRPr="00C5372F" w:rsidRDefault="00267A2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Two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parents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diagnosed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Parental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chronic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and/or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complex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Sibling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adversely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affected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by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parental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1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*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does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not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have a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mental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illness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Poor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parenting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performance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Disturbed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parent/child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bond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Family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lacks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supports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Financial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difficulties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in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family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Significant</w:t>
            </w:r>
            <w:r w:rsidRPr="00C5372F">
              <w:rPr>
                <w:rFonts w:asciiTheme="minorHAnsi" w:hAnsiTheme="minorHAnsi"/>
                <w:spacing w:val="-6"/>
              </w:rPr>
              <w:t xml:space="preserve"> </w:t>
            </w:r>
            <w:r w:rsidRPr="00C5372F">
              <w:rPr>
                <w:rFonts w:asciiTheme="minorHAnsi" w:hAnsiTheme="minorHAnsi"/>
              </w:rPr>
              <w:t>family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stress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has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behaviour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problems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4"/>
              </w:rPr>
              <w:t xml:space="preserve"> </w:t>
            </w:r>
            <w:r w:rsidRPr="00C5372F">
              <w:rPr>
                <w:rFonts w:asciiTheme="minorHAnsi" w:hAnsiTheme="minorHAnsi"/>
              </w:rPr>
              <w:t>has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anxiety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symptoms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bullied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at school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has</w:t>
            </w:r>
            <w:r w:rsidRPr="00C5372F">
              <w:rPr>
                <w:rFonts w:asciiTheme="minorHAnsi" w:hAnsiTheme="minorHAnsi"/>
                <w:spacing w:val="-3"/>
              </w:rPr>
              <w:t xml:space="preserve"> </w:t>
            </w:r>
            <w:r w:rsidRPr="00C5372F">
              <w:rPr>
                <w:rFonts w:asciiTheme="minorHAnsi" w:hAnsiTheme="minorHAnsi"/>
              </w:rPr>
              <w:t>learning</w:t>
            </w:r>
            <w:r w:rsidRPr="00C5372F">
              <w:rPr>
                <w:rFonts w:asciiTheme="minorHAnsi" w:hAnsiTheme="minorHAnsi"/>
                <w:spacing w:val="-5"/>
              </w:rPr>
              <w:t xml:space="preserve"> </w:t>
            </w:r>
            <w:r w:rsidRPr="00C5372F">
              <w:rPr>
                <w:rFonts w:asciiTheme="minorHAnsi" w:hAnsiTheme="minorHAnsi"/>
              </w:rPr>
              <w:t>difficulties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1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Child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struggles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to socialise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with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peers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70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CYFS</w:t>
            </w:r>
            <w:r w:rsidRPr="00C5372F">
              <w:rPr>
                <w:rFonts w:asciiTheme="minorHAnsi" w:hAnsiTheme="minorHAnsi"/>
                <w:spacing w:val="-6"/>
              </w:rPr>
              <w:t xml:space="preserve"> </w:t>
            </w:r>
            <w:r w:rsidRPr="00C5372F">
              <w:rPr>
                <w:rFonts w:asciiTheme="minorHAnsi" w:hAnsiTheme="minorHAnsi"/>
              </w:rPr>
              <w:t>involvement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67A21" w:rsidRPr="00C5372F" w:rsidTr="007E7EEF">
        <w:trPr>
          <w:trHeight w:val="282"/>
        </w:trPr>
        <w:tc>
          <w:tcPr>
            <w:tcW w:w="5223" w:type="dxa"/>
            <w:shd w:val="clear" w:color="auto" w:fill="E7E6E6" w:themeFill="background2"/>
          </w:tcPr>
          <w:p w:rsidR="00267A21" w:rsidRPr="00C5372F" w:rsidRDefault="00267A21" w:rsidP="00C5372F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Alcohol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and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other drug</w:t>
            </w:r>
            <w:r w:rsidRPr="00C5372F">
              <w:rPr>
                <w:rFonts w:asciiTheme="minorHAnsi" w:hAnsiTheme="minorHAnsi"/>
                <w:spacing w:val="-2"/>
              </w:rPr>
              <w:t xml:space="preserve"> </w:t>
            </w:r>
            <w:r w:rsidRPr="00C5372F">
              <w:rPr>
                <w:rFonts w:asciiTheme="minorHAnsi" w:hAnsiTheme="minorHAnsi"/>
              </w:rPr>
              <w:t>issues in</w:t>
            </w:r>
            <w:r w:rsidRPr="00C5372F">
              <w:rPr>
                <w:rFonts w:asciiTheme="minorHAnsi" w:hAnsiTheme="minorHAnsi"/>
                <w:spacing w:val="-1"/>
              </w:rPr>
              <w:t xml:space="preserve"> </w:t>
            </w:r>
            <w:r w:rsidRPr="00C5372F">
              <w:rPr>
                <w:rFonts w:asciiTheme="minorHAnsi" w:hAnsiTheme="minorHAnsi"/>
              </w:rPr>
              <w:t>family</w:t>
            </w:r>
          </w:p>
        </w:tc>
        <w:tc>
          <w:tcPr>
            <w:tcW w:w="684" w:type="dxa"/>
          </w:tcPr>
          <w:p w:rsidR="00267A21" w:rsidRPr="00C5372F" w:rsidRDefault="00A45911" w:rsidP="00C5372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5372F">
              <w:rPr>
                <w:rFonts w:asciiTheme="minorHAnsi" w:hAnsiTheme="minorHAnsi"/>
              </w:rPr>
              <w:t>□</w:t>
            </w:r>
          </w:p>
        </w:tc>
        <w:tc>
          <w:tcPr>
            <w:tcW w:w="4299" w:type="dxa"/>
          </w:tcPr>
          <w:p w:rsidR="00267A21" w:rsidRPr="00C5372F" w:rsidRDefault="00267A21" w:rsidP="00C5372F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85A0E" w:rsidRPr="00C5372F" w:rsidRDefault="00885A0E" w:rsidP="00C5372F">
      <w:pPr>
        <w:tabs>
          <w:tab w:val="left" w:pos="2552"/>
          <w:tab w:val="left" w:pos="4962"/>
        </w:tabs>
        <w:spacing w:after="0" w:line="240" w:lineRule="auto"/>
        <w:rPr>
          <w:b/>
          <w:bCs/>
          <w:i/>
          <w:i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992"/>
        <w:gridCol w:w="3253"/>
      </w:tblGrid>
      <w:tr w:rsidR="00FE70DF" w:rsidRPr="00C5372F" w:rsidTr="006026DD">
        <w:tc>
          <w:tcPr>
            <w:tcW w:w="10194" w:type="dxa"/>
            <w:gridSpan w:val="4"/>
            <w:shd w:val="clear" w:color="auto" w:fill="E7E6E6" w:themeFill="background2"/>
          </w:tcPr>
          <w:p w:rsidR="00FE70DF" w:rsidRPr="00C5372F" w:rsidRDefault="00C5372F" w:rsidP="00C5372F">
            <w:pPr>
              <w:tabs>
                <w:tab w:val="left" w:pos="2680"/>
              </w:tabs>
              <w:rPr>
                <w:b/>
              </w:rPr>
            </w:pPr>
            <w:r w:rsidRPr="00C5372F">
              <w:rPr>
                <w:b/>
              </w:rPr>
              <w:t>Referral for</w:t>
            </w:r>
          </w:p>
        </w:tc>
      </w:tr>
      <w:tr w:rsidR="009574DE" w:rsidRPr="00C5372F" w:rsidTr="001A491A">
        <w:tc>
          <w:tcPr>
            <w:tcW w:w="212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Child (c</w:t>
            </w:r>
            <w:r w:rsidR="009574DE" w:rsidRPr="00C5372F">
              <w:t>lient</w:t>
            </w:r>
            <w:r w:rsidRPr="00C5372F">
              <w:t>)</w:t>
            </w:r>
            <w:r w:rsidR="009574DE" w:rsidRPr="00C5372F">
              <w:t xml:space="preserve"> Name:</w:t>
            </w:r>
          </w:p>
        </w:tc>
        <w:tc>
          <w:tcPr>
            <w:tcW w:w="3827" w:type="dxa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NHI:</w:t>
            </w:r>
          </w:p>
        </w:tc>
        <w:tc>
          <w:tcPr>
            <w:tcW w:w="3253" w:type="dxa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  <w:tr w:rsidR="009574DE" w:rsidRPr="00C5372F" w:rsidTr="001A491A">
        <w:tc>
          <w:tcPr>
            <w:tcW w:w="212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Ethnicity / Iwi:</w:t>
            </w:r>
          </w:p>
        </w:tc>
        <w:tc>
          <w:tcPr>
            <w:tcW w:w="3827" w:type="dxa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Gender:</w:t>
            </w:r>
          </w:p>
        </w:tc>
        <w:tc>
          <w:tcPr>
            <w:tcW w:w="3253" w:type="dxa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M / F / Other</w:t>
            </w:r>
          </w:p>
        </w:tc>
      </w:tr>
      <w:tr w:rsidR="009574DE" w:rsidRPr="00C5372F" w:rsidTr="001A491A">
        <w:tc>
          <w:tcPr>
            <w:tcW w:w="212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School Year:</w:t>
            </w:r>
          </w:p>
        </w:tc>
        <w:tc>
          <w:tcPr>
            <w:tcW w:w="3827" w:type="dxa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School:</w:t>
            </w:r>
          </w:p>
        </w:tc>
        <w:tc>
          <w:tcPr>
            <w:tcW w:w="3253" w:type="dxa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  <w:tr w:rsidR="009574DE" w:rsidRPr="00C5372F" w:rsidTr="001A491A">
        <w:tc>
          <w:tcPr>
            <w:tcW w:w="212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D.O.B:</w:t>
            </w:r>
          </w:p>
        </w:tc>
        <w:tc>
          <w:tcPr>
            <w:tcW w:w="3827" w:type="dxa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Teacher:</w:t>
            </w:r>
          </w:p>
        </w:tc>
        <w:tc>
          <w:tcPr>
            <w:tcW w:w="3253" w:type="dxa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69093A">
        <w:tc>
          <w:tcPr>
            <w:tcW w:w="2122" w:type="dxa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8072" w:type="dxa"/>
            <w:gridSpan w:val="3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9574DE" w:rsidRPr="00C5372F" w:rsidTr="001A491A">
        <w:tc>
          <w:tcPr>
            <w:tcW w:w="2122" w:type="dxa"/>
            <w:shd w:val="clear" w:color="auto" w:fill="E7E6E6" w:themeFill="background2"/>
          </w:tcPr>
          <w:p w:rsidR="009574DE" w:rsidRPr="00C5372F" w:rsidRDefault="00FE70DF" w:rsidP="00C5372F">
            <w:pPr>
              <w:tabs>
                <w:tab w:val="left" w:pos="2680"/>
              </w:tabs>
            </w:pPr>
            <w:r w:rsidRPr="00C5372F">
              <w:t>Phone numbers:</w:t>
            </w:r>
          </w:p>
        </w:tc>
        <w:tc>
          <w:tcPr>
            <w:tcW w:w="8072" w:type="dxa"/>
            <w:gridSpan w:val="3"/>
          </w:tcPr>
          <w:p w:rsidR="009574DE" w:rsidRPr="00C5372F" w:rsidRDefault="009574DE" w:rsidP="00C5372F">
            <w:pPr>
              <w:tabs>
                <w:tab w:val="left" w:pos="2680"/>
              </w:tabs>
              <w:jc w:val="center"/>
            </w:pPr>
          </w:p>
        </w:tc>
      </w:tr>
    </w:tbl>
    <w:p w:rsidR="009574DE" w:rsidRPr="00C5372F" w:rsidRDefault="009574DE" w:rsidP="00C5372F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1843"/>
        <w:gridCol w:w="425"/>
        <w:gridCol w:w="992"/>
        <w:gridCol w:w="1559"/>
        <w:gridCol w:w="1694"/>
        <w:gridCol w:w="7"/>
      </w:tblGrid>
      <w:tr w:rsidR="001A491A" w:rsidRPr="00C5372F" w:rsidTr="00A94CD8">
        <w:trPr>
          <w:gridAfter w:val="1"/>
          <w:wAfter w:w="7" w:type="dxa"/>
        </w:trPr>
        <w:tc>
          <w:tcPr>
            <w:tcW w:w="10194" w:type="dxa"/>
            <w:gridSpan w:val="7"/>
            <w:shd w:val="clear" w:color="auto" w:fill="E7E6E6" w:themeFill="background2"/>
          </w:tcPr>
          <w:p w:rsidR="001A491A" w:rsidRPr="00C5372F" w:rsidRDefault="001A491A" w:rsidP="00C5372F">
            <w:pPr>
              <w:tabs>
                <w:tab w:val="left" w:pos="2680"/>
              </w:tabs>
              <w:rPr>
                <w:b/>
              </w:rPr>
            </w:pPr>
            <w:r w:rsidRPr="00C5372F">
              <w:rPr>
                <w:b/>
              </w:rPr>
              <w:t>Legal Guardian details</w:t>
            </w:r>
          </w:p>
        </w:tc>
      </w:tr>
      <w:tr w:rsidR="00C5372F" w:rsidRPr="00C5372F" w:rsidTr="00A94CD8">
        <w:trPr>
          <w:gridAfter w:val="1"/>
          <w:wAfter w:w="7" w:type="dxa"/>
          <w:trHeight w:val="355"/>
        </w:trPr>
        <w:tc>
          <w:tcPr>
            <w:tcW w:w="2122" w:type="dxa"/>
            <w:shd w:val="clear" w:color="auto" w:fill="E7E6E6" w:themeFill="background2"/>
          </w:tcPr>
          <w:p w:rsidR="001A491A" w:rsidRPr="00C5372F" w:rsidRDefault="001A491A" w:rsidP="00C5372F">
            <w:pPr>
              <w:tabs>
                <w:tab w:val="left" w:pos="2680"/>
              </w:tabs>
              <w:rPr>
                <w:b/>
                <w:u w:val="single"/>
              </w:rPr>
            </w:pPr>
            <w:r w:rsidRPr="00C5372F">
              <w:rPr>
                <w:b/>
                <w:u w:val="single"/>
              </w:rPr>
              <w:t>Mother’s Name:</w:t>
            </w:r>
          </w:p>
        </w:tc>
        <w:tc>
          <w:tcPr>
            <w:tcW w:w="3827" w:type="dxa"/>
            <w:gridSpan w:val="3"/>
          </w:tcPr>
          <w:p w:rsidR="001A491A" w:rsidRPr="00C5372F" w:rsidRDefault="001A491A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NHI:</w:t>
            </w:r>
          </w:p>
        </w:tc>
        <w:tc>
          <w:tcPr>
            <w:tcW w:w="3253" w:type="dxa"/>
            <w:gridSpan w:val="2"/>
          </w:tcPr>
          <w:p w:rsidR="001A491A" w:rsidRPr="00C5372F" w:rsidRDefault="001A491A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</w:tr>
      <w:tr w:rsidR="00C5372F" w:rsidRPr="00C5372F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Ethnicity / Iwi:</w:t>
            </w:r>
          </w:p>
        </w:tc>
        <w:tc>
          <w:tcPr>
            <w:tcW w:w="3827" w:type="dxa"/>
            <w:gridSpan w:val="3"/>
          </w:tcPr>
          <w:p w:rsidR="001A491A" w:rsidRPr="00C5372F" w:rsidRDefault="001A491A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1A491A" w:rsidRPr="00C5372F" w:rsidRDefault="00C5372F" w:rsidP="00C5372F">
            <w:pPr>
              <w:tabs>
                <w:tab w:val="left" w:pos="2680"/>
              </w:tabs>
            </w:pPr>
            <w:r w:rsidRPr="00C5372F">
              <w:t>D.O.B:</w:t>
            </w:r>
          </w:p>
        </w:tc>
        <w:tc>
          <w:tcPr>
            <w:tcW w:w="3253" w:type="dxa"/>
            <w:gridSpan w:val="2"/>
          </w:tcPr>
          <w:p w:rsidR="001A491A" w:rsidRPr="00C5372F" w:rsidRDefault="001A491A" w:rsidP="00C5372F">
            <w:pPr>
              <w:tabs>
                <w:tab w:val="left" w:pos="2680"/>
              </w:tabs>
            </w:pPr>
          </w:p>
        </w:tc>
      </w:tr>
      <w:tr w:rsidR="001A491A" w:rsidRPr="00C5372F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8072" w:type="dxa"/>
            <w:gridSpan w:val="6"/>
          </w:tcPr>
          <w:p w:rsidR="001A491A" w:rsidRPr="00C5372F" w:rsidRDefault="001A491A" w:rsidP="00C5372F">
            <w:pPr>
              <w:tabs>
                <w:tab w:val="left" w:pos="2680"/>
              </w:tabs>
              <w:jc w:val="center"/>
            </w:pPr>
          </w:p>
        </w:tc>
      </w:tr>
      <w:tr w:rsidR="001A491A" w:rsidRPr="00C5372F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:rsidR="001A491A" w:rsidRPr="00C5372F" w:rsidRDefault="001A491A" w:rsidP="00C5372F">
            <w:pPr>
              <w:tabs>
                <w:tab w:val="left" w:pos="2680"/>
              </w:tabs>
            </w:pPr>
            <w:r w:rsidRPr="00C5372F">
              <w:t>Phone numbers:</w:t>
            </w:r>
          </w:p>
        </w:tc>
        <w:tc>
          <w:tcPr>
            <w:tcW w:w="8072" w:type="dxa"/>
            <w:gridSpan w:val="6"/>
          </w:tcPr>
          <w:p w:rsidR="001A491A" w:rsidRPr="00C5372F" w:rsidRDefault="001A491A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A94CD8">
        <w:trPr>
          <w:gridAfter w:val="1"/>
          <w:wAfter w:w="7" w:type="dxa"/>
          <w:trHeight w:val="355"/>
        </w:trPr>
        <w:tc>
          <w:tcPr>
            <w:tcW w:w="2122" w:type="dxa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  <w:rPr>
                <w:b/>
                <w:u w:val="single"/>
              </w:rPr>
            </w:pPr>
            <w:r w:rsidRPr="00C5372F">
              <w:rPr>
                <w:b/>
                <w:u w:val="single"/>
              </w:rPr>
              <w:t>Father’s Name:</w:t>
            </w:r>
          </w:p>
        </w:tc>
        <w:tc>
          <w:tcPr>
            <w:tcW w:w="3827" w:type="dxa"/>
            <w:gridSpan w:val="3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NHI:</w:t>
            </w:r>
          </w:p>
        </w:tc>
        <w:tc>
          <w:tcPr>
            <w:tcW w:w="3253" w:type="dxa"/>
            <w:gridSpan w:val="2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  <w:rPr>
                <w:b/>
                <w:u w:val="single"/>
              </w:rPr>
            </w:pPr>
          </w:p>
        </w:tc>
      </w:tr>
      <w:tr w:rsidR="00C5372F" w:rsidRPr="00C5372F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Ethnicity / Iwi:</w:t>
            </w:r>
          </w:p>
        </w:tc>
        <w:tc>
          <w:tcPr>
            <w:tcW w:w="3827" w:type="dxa"/>
            <w:gridSpan w:val="3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D.O.B:</w:t>
            </w:r>
          </w:p>
        </w:tc>
        <w:tc>
          <w:tcPr>
            <w:tcW w:w="3253" w:type="dxa"/>
            <w:gridSpan w:val="2"/>
          </w:tcPr>
          <w:p w:rsidR="00C5372F" w:rsidRPr="00C5372F" w:rsidRDefault="00C5372F" w:rsidP="00C5372F">
            <w:pPr>
              <w:tabs>
                <w:tab w:val="left" w:pos="2680"/>
              </w:tabs>
            </w:pPr>
          </w:p>
        </w:tc>
      </w:tr>
      <w:tr w:rsidR="00C5372F" w:rsidRPr="00C5372F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Address:</w:t>
            </w:r>
          </w:p>
        </w:tc>
        <w:tc>
          <w:tcPr>
            <w:tcW w:w="8072" w:type="dxa"/>
            <w:gridSpan w:val="6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A94CD8">
        <w:trPr>
          <w:gridAfter w:val="1"/>
          <w:wAfter w:w="7" w:type="dxa"/>
        </w:trPr>
        <w:tc>
          <w:tcPr>
            <w:tcW w:w="2122" w:type="dxa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Phone numbers:</w:t>
            </w:r>
          </w:p>
        </w:tc>
        <w:tc>
          <w:tcPr>
            <w:tcW w:w="8072" w:type="dxa"/>
            <w:gridSpan w:val="6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A94CD8">
        <w:tc>
          <w:tcPr>
            <w:tcW w:w="10201" w:type="dxa"/>
            <w:gridSpan w:val="8"/>
            <w:shd w:val="clear" w:color="auto" w:fill="E7E6E6" w:themeFill="background2"/>
          </w:tcPr>
          <w:p w:rsidR="00C5372F" w:rsidRPr="00C5372F" w:rsidRDefault="00C5372F" w:rsidP="00C5372F">
            <w:pPr>
              <w:tabs>
                <w:tab w:val="left" w:pos="2680"/>
              </w:tabs>
              <w:rPr>
                <w:b/>
              </w:rPr>
            </w:pPr>
            <w:r w:rsidRPr="00C5372F">
              <w:rPr>
                <w:b/>
              </w:rPr>
              <w:lastRenderedPageBreak/>
              <w:t>Other siblings / children:</w:t>
            </w:r>
          </w:p>
        </w:tc>
      </w:tr>
      <w:tr w:rsidR="00C5372F" w:rsidRPr="008C1842" w:rsidTr="00A94CD8">
        <w:trPr>
          <w:trHeight w:val="325"/>
        </w:trPr>
        <w:tc>
          <w:tcPr>
            <w:tcW w:w="3681" w:type="dxa"/>
            <w:gridSpan w:val="2"/>
            <w:shd w:val="clear" w:color="auto" w:fill="E7E6E6" w:themeFill="background2"/>
          </w:tcPr>
          <w:p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Name:</w:t>
            </w:r>
          </w:p>
        </w:tc>
        <w:tc>
          <w:tcPr>
            <w:tcW w:w="1843" w:type="dxa"/>
            <w:shd w:val="clear" w:color="auto" w:fill="E7E6E6" w:themeFill="background2"/>
          </w:tcPr>
          <w:p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D.O.B: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Gender:</w:t>
            </w:r>
          </w:p>
        </w:tc>
        <w:tc>
          <w:tcPr>
            <w:tcW w:w="1559" w:type="dxa"/>
            <w:shd w:val="clear" w:color="auto" w:fill="E7E6E6" w:themeFill="background2"/>
          </w:tcPr>
          <w:p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Ethnicity / Iwi: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C5372F" w:rsidRPr="008C1842" w:rsidRDefault="00C5372F" w:rsidP="008C1842">
            <w:pPr>
              <w:tabs>
                <w:tab w:val="left" w:pos="2680"/>
              </w:tabs>
              <w:rPr>
                <w:u w:val="single"/>
              </w:rPr>
            </w:pPr>
            <w:r w:rsidRPr="008C1842">
              <w:rPr>
                <w:u w:val="single"/>
              </w:rPr>
              <w:t>Resides with:</w:t>
            </w:r>
          </w:p>
        </w:tc>
      </w:tr>
      <w:tr w:rsidR="00C5372F" w:rsidRPr="00C5372F" w:rsidTr="00A94CD8">
        <w:tc>
          <w:tcPr>
            <w:tcW w:w="3681" w:type="dxa"/>
            <w:gridSpan w:val="2"/>
            <w:shd w:val="clear" w:color="auto" w:fill="auto"/>
          </w:tcPr>
          <w:p w:rsidR="00C5372F" w:rsidRPr="00C5372F" w:rsidRDefault="00C5372F" w:rsidP="00C5372F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A94CD8">
        <w:tc>
          <w:tcPr>
            <w:tcW w:w="3681" w:type="dxa"/>
            <w:gridSpan w:val="2"/>
            <w:shd w:val="clear" w:color="auto" w:fill="auto"/>
          </w:tcPr>
          <w:p w:rsidR="00C5372F" w:rsidRPr="00C5372F" w:rsidRDefault="00C5372F" w:rsidP="006F751C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:rsidR="00C5372F" w:rsidRPr="00C5372F" w:rsidRDefault="00C5372F" w:rsidP="006F751C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A94CD8">
        <w:tc>
          <w:tcPr>
            <w:tcW w:w="3681" w:type="dxa"/>
            <w:gridSpan w:val="2"/>
            <w:shd w:val="clear" w:color="auto" w:fill="auto"/>
          </w:tcPr>
          <w:p w:rsidR="00C5372F" w:rsidRPr="00C5372F" w:rsidRDefault="00C5372F" w:rsidP="006F751C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:rsidR="00C5372F" w:rsidRPr="00C5372F" w:rsidRDefault="00C5372F" w:rsidP="006F751C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A94CD8">
        <w:tc>
          <w:tcPr>
            <w:tcW w:w="3681" w:type="dxa"/>
            <w:gridSpan w:val="2"/>
            <w:shd w:val="clear" w:color="auto" w:fill="auto"/>
          </w:tcPr>
          <w:p w:rsidR="00C5372F" w:rsidRPr="00C5372F" w:rsidRDefault="00C5372F" w:rsidP="006F751C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:rsidR="00C5372F" w:rsidRPr="00C5372F" w:rsidRDefault="00C5372F" w:rsidP="006F751C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:rsidR="00C5372F" w:rsidRPr="00C5372F" w:rsidRDefault="00C5372F" w:rsidP="006F751C">
            <w:pPr>
              <w:tabs>
                <w:tab w:val="left" w:pos="2680"/>
              </w:tabs>
              <w:jc w:val="center"/>
            </w:pPr>
          </w:p>
        </w:tc>
      </w:tr>
      <w:tr w:rsidR="00C5372F" w:rsidRPr="00C5372F" w:rsidTr="00A94CD8">
        <w:tc>
          <w:tcPr>
            <w:tcW w:w="3681" w:type="dxa"/>
            <w:gridSpan w:val="2"/>
            <w:shd w:val="clear" w:color="auto" w:fill="auto"/>
          </w:tcPr>
          <w:p w:rsidR="00C5372F" w:rsidRPr="00C5372F" w:rsidRDefault="00C5372F" w:rsidP="00C5372F">
            <w:pPr>
              <w:tabs>
                <w:tab w:val="left" w:pos="2680"/>
              </w:tabs>
            </w:pPr>
          </w:p>
        </w:tc>
        <w:tc>
          <w:tcPr>
            <w:tcW w:w="1843" w:type="dxa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417" w:type="dxa"/>
            <w:gridSpan w:val="2"/>
          </w:tcPr>
          <w:p w:rsidR="00C5372F" w:rsidRPr="00C5372F" w:rsidRDefault="00C5372F" w:rsidP="00C5372F">
            <w:pPr>
              <w:tabs>
                <w:tab w:val="left" w:pos="2680"/>
              </w:tabs>
            </w:pPr>
            <w:r w:rsidRPr="00C5372F">
              <w:t>M / F / Other</w:t>
            </w:r>
          </w:p>
        </w:tc>
        <w:tc>
          <w:tcPr>
            <w:tcW w:w="1559" w:type="dxa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gridSpan w:val="2"/>
          </w:tcPr>
          <w:p w:rsidR="00C5372F" w:rsidRPr="00C5372F" w:rsidRDefault="00C5372F" w:rsidP="00C5372F">
            <w:pPr>
              <w:tabs>
                <w:tab w:val="left" w:pos="2680"/>
              </w:tabs>
              <w:jc w:val="center"/>
            </w:pPr>
          </w:p>
        </w:tc>
      </w:tr>
    </w:tbl>
    <w:p w:rsidR="00FE70DF" w:rsidRPr="00C5372F" w:rsidRDefault="00FE70DF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8C1842" w:rsidRPr="00C5372F" w:rsidTr="008C1842">
        <w:tc>
          <w:tcPr>
            <w:tcW w:w="3823" w:type="dxa"/>
            <w:shd w:val="clear" w:color="auto" w:fill="E7E6E6" w:themeFill="background2"/>
          </w:tcPr>
          <w:p w:rsidR="008C1842" w:rsidRPr="00C5372F" w:rsidRDefault="008C1842" w:rsidP="006F751C">
            <w:pPr>
              <w:tabs>
                <w:tab w:val="left" w:pos="2680"/>
              </w:tabs>
            </w:pPr>
            <w:r>
              <w:t>Details regarding Parental diagnosis</w:t>
            </w:r>
            <w:r w:rsidRPr="00C5372F">
              <w:t>:</w:t>
            </w:r>
          </w:p>
        </w:tc>
        <w:tc>
          <w:tcPr>
            <w:tcW w:w="6371" w:type="dxa"/>
          </w:tcPr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:rsidTr="008C1842">
        <w:tc>
          <w:tcPr>
            <w:tcW w:w="3823" w:type="dxa"/>
            <w:shd w:val="clear" w:color="auto" w:fill="E7E6E6" w:themeFill="background2"/>
          </w:tcPr>
          <w:p w:rsidR="008C1842" w:rsidRPr="00C5372F" w:rsidRDefault="008C1842" w:rsidP="006F751C">
            <w:pPr>
              <w:tabs>
                <w:tab w:val="left" w:pos="2680"/>
              </w:tabs>
            </w:pPr>
            <w:r>
              <w:t>Presenting issues for the Child:</w:t>
            </w:r>
          </w:p>
        </w:tc>
        <w:tc>
          <w:tcPr>
            <w:tcW w:w="6371" w:type="dxa"/>
          </w:tcPr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:rsidTr="008C1842">
        <w:tc>
          <w:tcPr>
            <w:tcW w:w="3823" w:type="dxa"/>
            <w:shd w:val="clear" w:color="auto" w:fill="E7E6E6" w:themeFill="background2"/>
          </w:tcPr>
          <w:p w:rsidR="008C1842" w:rsidRDefault="008C1842" w:rsidP="006F751C">
            <w:pPr>
              <w:tabs>
                <w:tab w:val="left" w:pos="2680"/>
              </w:tabs>
            </w:pPr>
            <w:r>
              <w:t>Medical issues / allergies for the Child:</w:t>
            </w:r>
          </w:p>
        </w:tc>
        <w:tc>
          <w:tcPr>
            <w:tcW w:w="6371" w:type="dxa"/>
          </w:tcPr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:rsidTr="008C1842">
        <w:tc>
          <w:tcPr>
            <w:tcW w:w="3823" w:type="dxa"/>
            <w:shd w:val="clear" w:color="auto" w:fill="E7E6E6" w:themeFill="background2"/>
          </w:tcPr>
          <w:p w:rsidR="008C1842" w:rsidRDefault="008C1842" w:rsidP="006F751C">
            <w:pPr>
              <w:tabs>
                <w:tab w:val="left" w:pos="2680"/>
              </w:tabs>
            </w:pPr>
            <w:r>
              <w:t>Presenting issues for the Parents / family:</w:t>
            </w:r>
          </w:p>
        </w:tc>
        <w:tc>
          <w:tcPr>
            <w:tcW w:w="6371" w:type="dxa"/>
          </w:tcPr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8C1842" w:rsidRPr="00C5372F" w:rsidRDefault="008C1842" w:rsidP="006F751C">
            <w:pPr>
              <w:tabs>
                <w:tab w:val="left" w:pos="2680"/>
              </w:tabs>
              <w:jc w:val="center"/>
            </w:pPr>
          </w:p>
        </w:tc>
      </w:tr>
      <w:tr w:rsidR="008C1842" w:rsidRPr="00C5372F" w:rsidTr="008C1842">
        <w:tc>
          <w:tcPr>
            <w:tcW w:w="3823" w:type="dxa"/>
            <w:shd w:val="clear" w:color="auto" w:fill="E7E6E6" w:themeFill="background2"/>
          </w:tcPr>
          <w:p w:rsidR="008C1842" w:rsidRDefault="008C1842" w:rsidP="006F751C">
            <w:pPr>
              <w:tabs>
                <w:tab w:val="left" w:pos="2680"/>
              </w:tabs>
            </w:pPr>
            <w:r>
              <w:t>Safety issues (e.g. criminal justice involvement, history of illegal / unsafe activities, inappropriate sexual behaviour, aggression, dog on property:</w:t>
            </w:r>
          </w:p>
        </w:tc>
        <w:tc>
          <w:tcPr>
            <w:tcW w:w="6371" w:type="dxa"/>
          </w:tcPr>
          <w:p w:rsidR="008C1842" w:rsidRDefault="008C1842" w:rsidP="006F751C">
            <w:pPr>
              <w:tabs>
                <w:tab w:val="left" w:pos="2680"/>
              </w:tabs>
              <w:jc w:val="center"/>
            </w:pPr>
          </w:p>
          <w:p w:rsidR="004A0BF8" w:rsidRDefault="004A0BF8" w:rsidP="006F751C">
            <w:pPr>
              <w:tabs>
                <w:tab w:val="left" w:pos="2680"/>
              </w:tabs>
              <w:jc w:val="center"/>
            </w:pPr>
          </w:p>
          <w:p w:rsidR="004A0BF8" w:rsidRDefault="004A0BF8" w:rsidP="006F751C">
            <w:pPr>
              <w:tabs>
                <w:tab w:val="left" w:pos="2680"/>
              </w:tabs>
              <w:jc w:val="center"/>
            </w:pPr>
          </w:p>
          <w:p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</w:tr>
    </w:tbl>
    <w:p w:rsidR="00FE70DF" w:rsidRPr="00C5372F" w:rsidRDefault="00FE70DF" w:rsidP="00C5372F">
      <w:pPr>
        <w:spacing w:after="0" w:line="240" w:lineRule="auto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1417"/>
      </w:tblGrid>
      <w:tr w:rsidR="008C1842" w:rsidTr="008C1842">
        <w:trPr>
          <w:trHeight w:val="270"/>
        </w:trPr>
        <w:tc>
          <w:tcPr>
            <w:tcW w:w="8789" w:type="dxa"/>
            <w:shd w:val="clear" w:color="auto" w:fill="E7E6E6" w:themeFill="background2"/>
          </w:tcPr>
          <w:p w:rsidR="008C1842" w:rsidRDefault="008C1842" w:rsidP="006F751C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needed?</w:t>
            </w:r>
          </w:p>
        </w:tc>
        <w:tc>
          <w:tcPr>
            <w:tcW w:w="1417" w:type="dxa"/>
            <w:shd w:val="clear" w:color="auto" w:fill="E7E6E6" w:themeFill="background2"/>
          </w:tcPr>
          <w:p w:rsidR="008C1842" w:rsidRDefault="008C1842" w:rsidP="006F751C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only</w:t>
            </w:r>
          </w:p>
        </w:tc>
      </w:tr>
      <w:tr w:rsidR="008C1842" w:rsidTr="008C1842">
        <w:trPr>
          <w:trHeight w:val="868"/>
        </w:trPr>
        <w:tc>
          <w:tcPr>
            <w:tcW w:w="8789" w:type="dxa"/>
          </w:tcPr>
          <w:p w:rsidR="008C1842" w:rsidRPr="00527C43" w:rsidRDefault="008C1842" w:rsidP="00527C43">
            <w:pPr>
              <w:pStyle w:val="TableParagraph"/>
              <w:ind w:left="142" w:right="143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  <w:b/>
              </w:rPr>
              <w:t xml:space="preserve">3-month </w:t>
            </w:r>
            <w:r w:rsidR="001F2D81">
              <w:rPr>
                <w:rFonts w:asciiTheme="minorHAnsi" w:eastAsiaTheme="minorHAnsi" w:hAnsiTheme="minorHAnsi" w:cstheme="minorBidi"/>
                <w:b/>
              </w:rPr>
              <w:t>brief</w:t>
            </w:r>
            <w:r w:rsidRPr="00527C43">
              <w:rPr>
                <w:rFonts w:asciiTheme="minorHAnsi" w:eastAsiaTheme="minorHAnsi" w:hAnsiTheme="minorHAnsi" w:cstheme="minorBidi"/>
                <w:b/>
              </w:rPr>
              <w:t xml:space="preserve"> intervention</w:t>
            </w:r>
            <w:r w:rsidRPr="00527C43">
              <w:rPr>
                <w:rFonts w:asciiTheme="minorHAnsi" w:eastAsiaTheme="minorHAnsi" w:hAnsiTheme="minorHAnsi" w:cstheme="minorBidi"/>
              </w:rPr>
              <w:t xml:space="preserve"> with child/ren and family, which includes the Children </w:t>
            </w:r>
            <w:r w:rsidR="00A94CD8" w:rsidRPr="00527C43">
              <w:rPr>
                <w:rFonts w:asciiTheme="minorHAnsi" w:eastAsiaTheme="minorHAnsi" w:hAnsiTheme="minorHAnsi" w:cstheme="minorBidi"/>
              </w:rPr>
              <w:t>understanding Mental</w:t>
            </w:r>
            <w:r w:rsidRPr="00527C43">
              <w:rPr>
                <w:rFonts w:asciiTheme="minorHAnsi" w:eastAsiaTheme="minorHAnsi" w:hAnsiTheme="minorHAnsi" w:cstheme="minorBidi"/>
              </w:rPr>
              <w:t xml:space="preserve"> Illness (CUMI) programme, </w:t>
            </w:r>
            <w:r w:rsidR="001F2D81">
              <w:rPr>
                <w:rFonts w:asciiTheme="minorHAnsi" w:eastAsiaTheme="minorHAnsi" w:hAnsiTheme="minorHAnsi" w:cstheme="minorBidi"/>
              </w:rPr>
              <w:t>Parenting with mental distress</w:t>
            </w:r>
            <w:bookmarkStart w:id="0" w:name="_GoBack"/>
            <w:bookmarkEnd w:id="0"/>
            <w:r w:rsidRPr="00527C43">
              <w:rPr>
                <w:rFonts w:asciiTheme="minorHAnsi" w:eastAsiaTheme="minorHAnsi" w:hAnsiTheme="minorHAnsi" w:cstheme="minorBidi"/>
              </w:rPr>
              <w:t>, liaison with other services, and established referrals to other services.</w:t>
            </w:r>
          </w:p>
        </w:tc>
        <w:tc>
          <w:tcPr>
            <w:tcW w:w="1417" w:type="dxa"/>
            <w:vAlign w:val="center"/>
          </w:tcPr>
          <w:p w:rsidR="008C1842" w:rsidRPr="00527C43" w:rsidRDefault="008C1842" w:rsidP="008C1842">
            <w:pPr>
              <w:pStyle w:val="TableParagraph"/>
              <w:jc w:val="center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</w:rPr>
              <w:t>□</w:t>
            </w:r>
          </w:p>
        </w:tc>
      </w:tr>
      <w:tr w:rsidR="008C1842" w:rsidTr="008C1842">
        <w:trPr>
          <w:trHeight w:val="1136"/>
        </w:trPr>
        <w:tc>
          <w:tcPr>
            <w:tcW w:w="8789" w:type="dxa"/>
          </w:tcPr>
          <w:p w:rsidR="008C1842" w:rsidRPr="00527C43" w:rsidRDefault="008C1842" w:rsidP="008C1842">
            <w:pPr>
              <w:pStyle w:val="TableParagraph"/>
              <w:ind w:left="107" w:right="143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  <w:b/>
              </w:rPr>
              <w:t>Long term intervention</w:t>
            </w:r>
            <w:r w:rsidRPr="00527C43">
              <w:rPr>
                <w:rFonts w:asciiTheme="minorHAnsi" w:eastAsiaTheme="minorHAnsi" w:hAnsiTheme="minorHAnsi" w:cstheme="minorBidi"/>
              </w:rPr>
              <w:t xml:space="preserve"> with child/ren and family which includes the above, but also with a particular focus on development of mentoring relationships with the child and parents/family members, and provision of regular recreation activities in which the child/ren meets and gets to know other children from similar situations.</w:t>
            </w:r>
          </w:p>
        </w:tc>
        <w:tc>
          <w:tcPr>
            <w:tcW w:w="1417" w:type="dxa"/>
            <w:vAlign w:val="center"/>
          </w:tcPr>
          <w:p w:rsidR="008C1842" w:rsidRPr="00527C43" w:rsidRDefault="008C1842" w:rsidP="008C1842">
            <w:pPr>
              <w:pStyle w:val="TableParagraph"/>
              <w:jc w:val="center"/>
              <w:rPr>
                <w:rFonts w:asciiTheme="minorHAnsi" w:eastAsiaTheme="minorHAnsi" w:hAnsiTheme="minorHAnsi" w:cstheme="minorBidi"/>
              </w:rPr>
            </w:pPr>
            <w:r w:rsidRPr="00527C43">
              <w:rPr>
                <w:rFonts w:asciiTheme="minorHAnsi" w:eastAsiaTheme="minorHAnsi" w:hAnsiTheme="minorHAnsi" w:cstheme="minorBidi"/>
              </w:rPr>
              <w:t>□</w:t>
            </w:r>
          </w:p>
        </w:tc>
      </w:tr>
    </w:tbl>
    <w:p w:rsidR="00FE70DF" w:rsidRPr="00C5372F" w:rsidRDefault="00FE70DF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59"/>
      </w:tblGrid>
      <w:tr w:rsidR="004A0BF8" w:rsidRPr="00C5372F" w:rsidTr="006F751C">
        <w:tc>
          <w:tcPr>
            <w:tcW w:w="10194" w:type="dxa"/>
            <w:gridSpan w:val="4"/>
            <w:shd w:val="clear" w:color="auto" w:fill="E7E6E6" w:themeFill="background2"/>
          </w:tcPr>
          <w:p w:rsidR="004A0BF8" w:rsidRPr="00C5372F" w:rsidRDefault="004A0BF8" w:rsidP="006F751C">
            <w:pPr>
              <w:tabs>
                <w:tab w:val="left" w:pos="2680"/>
              </w:tabs>
              <w:rPr>
                <w:b/>
              </w:rPr>
            </w:pPr>
            <w:r>
              <w:rPr>
                <w:b/>
              </w:rPr>
              <w:t>Agencies involved with the Child</w:t>
            </w:r>
          </w:p>
        </w:tc>
      </w:tr>
      <w:tr w:rsidR="00A94CD8" w:rsidRPr="00C5372F" w:rsidTr="00A94CD8">
        <w:tc>
          <w:tcPr>
            <w:tcW w:w="2121" w:type="dxa"/>
            <w:shd w:val="clear" w:color="auto" w:fill="E7E6E6" w:themeFill="background2"/>
          </w:tcPr>
          <w:p w:rsidR="004A0BF8" w:rsidRPr="00C5372F" w:rsidRDefault="004A0BF8" w:rsidP="006F751C">
            <w:pPr>
              <w:tabs>
                <w:tab w:val="left" w:pos="2680"/>
              </w:tabs>
            </w:pPr>
            <w:r>
              <w:t>GP</w:t>
            </w:r>
            <w:r w:rsidRPr="00C5372F">
              <w:t>:</w:t>
            </w:r>
          </w:p>
        </w:tc>
        <w:tc>
          <w:tcPr>
            <w:tcW w:w="3822" w:type="dxa"/>
          </w:tcPr>
          <w:p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4A0BF8" w:rsidRPr="00C5372F" w:rsidRDefault="004A0BF8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</w:tcPr>
          <w:p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</w:tr>
      <w:tr w:rsidR="00A94CD8" w:rsidRPr="00C5372F" w:rsidTr="00A94CD8">
        <w:tc>
          <w:tcPr>
            <w:tcW w:w="2121" w:type="dxa"/>
            <w:shd w:val="clear" w:color="auto" w:fill="E7E6E6" w:themeFill="background2"/>
          </w:tcPr>
          <w:p w:rsidR="004A0BF8" w:rsidRPr="00C5372F" w:rsidRDefault="004A0BF8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4A0BF8" w:rsidRPr="00C5372F" w:rsidRDefault="004A0BF8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9" w:type="dxa"/>
          </w:tcPr>
          <w:p w:rsidR="004A0BF8" w:rsidRPr="00C5372F" w:rsidRDefault="004A0BF8" w:rsidP="006F751C">
            <w:pPr>
              <w:tabs>
                <w:tab w:val="left" w:pos="2680"/>
              </w:tabs>
            </w:pPr>
          </w:p>
        </w:tc>
      </w:tr>
      <w:tr w:rsidR="00A94CD8" w:rsidRPr="00C5372F" w:rsidTr="00A94CD8">
        <w:tc>
          <w:tcPr>
            <w:tcW w:w="2121" w:type="dxa"/>
            <w:shd w:val="clear" w:color="auto" w:fill="E7E6E6" w:themeFill="background2"/>
          </w:tcPr>
          <w:p w:rsidR="004A0BF8" w:rsidRPr="00C5372F" w:rsidRDefault="004A0BF8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4A0BF8" w:rsidRPr="00C5372F" w:rsidRDefault="004A0BF8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9" w:type="dxa"/>
          </w:tcPr>
          <w:p w:rsidR="004A0BF8" w:rsidRPr="00C5372F" w:rsidRDefault="004A0BF8" w:rsidP="006F751C">
            <w:pPr>
              <w:tabs>
                <w:tab w:val="left" w:pos="2680"/>
              </w:tabs>
              <w:jc w:val="center"/>
            </w:pPr>
          </w:p>
        </w:tc>
      </w:tr>
    </w:tbl>
    <w:p w:rsidR="00FE70DF" w:rsidRDefault="00FE70DF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4CD8" w:rsidRPr="00C5372F" w:rsidTr="00A94CD8">
        <w:tc>
          <w:tcPr>
            <w:tcW w:w="2121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2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  <w:tr w:rsidR="00A94CD8" w:rsidRPr="00C5372F" w:rsidTr="00A94CD8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:rsidR="00A94CD8" w:rsidRPr="00C5372F" w:rsidRDefault="00A94CD8" w:rsidP="006F751C">
            <w:pPr>
              <w:tabs>
                <w:tab w:val="left" w:pos="2680"/>
              </w:tabs>
            </w:pPr>
          </w:p>
        </w:tc>
      </w:tr>
      <w:tr w:rsidR="00A94CD8" w:rsidRPr="00C5372F" w:rsidTr="00A94CD8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</w:tbl>
    <w:p w:rsidR="00A94CD8" w:rsidRDefault="00A94CD8" w:rsidP="00C537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4"/>
        <w:gridCol w:w="992"/>
        <w:gridCol w:w="3257"/>
      </w:tblGrid>
      <w:tr w:rsidR="00A94CD8" w:rsidRPr="00C5372F" w:rsidTr="00173817">
        <w:tc>
          <w:tcPr>
            <w:tcW w:w="2121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4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7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  <w:tr w:rsidR="00A94CD8" w:rsidRPr="00C5372F" w:rsidTr="00173817">
        <w:tc>
          <w:tcPr>
            <w:tcW w:w="2121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4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7" w:type="dxa"/>
          </w:tcPr>
          <w:p w:rsidR="00A94CD8" w:rsidRPr="00C5372F" w:rsidRDefault="00A94CD8" w:rsidP="006F751C">
            <w:pPr>
              <w:tabs>
                <w:tab w:val="left" w:pos="2680"/>
              </w:tabs>
            </w:pPr>
          </w:p>
        </w:tc>
      </w:tr>
      <w:tr w:rsidR="00A94CD8" w:rsidRPr="00C5372F" w:rsidTr="00173817">
        <w:tc>
          <w:tcPr>
            <w:tcW w:w="2121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4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4CD8" w:rsidRPr="00C5372F" w:rsidRDefault="00A94CD8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7" w:type="dxa"/>
          </w:tcPr>
          <w:p w:rsidR="00A94CD8" w:rsidRPr="00C5372F" w:rsidRDefault="00A94CD8" w:rsidP="006F751C">
            <w:pPr>
              <w:tabs>
                <w:tab w:val="left" w:pos="2680"/>
              </w:tabs>
              <w:jc w:val="center"/>
            </w:pPr>
          </w:p>
        </w:tc>
      </w:tr>
    </w:tbl>
    <w:p w:rsidR="00173817" w:rsidRDefault="00173817" w:rsidP="001738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4"/>
        <w:gridCol w:w="992"/>
        <w:gridCol w:w="3257"/>
      </w:tblGrid>
      <w:tr w:rsidR="00A92B99" w:rsidRPr="00C5372F" w:rsidTr="006F751C">
        <w:trPr>
          <w:trHeight w:val="459"/>
        </w:trPr>
        <w:tc>
          <w:tcPr>
            <w:tcW w:w="10194" w:type="dxa"/>
            <w:gridSpan w:val="4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  <w:rPr>
                <w:b/>
              </w:rPr>
            </w:pPr>
            <w:r>
              <w:rPr>
                <w:b/>
              </w:rPr>
              <w:t>Agencies involved with the Parents / Family</w:t>
            </w:r>
          </w:p>
        </w:tc>
      </w:tr>
      <w:tr w:rsidR="00A92B99" w:rsidRPr="00C5372F" w:rsidTr="006F751C"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Case Manager</w:t>
            </w:r>
            <w:r w:rsidRPr="00C5372F">
              <w:t>:</w:t>
            </w:r>
          </w:p>
        </w:tc>
        <w:tc>
          <w:tcPr>
            <w:tcW w:w="3824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7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:rsidTr="006F751C"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Location:</w:t>
            </w:r>
          </w:p>
        </w:tc>
        <w:tc>
          <w:tcPr>
            <w:tcW w:w="3824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7" w:type="dxa"/>
          </w:tcPr>
          <w:p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:rsidTr="006F751C"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4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7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:rsidTr="006F751C">
        <w:tc>
          <w:tcPr>
            <w:tcW w:w="2121" w:type="dxa"/>
            <w:shd w:val="clear" w:color="auto" w:fill="E7E6E6" w:themeFill="background2"/>
          </w:tcPr>
          <w:p w:rsidR="00A92B99" w:rsidRDefault="00A92B99" w:rsidP="006F751C">
            <w:pPr>
              <w:tabs>
                <w:tab w:val="left" w:pos="2680"/>
              </w:tabs>
            </w:pPr>
            <w:r>
              <w:t>Psychiatrist:</w:t>
            </w:r>
          </w:p>
        </w:tc>
        <w:tc>
          <w:tcPr>
            <w:tcW w:w="8073" w:type="dxa"/>
            <w:gridSpan w:val="3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2B99" w:rsidRPr="00C5372F" w:rsidTr="006F751C"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GP</w:t>
            </w:r>
            <w:r w:rsidRPr="00C5372F">
              <w:t>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Practice Name: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Practice Nurse: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3805"/>
        <w:gridCol w:w="1038"/>
        <w:gridCol w:w="3235"/>
      </w:tblGrid>
      <w:tr w:rsidR="00A92B99" w:rsidRPr="00C5372F" w:rsidTr="006F751C">
        <w:tc>
          <w:tcPr>
            <w:tcW w:w="212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CSW</w:t>
            </w:r>
            <w:r w:rsidRPr="00C5372F">
              <w:t>:</w:t>
            </w:r>
          </w:p>
        </w:tc>
        <w:tc>
          <w:tcPr>
            <w:tcW w:w="3827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3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:rsidTr="006F751C">
        <w:tc>
          <w:tcPr>
            <w:tcW w:w="212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Location:</w:t>
            </w:r>
          </w:p>
        </w:tc>
        <w:tc>
          <w:tcPr>
            <w:tcW w:w="3827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53" w:type="dxa"/>
          </w:tcPr>
          <w:p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:rsidTr="006F751C">
        <w:tc>
          <w:tcPr>
            <w:tcW w:w="212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7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53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:rsidTr="006F751C">
        <w:tc>
          <w:tcPr>
            <w:tcW w:w="2122" w:type="dxa"/>
            <w:shd w:val="clear" w:color="auto" w:fill="E7E6E6" w:themeFill="background2"/>
          </w:tcPr>
          <w:p w:rsidR="00A92B99" w:rsidRDefault="00A92B99" w:rsidP="006F751C">
            <w:pPr>
              <w:tabs>
                <w:tab w:val="left" w:pos="2680"/>
              </w:tabs>
            </w:pPr>
            <w:r>
              <w:t>Needs Assessor:</w:t>
            </w:r>
          </w:p>
        </w:tc>
        <w:tc>
          <w:tcPr>
            <w:tcW w:w="3827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Default="00A92B99" w:rsidP="006F751C">
            <w:pPr>
              <w:tabs>
                <w:tab w:val="left" w:pos="2680"/>
              </w:tabs>
            </w:pPr>
            <w:r>
              <w:t>Location:</w:t>
            </w:r>
          </w:p>
        </w:tc>
        <w:tc>
          <w:tcPr>
            <w:tcW w:w="3253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2B99" w:rsidRPr="00C5372F" w:rsidTr="006F751C"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:rsidR="00A92B99" w:rsidRDefault="00A92B99" w:rsidP="00A92B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822"/>
        <w:gridCol w:w="992"/>
        <w:gridCol w:w="3249"/>
        <w:gridCol w:w="10"/>
      </w:tblGrid>
      <w:tr w:rsidR="00A92B99" w:rsidRPr="00C5372F" w:rsidTr="006F751C"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Agency</w:t>
            </w:r>
            <w:r w:rsidRPr="00C5372F">
              <w:t>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Phone:</w:t>
            </w:r>
          </w:p>
        </w:tc>
        <w:tc>
          <w:tcPr>
            <w:tcW w:w="3259" w:type="dxa"/>
            <w:gridSpan w:val="2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  <w:tr w:rsidR="00A92B99" w:rsidRPr="00C5372F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Contact Person: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Mobile:</w:t>
            </w:r>
          </w:p>
        </w:tc>
        <w:tc>
          <w:tcPr>
            <w:tcW w:w="3249" w:type="dxa"/>
          </w:tcPr>
          <w:p w:rsidR="00A92B99" w:rsidRPr="00C5372F" w:rsidRDefault="00A92B99" w:rsidP="006F751C">
            <w:pPr>
              <w:tabs>
                <w:tab w:val="left" w:pos="2680"/>
              </w:tabs>
            </w:pPr>
          </w:p>
        </w:tc>
      </w:tr>
      <w:tr w:rsidR="00A92B99" w:rsidRPr="00C5372F" w:rsidTr="006F751C">
        <w:trPr>
          <w:gridAfter w:val="1"/>
          <w:wAfter w:w="10" w:type="dxa"/>
        </w:trPr>
        <w:tc>
          <w:tcPr>
            <w:tcW w:w="2121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Email:</w:t>
            </w:r>
          </w:p>
        </w:tc>
        <w:tc>
          <w:tcPr>
            <w:tcW w:w="3822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A92B99" w:rsidRPr="00C5372F" w:rsidRDefault="00A92B99" w:rsidP="006F751C">
            <w:pPr>
              <w:tabs>
                <w:tab w:val="left" w:pos="2680"/>
              </w:tabs>
            </w:pPr>
            <w:r>
              <w:t>Fax:</w:t>
            </w:r>
          </w:p>
        </w:tc>
        <w:tc>
          <w:tcPr>
            <w:tcW w:w="3249" w:type="dxa"/>
          </w:tcPr>
          <w:p w:rsidR="00A92B99" w:rsidRPr="00C5372F" w:rsidRDefault="00A92B99" w:rsidP="006F751C">
            <w:pPr>
              <w:tabs>
                <w:tab w:val="left" w:pos="2680"/>
              </w:tabs>
              <w:jc w:val="center"/>
            </w:pPr>
          </w:p>
        </w:tc>
      </w:tr>
    </w:tbl>
    <w:p w:rsidR="00A92B99" w:rsidRPr="00C5372F" w:rsidRDefault="00A92B99" w:rsidP="00173817">
      <w:pPr>
        <w:spacing w:after="0" w:line="240" w:lineRule="auto"/>
      </w:pPr>
    </w:p>
    <w:sectPr w:rsidR="00A92B99" w:rsidRPr="00C5372F" w:rsidSect="00135CA6">
      <w:headerReference w:type="default" r:id="rId9"/>
      <w:footerReference w:type="default" r:id="rId10"/>
      <w:pgSz w:w="11906" w:h="16838"/>
      <w:pgMar w:top="851" w:right="851" w:bottom="851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55" w:rsidRDefault="003B3855" w:rsidP="00020CD3">
      <w:pPr>
        <w:spacing w:after="0" w:line="240" w:lineRule="auto"/>
      </w:pPr>
      <w:r>
        <w:separator/>
      </w:r>
    </w:p>
  </w:endnote>
  <w:endnote w:type="continuationSeparator" w:id="0">
    <w:p w:rsidR="003B3855" w:rsidRDefault="003B3855" w:rsidP="000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25"/>
      <w:gridCol w:w="425"/>
      <w:gridCol w:w="3124"/>
      <w:gridCol w:w="1814"/>
      <w:gridCol w:w="1417"/>
      <w:gridCol w:w="1701"/>
    </w:tblGrid>
    <w:tr w:rsidR="007A3774" w:rsidRPr="00027A71" w:rsidTr="0056538A">
      <w:trPr>
        <w:trHeight w:val="134"/>
      </w:trPr>
      <w:tc>
        <w:tcPr>
          <w:tcW w:w="1725" w:type="dxa"/>
          <w:vAlign w:val="center"/>
          <w:hideMark/>
        </w:tcPr>
        <w:p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bookmarkStart w:id="1" w:name="_Hlk59106284"/>
          <w:bookmarkStart w:id="2" w:name="_Hlk62199847"/>
          <w:r w:rsidRPr="00027A71">
            <w:rPr>
              <w:sz w:val="18"/>
              <w:szCs w:val="18"/>
            </w:rPr>
            <w:t>Version:</w:t>
          </w:r>
        </w:p>
      </w:tc>
      <w:tc>
        <w:tcPr>
          <w:tcW w:w="425" w:type="dxa"/>
          <w:vAlign w:val="center"/>
          <w:hideMark/>
        </w:tcPr>
        <w:p w:rsidR="007A3774" w:rsidRPr="00027A71" w:rsidRDefault="00C95980" w:rsidP="007A3774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3124" w:type="dxa"/>
          <w:vAlign w:val="center"/>
          <w:hideMark/>
        </w:tcPr>
        <w:p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Latest version of this document issued:</w:t>
          </w:r>
        </w:p>
      </w:tc>
      <w:tc>
        <w:tcPr>
          <w:tcW w:w="1814" w:type="dxa"/>
          <w:vAlign w:val="center"/>
          <w:hideMark/>
        </w:tcPr>
        <w:p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2021-</w:t>
          </w:r>
          <w:r w:rsidR="00393DB6">
            <w:rPr>
              <w:sz w:val="18"/>
              <w:szCs w:val="18"/>
            </w:rPr>
            <w:t>June</w:t>
          </w:r>
        </w:p>
      </w:tc>
      <w:tc>
        <w:tcPr>
          <w:tcW w:w="1417" w:type="dxa"/>
          <w:vAlign w:val="center"/>
          <w:hideMark/>
        </w:tcPr>
        <w:p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Authorised by:</w:t>
          </w:r>
        </w:p>
      </w:tc>
      <w:tc>
        <w:tcPr>
          <w:tcW w:w="1701" w:type="dxa"/>
          <w:vAlign w:val="center"/>
          <w:hideMark/>
        </w:tcPr>
        <w:p w:rsidR="007A3774" w:rsidRPr="00027A71" w:rsidRDefault="007A3774" w:rsidP="007A3774">
          <w:pPr>
            <w:spacing w:after="0" w:line="240" w:lineRule="auto"/>
            <w:rPr>
              <w:color w:val="1F497D"/>
              <w:sz w:val="18"/>
              <w:szCs w:val="18"/>
            </w:rPr>
          </w:pPr>
          <w:r w:rsidRPr="00027A71">
            <w:rPr>
              <w:sz w:val="18"/>
              <w:szCs w:val="18"/>
            </w:rPr>
            <w:t>Helen Clyde-Smith</w:t>
          </w:r>
        </w:p>
      </w:tc>
    </w:tr>
    <w:bookmarkEnd w:id="1"/>
    <w:tr w:rsidR="007A3774" w:rsidRPr="00027A71" w:rsidTr="0056538A">
      <w:trPr>
        <w:trHeight w:val="124"/>
      </w:trPr>
      <w:tc>
        <w:tcPr>
          <w:tcW w:w="1725" w:type="dxa"/>
          <w:vAlign w:val="center"/>
          <w:hideMark/>
        </w:tcPr>
        <w:p w:rsidR="007A3774" w:rsidRPr="00027A71" w:rsidRDefault="007A3774" w:rsidP="007A3774">
          <w:pPr>
            <w:spacing w:after="0" w:line="240" w:lineRule="auto"/>
            <w:rPr>
              <w:sz w:val="18"/>
              <w:szCs w:val="18"/>
              <w:lang w:val="en-AU"/>
            </w:rPr>
          </w:pPr>
          <w:r>
            <w:rPr>
              <w:sz w:val="18"/>
              <w:szCs w:val="18"/>
            </w:rPr>
            <w:t xml:space="preserve">Stored in </w:t>
          </w:r>
          <w:r w:rsidRPr="00027A71">
            <w:rPr>
              <w:sz w:val="18"/>
              <w:szCs w:val="18"/>
            </w:rPr>
            <w:t>File Path:</w:t>
          </w:r>
        </w:p>
      </w:tc>
      <w:tc>
        <w:tcPr>
          <w:tcW w:w="6780" w:type="dxa"/>
          <w:gridSpan w:val="4"/>
          <w:vAlign w:val="center"/>
        </w:tcPr>
        <w:p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S:\Document Control\2021 - Supporting Documentation</w:t>
          </w:r>
        </w:p>
      </w:tc>
      <w:tc>
        <w:tcPr>
          <w:tcW w:w="1701" w:type="dxa"/>
          <w:vAlign w:val="center"/>
        </w:tcPr>
        <w:p w:rsidR="007A3774" w:rsidRPr="00027A71" w:rsidRDefault="007A3774" w:rsidP="007A3774">
          <w:pPr>
            <w:spacing w:after="0" w:line="240" w:lineRule="auto"/>
            <w:rPr>
              <w:sz w:val="18"/>
              <w:szCs w:val="18"/>
            </w:rPr>
          </w:pPr>
          <w:r w:rsidRPr="00027A71">
            <w:rPr>
              <w:sz w:val="18"/>
              <w:szCs w:val="18"/>
            </w:rPr>
            <w:t>Page</w:t>
          </w:r>
          <w:r>
            <w:rPr>
              <w:sz w:val="18"/>
              <w:szCs w:val="18"/>
            </w:rPr>
            <w:t>:</w:t>
          </w:r>
          <w:r w:rsidRPr="00027A71">
            <w:rPr>
              <w:sz w:val="18"/>
              <w:szCs w:val="18"/>
            </w:rPr>
            <w:t xml:space="preserve"> </w:t>
          </w:r>
          <w:r w:rsidRPr="00027A71">
            <w:rPr>
              <w:bCs/>
              <w:sz w:val="18"/>
              <w:szCs w:val="18"/>
            </w:rPr>
            <w:fldChar w:fldCharType="begin"/>
          </w:r>
          <w:r w:rsidRPr="00027A71">
            <w:rPr>
              <w:bCs/>
              <w:sz w:val="18"/>
              <w:szCs w:val="18"/>
            </w:rPr>
            <w:instrText xml:space="preserve"> PAGE  \* Arabic  \* MERGEFORMAT </w:instrText>
          </w:r>
          <w:r w:rsidRPr="00027A71">
            <w:rPr>
              <w:bCs/>
              <w:sz w:val="18"/>
              <w:szCs w:val="18"/>
            </w:rPr>
            <w:fldChar w:fldCharType="separate"/>
          </w:r>
          <w:r w:rsidR="00611201">
            <w:rPr>
              <w:bCs/>
              <w:noProof/>
              <w:sz w:val="18"/>
              <w:szCs w:val="18"/>
            </w:rPr>
            <w:t>3</w:t>
          </w:r>
          <w:r w:rsidRPr="00027A71">
            <w:rPr>
              <w:bCs/>
              <w:sz w:val="18"/>
              <w:szCs w:val="18"/>
            </w:rPr>
            <w:fldChar w:fldCharType="end"/>
          </w:r>
          <w:r w:rsidRPr="00027A71">
            <w:rPr>
              <w:sz w:val="18"/>
              <w:szCs w:val="18"/>
            </w:rPr>
            <w:t xml:space="preserve"> of </w:t>
          </w:r>
          <w:r w:rsidRPr="00027A71">
            <w:rPr>
              <w:bCs/>
              <w:sz w:val="18"/>
              <w:szCs w:val="18"/>
            </w:rPr>
            <w:fldChar w:fldCharType="begin"/>
          </w:r>
          <w:r w:rsidRPr="00027A71">
            <w:rPr>
              <w:bCs/>
              <w:sz w:val="18"/>
              <w:szCs w:val="18"/>
            </w:rPr>
            <w:instrText xml:space="preserve"> NUMPAGES  \* Arabic  \* MERGEFORMAT </w:instrText>
          </w:r>
          <w:r w:rsidRPr="00027A71">
            <w:rPr>
              <w:bCs/>
              <w:sz w:val="18"/>
              <w:szCs w:val="18"/>
            </w:rPr>
            <w:fldChar w:fldCharType="separate"/>
          </w:r>
          <w:r w:rsidR="00611201">
            <w:rPr>
              <w:bCs/>
              <w:noProof/>
              <w:sz w:val="18"/>
              <w:szCs w:val="18"/>
            </w:rPr>
            <w:t>3</w:t>
          </w:r>
          <w:r w:rsidRPr="00027A71">
            <w:rPr>
              <w:bCs/>
              <w:sz w:val="18"/>
              <w:szCs w:val="18"/>
            </w:rPr>
            <w:fldChar w:fldCharType="end"/>
          </w:r>
        </w:p>
      </w:tc>
    </w:tr>
    <w:bookmarkEnd w:id="2"/>
  </w:tbl>
  <w:p w:rsidR="007A3774" w:rsidRDefault="007A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55" w:rsidRDefault="003B3855" w:rsidP="00020CD3">
      <w:pPr>
        <w:spacing w:after="0" w:line="240" w:lineRule="auto"/>
      </w:pPr>
      <w:r>
        <w:separator/>
      </w:r>
    </w:p>
  </w:footnote>
  <w:footnote w:type="continuationSeparator" w:id="0">
    <w:p w:rsidR="003B3855" w:rsidRDefault="003B3855" w:rsidP="0002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1C" w:rsidRDefault="001E47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41B02" wp14:editId="380CBE45">
          <wp:simplePos x="0" y="0"/>
          <wp:positionH relativeFrom="margin">
            <wp:posOffset>4482465</wp:posOffset>
          </wp:positionH>
          <wp:positionV relativeFrom="paragraph">
            <wp:posOffset>-94857</wp:posOffset>
          </wp:positionV>
          <wp:extent cx="2143760" cy="899160"/>
          <wp:effectExtent l="0" t="0" r="0" b="1905"/>
          <wp:wrapNone/>
          <wp:docPr id="1" name="Picture 1" descr="SST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T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A0E" w:rsidRDefault="00885A0E">
    <w:pPr>
      <w:pStyle w:val="Header"/>
      <w:rPr>
        <w:b/>
        <w:noProof/>
        <w:sz w:val="40"/>
        <w:szCs w:val="40"/>
      </w:rPr>
    </w:pPr>
    <w:r>
      <w:rPr>
        <w:b/>
        <w:noProof/>
        <w:sz w:val="40"/>
        <w:szCs w:val="40"/>
      </w:rPr>
      <w:t>Caroline Reid Family Support Service</w:t>
    </w:r>
  </w:p>
  <w:p w:rsidR="00AC6096" w:rsidRDefault="00463ECC">
    <w:pPr>
      <w:pStyle w:val="Header"/>
      <w:rPr>
        <w:b/>
        <w:noProof/>
        <w:sz w:val="40"/>
        <w:szCs w:val="40"/>
      </w:rPr>
    </w:pPr>
    <w:r w:rsidRPr="00FB765B">
      <w:rPr>
        <w:b/>
        <w:noProof/>
        <w:sz w:val="40"/>
        <w:szCs w:val="40"/>
      </w:rPr>
      <w:t xml:space="preserve"> Referral Form</w:t>
    </w:r>
  </w:p>
  <w:p w:rsidR="00885A0E" w:rsidRPr="00C5372F" w:rsidRDefault="00885A0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3D4"/>
    <w:multiLevelType w:val="hybridMultilevel"/>
    <w:tmpl w:val="8BE671A4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41CE3"/>
    <w:multiLevelType w:val="hybridMultilevel"/>
    <w:tmpl w:val="BEB25FFE"/>
    <w:lvl w:ilvl="0" w:tplc="1FF67346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2DC"/>
    <w:multiLevelType w:val="hybridMultilevel"/>
    <w:tmpl w:val="8E9C6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3D3"/>
    <w:multiLevelType w:val="hybridMultilevel"/>
    <w:tmpl w:val="79DEDC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6E85"/>
    <w:multiLevelType w:val="hybridMultilevel"/>
    <w:tmpl w:val="479EC6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08A2"/>
    <w:multiLevelType w:val="hybridMultilevel"/>
    <w:tmpl w:val="C1685B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1032"/>
    <w:multiLevelType w:val="hybridMultilevel"/>
    <w:tmpl w:val="06DC93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0729"/>
    <w:multiLevelType w:val="hybridMultilevel"/>
    <w:tmpl w:val="B6D21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87C7A"/>
    <w:multiLevelType w:val="hybridMultilevel"/>
    <w:tmpl w:val="4AA63C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E3E6C"/>
    <w:multiLevelType w:val="hybridMultilevel"/>
    <w:tmpl w:val="49606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2AAA"/>
    <w:multiLevelType w:val="hybridMultilevel"/>
    <w:tmpl w:val="0688F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71EC8"/>
    <w:multiLevelType w:val="hybridMultilevel"/>
    <w:tmpl w:val="4A6A1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287E"/>
    <w:multiLevelType w:val="hybridMultilevel"/>
    <w:tmpl w:val="5C00DB5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E194E"/>
    <w:multiLevelType w:val="hybridMultilevel"/>
    <w:tmpl w:val="001EF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54DC"/>
    <w:multiLevelType w:val="hybridMultilevel"/>
    <w:tmpl w:val="AE1A89DC"/>
    <w:lvl w:ilvl="0" w:tplc="4B489A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754D6"/>
    <w:multiLevelType w:val="hybridMultilevel"/>
    <w:tmpl w:val="D1CC296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29D"/>
    <w:multiLevelType w:val="hybridMultilevel"/>
    <w:tmpl w:val="8208E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E0FD4"/>
    <w:multiLevelType w:val="hybridMultilevel"/>
    <w:tmpl w:val="E37C8658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1734C89"/>
    <w:multiLevelType w:val="hybridMultilevel"/>
    <w:tmpl w:val="584276DC"/>
    <w:lvl w:ilvl="0" w:tplc="32F44A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10AC"/>
    <w:multiLevelType w:val="hybridMultilevel"/>
    <w:tmpl w:val="929268AC"/>
    <w:lvl w:ilvl="0" w:tplc="1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7377CB1"/>
    <w:multiLevelType w:val="hybridMultilevel"/>
    <w:tmpl w:val="D6ECD30A"/>
    <w:lvl w:ilvl="0" w:tplc="C6FC4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7234C"/>
    <w:multiLevelType w:val="hybridMultilevel"/>
    <w:tmpl w:val="84F4E874"/>
    <w:lvl w:ilvl="0" w:tplc="75D26C4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A44F5"/>
    <w:multiLevelType w:val="hybridMultilevel"/>
    <w:tmpl w:val="2FB483A6"/>
    <w:lvl w:ilvl="0" w:tplc="FB3E2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0607"/>
    <w:multiLevelType w:val="hybridMultilevel"/>
    <w:tmpl w:val="B3C04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9620D"/>
    <w:multiLevelType w:val="hybridMultilevel"/>
    <w:tmpl w:val="B63A4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6"/>
  </w:num>
  <w:num w:numId="6">
    <w:abstractNumId w:val="22"/>
  </w:num>
  <w:num w:numId="7">
    <w:abstractNumId w:val="12"/>
  </w:num>
  <w:num w:numId="8">
    <w:abstractNumId w:val="20"/>
  </w:num>
  <w:num w:numId="9">
    <w:abstractNumId w:val="9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  <w:num w:numId="17">
    <w:abstractNumId w:val="17"/>
  </w:num>
  <w:num w:numId="18">
    <w:abstractNumId w:val="19"/>
  </w:num>
  <w:num w:numId="19">
    <w:abstractNumId w:val="5"/>
  </w:num>
  <w:num w:numId="20">
    <w:abstractNumId w:val="21"/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14"/>
  </w:num>
  <w:num w:numId="25">
    <w:abstractNumId w:val="21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55"/>
    <w:rsid w:val="00020CD3"/>
    <w:rsid w:val="00032BE7"/>
    <w:rsid w:val="00053580"/>
    <w:rsid w:val="00064717"/>
    <w:rsid w:val="0008027A"/>
    <w:rsid w:val="0008335F"/>
    <w:rsid w:val="000A6A73"/>
    <w:rsid w:val="000F20F8"/>
    <w:rsid w:val="001149A7"/>
    <w:rsid w:val="00135CA6"/>
    <w:rsid w:val="00173817"/>
    <w:rsid w:val="00183C39"/>
    <w:rsid w:val="001A25D9"/>
    <w:rsid w:val="001A491A"/>
    <w:rsid w:val="001C3BAD"/>
    <w:rsid w:val="001E257D"/>
    <w:rsid w:val="001E4741"/>
    <w:rsid w:val="001F2D81"/>
    <w:rsid w:val="001F4CDA"/>
    <w:rsid w:val="00246575"/>
    <w:rsid w:val="0026425B"/>
    <w:rsid w:val="00267A21"/>
    <w:rsid w:val="002C0545"/>
    <w:rsid w:val="002D14E9"/>
    <w:rsid w:val="002D760E"/>
    <w:rsid w:val="002E5CDF"/>
    <w:rsid w:val="00340475"/>
    <w:rsid w:val="00351647"/>
    <w:rsid w:val="00386B3C"/>
    <w:rsid w:val="00393DB6"/>
    <w:rsid w:val="003B3554"/>
    <w:rsid w:val="003B3855"/>
    <w:rsid w:val="003C1F70"/>
    <w:rsid w:val="003C4E6D"/>
    <w:rsid w:val="003E5010"/>
    <w:rsid w:val="003F6448"/>
    <w:rsid w:val="00426550"/>
    <w:rsid w:val="00454ACB"/>
    <w:rsid w:val="00463ECC"/>
    <w:rsid w:val="0046414E"/>
    <w:rsid w:val="004677DE"/>
    <w:rsid w:val="004A0BF8"/>
    <w:rsid w:val="004C1B6C"/>
    <w:rsid w:val="004C2216"/>
    <w:rsid w:val="004D1C17"/>
    <w:rsid w:val="004D23B6"/>
    <w:rsid w:val="004F0FB4"/>
    <w:rsid w:val="00527C43"/>
    <w:rsid w:val="00547ED3"/>
    <w:rsid w:val="0055142B"/>
    <w:rsid w:val="00555AE9"/>
    <w:rsid w:val="0056538A"/>
    <w:rsid w:val="00572D17"/>
    <w:rsid w:val="00576BF9"/>
    <w:rsid w:val="00593103"/>
    <w:rsid w:val="005C0B21"/>
    <w:rsid w:val="005C1545"/>
    <w:rsid w:val="005C52A9"/>
    <w:rsid w:val="00611201"/>
    <w:rsid w:val="00677809"/>
    <w:rsid w:val="006D3EB4"/>
    <w:rsid w:val="00712740"/>
    <w:rsid w:val="00742C1C"/>
    <w:rsid w:val="0076430B"/>
    <w:rsid w:val="007671F5"/>
    <w:rsid w:val="0078287F"/>
    <w:rsid w:val="00783D16"/>
    <w:rsid w:val="00785191"/>
    <w:rsid w:val="00794EF0"/>
    <w:rsid w:val="007A3774"/>
    <w:rsid w:val="007B3A35"/>
    <w:rsid w:val="007C3A84"/>
    <w:rsid w:val="007D6896"/>
    <w:rsid w:val="007E2F9E"/>
    <w:rsid w:val="007E7EEF"/>
    <w:rsid w:val="007F4512"/>
    <w:rsid w:val="0080427E"/>
    <w:rsid w:val="00814311"/>
    <w:rsid w:val="00827EBD"/>
    <w:rsid w:val="00833D1C"/>
    <w:rsid w:val="00870A6D"/>
    <w:rsid w:val="00871CE7"/>
    <w:rsid w:val="00885A0E"/>
    <w:rsid w:val="008C1842"/>
    <w:rsid w:val="008C34E9"/>
    <w:rsid w:val="008C7FB3"/>
    <w:rsid w:val="008D635E"/>
    <w:rsid w:val="008E21E7"/>
    <w:rsid w:val="009215B9"/>
    <w:rsid w:val="0094544C"/>
    <w:rsid w:val="009454A0"/>
    <w:rsid w:val="009574DE"/>
    <w:rsid w:val="009F205A"/>
    <w:rsid w:val="00A248E3"/>
    <w:rsid w:val="00A45911"/>
    <w:rsid w:val="00A92B99"/>
    <w:rsid w:val="00A94CD8"/>
    <w:rsid w:val="00AB295B"/>
    <w:rsid w:val="00AC4120"/>
    <w:rsid w:val="00AC6096"/>
    <w:rsid w:val="00B22ED3"/>
    <w:rsid w:val="00B278BF"/>
    <w:rsid w:val="00B50E47"/>
    <w:rsid w:val="00B742C6"/>
    <w:rsid w:val="00BA210C"/>
    <w:rsid w:val="00BD330D"/>
    <w:rsid w:val="00BD3355"/>
    <w:rsid w:val="00BD4807"/>
    <w:rsid w:val="00C02BC1"/>
    <w:rsid w:val="00C21AA5"/>
    <w:rsid w:val="00C304C4"/>
    <w:rsid w:val="00C4624C"/>
    <w:rsid w:val="00C5372F"/>
    <w:rsid w:val="00C574A5"/>
    <w:rsid w:val="00C6025C"/>
    <w:rsid w:val="00C65C3F"/>
    <w:rsid w:val="00C771C5"/>
    <w:rsid w:val="00C92A1C"/>
    <w:rsid w:val="00C95980"/>
    <w:rsid w:val="00CC26B3"/>
    <w:rsid w:val="00CF4B79"/>
    <w:rsid w:val="00D3099A"/>
    <w:rsid w:val="00D445A8"/>
    <w:rsid w:val="00D71769"/>
    <w:rsid w:val="00D90322"/>
    <w:rsid w:val="00DA0D0D"/>
    <w:rsid w:val="00DE6CE8"/>
    <w:rsid w:val="00E00966"/>
    <w:rsid w:val="00E60654"/>
    <w:rsid w:val="00E61650"/>
    <w:rsid w:val="00E72BBF"/>
    <w:rsid w:val="00EC0A5E"/>
    <w:rsid w:val="00EF110F"/>
    <w:rsid w:val="00F2139C"/>
    <w:rsid w:val="00F36B4F"/>
    <w:rsid w:val="00F577DA"/>
    <w:rsid w:val="00F75AE3"/>
    <w:rsid w:val="00F90CE3"/>
    <w:rsid w:val="00FA5690"/>
    <w:rsid w:val="00FA7D7B"/>
    <w:rsid w:val="00FB765B"/>
    <w:rsid w:val="00FC4BD9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9118E"/>
  <w15:chartTrackingRefBased/>
  <w15:docId w15:val="{CF64B46B-9EB9-49BC-859B-36B564F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D3"/>
  </w:style>
  <w:style w:type="paragraph" w:styleId="Footer">
    <w:name w:val="footer"/>
    <w:basedOn w:val="Normal"/>
    <w:link w:val="Foot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D3"/>
  </w:style>
  <w:style w:type="paragraph" w:styleId="ListParagraph">
    <w:name w:val="List Paragraph"/>
    <w:basedOn w:val="Normal"/>
    <w:uiPriority w:val="34"/>
    <w:qFormat/>
    <w:rsid w:val="0002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B4"/>
    <w:rPr>
      <w:rFonts w:ascii="Segoe UI" w:hAnsi="Segoe UI" w:cs="Segoe UI"/>
      <w:sz w:val="18"/>
      <w:szCs w:val="18"/>
    </w:rPr>
  </w:style>
  <w:style w:type="character" w:styleId="Hyperlink">
    <w:name w:val="Hyperlink"/>
    <w:rsid w:val="009574DE"/>
    <w:rPr>
      <w:color w:val="0066FF"/>
      <w:u w:val="single"/>
    </w:rPr>
  </w:style>
  <w:style w:type="table" w:styleId="TableGrid">
    <w:name w:val="Table Grid"/>
    <w:basedOn w:val="TableNormal"/>
    <w:uiPriority w:val="39"/>
    <w:rsid w:val="0095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3ECC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267A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fssreferrals@stepston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nagement\EA%20(Yo)\Forms%20to%20update%20for%20website\TW%20file%20-%20MMS%20-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57F6-AB05-4B02-A3F8-E94274E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 file - MMS - Referral Form.dotx</Template>
  <TotalTime>52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Lawrence</dc:creator>
  <cp:keywords/>
  <dc:description/>
  <cp:lastModifiedBy>Yolande Lawrence</cp:lastModifiedBy>
  <cp:revision>18</cp:revision>
  <cp:lastPrinted>2021-06-28T03:42:00Z</cp:lastPrinted>
  <dcterms:created xsi:type="dcterms:W3CDTF">2021-06-17T00:15:00Z</dcterms:created>
  <dcterms:modified xsi:type="dcterms:W3CDTF">2021-06-28T03:42:00Z</dcterms:modified>
</cp:coreProperties>
</file>