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8246" w14:textId="1C063832" w:rsidR="00546CA8" w:rsidRPr="00AB0E28" w:rsidRDefault="00546CA8" w:rsidP="00546CA8">
      <w:pPr>
        <w:spacing w:before="120"/>
        <w:rPr>
          <w:rFonts w:cs="Arial"/>
          <w:b/>
          <w:sz w:val="12"/>
          <w:szCs w:val="12"/>
        </w:rPr>
      </w:pPr>
      <w:bookmarkStart w:id="0" w:name="_GoBack"/>
      <w:bookmarkEnd w:id="0"/>
      <w:r w:rsidRPr="00AB0E28">
        <w:rPr>
          <w:rFonts w:cs="Arial"/>
          <w:b/>
          <w:sz w:val="32"/>
          <w:szCs w:val="32"/>
        </w:rPr>
        <w:t xml:space="preserve">Adult </w:t>
      </w:r>
      <w:r w:rsidR="005A2F6D">
        <w:rPr>
          <w:rFonts w:cs="Arial"/>
          <w:b/>
          <w:sz w:val="32"/>
          <w:szCs w:val="32"/>
        </w:rPr>
        <w:t>Planned</w:t>
      </w:r>
      <w:r w:rsidRPr="00AB0E28">
        <w:rPr>
          <w:rFonts w:cs="Arial"/>
          <w:b/>
          <w:sz w:val="32"/>
          <w:szCs w:val="32"/>
        </w:rPr>
        <w:t xml:space="preserve"> Respite </w:t>
      </w:r>
      <w:r w:rsidR="00EB0E7A">
        <w:rPr>
          <w:rFonts w:cs="Arial"/>
          <w:b/>
          <w:sz w:val="32"/>
          <w:szCs w:val="32"/>
        </w:rPr>
        <w:t>Allocation</w:t>
      </w:r>
      <w:r w:rsidRPr="00AB0E28">
        <w:rPr>
          <w:rFonts w:cs="Arial"/>
          <w:b/>
          <w:sz w:val="32"/>
          <w:szCs w:val="32"/>
        </w:rPr>
        <w:t xml:space="preserve"> Form</w:t>
      </w:r>
    </w:p>
    <w:p w14:paraId="49948247" w14:textId="77777777" w:rsidR="00F56089" w:rsidRPr="00AB0E28" w:rsidRDefault="00CA266F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546CA8" w14:paraId="49948249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48" w14:textId="3738F255" w:rsidR="00546CA8" w:rsidRPr="00F379E2" w:rsidRDefault="006C5526">
            <w:pPr>
              <w:rPr>
                <w:sz w:val="16"/>
              </w:rPr>
            </w:pPr>
            <w:r>
              <w:t>Person’s name:</w:t>
            </w:r>
            <w:r>
              <w:tab/>
            </w:r>
            <w:r>
              <w:tab/>
            </w:r>
            <w:r>
              <w:tab/>
            </w:r>
          </w:p>
        </w:tc>
      </w:tr>
      <w:tr w:rsidR="00546CA8" w14:paraId="4994824B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4A" w14:textId="77777777" w:rsidR="00546CA8" w:rsidRDefault="00546CA8" w:rsidP="00A00B07">
            <w:r>
              <w:t>DOB:</w:t>
            </w:r>
            <w:r>
              <w:tab/>
            </w:r>
            <w:r w:rsidR="003571E3">
              <w:tab/>
            </w:r>
            <w:r w:rsidR="003571E3" w:rsidRPr="003571E3">
              <w:rPr>
                <w:color w:val="BFBFBF" w:themeColor="background1" w:themeShade="BF"/>
              </w:rPr>
              <w:t>dd/mm/</w:t>
            </w:r>
            <w:proofErr w:type="spellStart"/>
            <w:r w:rsidR="003571E3" w:rsidRPr="003571E3">
              <w:rPr>
                <w:color w:val="BFBFBF" w:themeColor="background1" w:themeShade="BF"/>
              </w:rP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NHI:</w:t>
            </w:r>
          </w:p>
        </w:tc>
      </w:tr>
      <w:tr w:rsidR="00546CA8" w14:paraId="4994824D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4C" w14:textId="4D3DA2AD" w:rsidR="00546CA8" w:rsidRDefault="00546CA8" w:rsidP="00F35E5F">
            <w:r>
              <w:t>Gender:</w:t>
            </w:r>
            <w:r>
              <w:tab/>
              <w:t>Male</w:t>
            </w:r>
            <w:r w:rsidR="003571E3">
              <w:tab/>
            </w:r>
            <w:r w:rsidR="00F35E5F">
              <w:tab/>
            </w:r>
            <w:r>
              <w:t>Female</w:t>
            </w:r>
            <w:r w:rsidR="003571E3">
              <w:tab/>
            </w:r>
            <w:r w:rsidR="00003076">
              <w:t xml:space="preserve">Other / Non-binary     </w:t>
            </w:r>
            <w:r>
              <w:tab/>
              <w:t>Ethnicity:</w:t>
            </w:r>
          </w:p>
        </w:tc>
      </w:tr>
      <w:tr w:rsidR="00546CA8" w14:paraId="4994824F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4E" w14:textId="77777777" w:rsidR="00546CA8" w:rsidRDefault="00546CA8">
            <w:r>
              <w:t>Address:</w:t>
            </w:r>
          </w:p>
        </w:tc>
      </w:tr>
      <w:tr w:rsidR="00E936DE" w14:paraId="6B5E05A4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7643BFC" w14:textId="77777777" w:rsidR="00E936DE" w:rsidRDefault="00E936DE"/>
        </w:tc>
      </w:tr>
      <w:tr w:rsidR="00E936DE" w14:paraId="396D982E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FF3721C" w14:textId="37B2B184" w:rsidR="00E936DE" w:rsidRDefault="00E936DE">
            <w:r>
              <w:t>Phone (Landline):</w:t>
            </w:r>
            <w:r>
              <w:tab/>
              <w:t xml:space="preserve">                                                           Phone (cell):</w:t>
            </w:r>
          </w:p>
        </w:tc>
      </w:tr>
      <w:tr w:rsidR="001D1100" w14:paraId="49948251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50" w14:textId="7C17C540" w:rsidR="001D1100" w:rsidRDefault="00E936DE" w:rsidP="001D1100">
            <w:r>
              <w:t>Email Address:                                                                    Preferred method of contact:</w:t>
            </w:r>
          </w:p>
        </w:tc>
      </w:tr>
      <w:tr w:rsidR="001D1100" w14:paraId="4994825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54" w14:textId="1B55C95A" w:rsidR="001D1100" w:rsidRDefault="001D1100" w:rsidP="001D1100">
            <w:r>
              <w:t xml:space="preserve">Contact </w:t>
            </w:r>
            <w:r w:rsidR="00F379E2">
              <w:t xml:space="preserve">Person - </w:t>
            </w:r>
            <w:r>
              <w:t>details:</w:t>
            </w:r>
            <w:r w:rsidR="00F379E2">
              <w:t xml:space="preserve"> </w:t>
            </w:r>
            <w:r w:rsidR="00F379E2" w:rsidRPr="00F379E2">
              <w:rPr>
                <w:b w:val="0"/>
                <w:sz w:val="14"/>
              </w:rPr>
              <w:t>[</w:t>
            </w:r>
            <w:r w:rsidR="00F379E2">
              <w:rPr>
                <w:b w:val="0"/>
                <w:sz w:val="14"/>
              </w:rPr>
              <w:t>name / relationship to patient / phone number</w:t>
            </w:r>
            <w:r w:rsidR="00F379E2" w:rsidRPr="00F379E2">
              <w:rPr>
                <w:b w:val="0"/>
                <w:sz w:val="14"/>
              </w:rPr>
              <w:t>]</w:t>
            </w:r>
          </w:p>
        </w:tc>
      </w:tr>
    </w:tbl>
    <w:p w14:paraId="49948256" w14:textId="77777777" w:rsidR="00546CA8" w:rsidRDefault="00546CA8">
      <w:pPr>
        <w:rPr>
          <w:sz w:val="12"/>
          <w:szCs w:val="12"/>
        </w:rPr>
      </w:pPr>
    </w:p>
    <w:tbl>
      <w:tblPr>
        <w:tblStyle w:val="TableGrid"/>
        <w:tblW w:w="97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76"/>
      </w:tblGrid>
      <w:tr w:rsidR="001D1100" w14:paraId="4994825A" w14:textId="77777777" w:rsidTr="00F836EC">
        <w:tc>
          <w:tcPr>
            <w:tcW w:w="9776" w:type="dxa"/>
            <w:shd w:val="clear" w:color="auto" w:fill="FFF2CC" w:themeFill="accent4" w:themeFillTint="33"/>
          </w:tcPr>
          <w:p w14:paraId="49948257" w14:textId="77777777" w:rsidR="001D1100" w:rsidRPr="001D1100" w:rsidRDefault="00F13C7C">
            <w:pPr>
              <w:rPr>
                <w:b/>
                <w:szCs w:val="22"/>
              </w:rPr>
            </w:pPr>
            <w:r w:rsidRPr="00F13C7C">
              <w:rPr>
                <w:b/>
                <w:szCs w:val="22"/>
                <w:u w:val="single"/>
              </w:rPr>
              <w:t>For GPs only</w:t>
            </w:r>
            <w:r>
              <w:rPr>
                <w:b/>
                <w:szCs w:val="22"/>
              </w:rPr>
              <w:t>:- Referrer Name</w:t>
            </w:r>
            <w:r w:rsidR="001D1100" w:rsidRPr="001D1100">
              <w:rPr>
                <w:b/>
                <w:szCs w:val="22"/>
              </w:rPr>
              <w:t>:</w:t>
            </w:r>
            <w:r w:rsidR="001D1100" w:rsidRPr="001D1100">
              <w:rPr>
                <w:b/>
                <w:szCs w:val="22"/>
              </w:rPr>
              <w:tab/>
            </w:r>
            <w:r w:rsidR="001D1100" w:rsidRPr="001D1100">
              <w:rPr>
                <w:b/>
                <w:szCs w:val="22"/>
              </w:rPr>
              <w:tab/>
            </w:r>
            <w:r w:rsidR="001D1100" w:rsidRPr="001D1100">
              <w:rPr>
                <w:b/>
                <w:szCs w:val="22"/>
              </w:rPr>
              <w:tab/>
            </w:r>
            <w:r w:rsidR="001D1100" w:rsidRPr="001D1100">
              <w:rPr>
                <w:b/>
                <w:szCs w:val="22"/>
              </w:rPr>
              <w:tab/>
            </w:r>
            <w:r w:rsidR="001D1100" w:rsidRPr="001D1100">
              <w:rPr>
                <w:b/>
                <w:szCs w:val="22"/>
              </w:rPr>
              <w:tab/>
              <w:t>Phone:</w:t>
            </w:r>
          </w:p>
          <w:p w14:paraId="49948258" w14:textId="77777777" w:rsidR="001D1100" w:rsidRPr="001D1100" w:rsidRDefault="001D1100">
            <w:pPr>
              <w:rPr>
                <w:b/>
                <w:szCs w:val="22"/>
              </w:rPr>
            </w:pPr>
          </w:p>
          <w:p w14:paraId="49948259" w14:textId="745B2AB7" w:rsidR="001D1100" w:rsidRPr="001D1100" w:rsidRDefault="001D1100">
            <w:pPr>
              <w:rPr>
                <w:b/>
                <w:szCs w:val="22"/>
              </w:rPr>
            </w:pPr>
            <w:r w:rsidRPr="001D1100">
              <w:rPr>
                <w:b/>
                <w:szCs w:val="22"/>
              </w:rPr>
              <w:t>Fax:-</w:t>
            </w:r>
            <w:r w:rsidR="006C4686">
              <w:rPr>
                <w:b/>
                <w:szCs w:val="22"/>
              </w:rPr>
              <w:t xml:space="preserve">                                              Email:                            </w:t>
            </w:r>
          </w:p>
        </w:tc>
      </w:tr>
    </w:tbl>
    <w:p w14:paraId="4994825B" w14:textId="77777777" w:rsidR="001D1100" w:rsidRDefault="001D1100">
      <w:pPr>
        <w:rPr>
          <w:sz w:val="12"/>
          <w:szCs w:val="12"/>
        </w:rPr>
      </w:pPr>
    </w:p>
    <w:p w14:paraId="4994825F" w14:textId="77777777" w:rsidR="00F13C7C" w:rsidRDefault="00F13C7C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1D1100" w:rsidRPr="00F369C8" w14:paraId="49948261" w14:textId="77777777" w:rsidTr="00F8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49948260" w14:textId="77777777" w:rsidR="001D1100" w:rsidRPr="00F369C8" w:rsidRDefault="00F13C7C" w:rsidP="00F13C7C">
            <w:pPr>
              <w:rPr>
                <w:sz w:val="20"/>
              </w:rPr>
            </w:pPr>
            <w:r w:rsidRPr="00F369C8">
              <w:rPr>
                <w:sz w:val="20"/>
                <w:u w:val="single"/>
              </w:rPr>
              <w:t>For SMHS only</w:t>
            </w:r>
            <w:r w:rsidRPr="00F369C8">
              <w:rPr>
                <w:sz w:val="20"/>
              </w:rPr>
              <w:t xml:space="preserve">:- </w:t>
            </w:r>
            <w:r w:rsidRPr="00F369C8">
              <w:rPr>
                <w:sz w:val="20"/>
                <w:szCs w:val="22"/>
              </w:rPr>
              <w:t>Referrer Name:</w:t>
            </w:r>
            <w:r w:rsidRPr="00F369C8">
              <w:rPr>
                <w:sz w:val="20"/>
                <w:szCs w:val="22"/>
              </w:rPr>
              <w:tab/>
            </w:r>
            <w:r w:rsidRPr="00F369C8">
              <w:rPr>
                <w:sz w:val="20"/>
                <w:szCs w:val="22"/>
              </w:rPr>
              <w:tab/>
            </w:r>
            <w:r w:rsidRPr="00F369C8">
              <w:rPr>
                <w:sz w:val="20"/>
                <w:szCs w:val="22"/>
              </w:rPr>
              <w:tab/>
            </w:r>
            <w:r w:rsidRPr="00F369C8">
              <w:rPr>
                <w:sz w:val="20"/>
                <w:szCs w:val="22"/>
              </w:rPr>
              <w:tab/>
            </w:r>
            <w:r w:rsidRPr="00F369C8">
              <w:rPr>
                <w:sz w:val="20"/>
                <w:szCs w:val="22"/>
              </w:rPr>
              <w:tab/>
              <w:t>Phone:</w:t>
            </w:r>
          </w:p>
        </w:tc>
      </w:tr>
      <w:tr w:rsidR="00A00B07" w:rsidRPr="00F369C8" w14:paraId="49948263" w14:textId="77777777" w:rsidTr="00CD50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49948262" w14:textId="77777777" w:rsidR="00A00B07" w:rsidRPr="00F369C8" w:rsidRDefault="00A00B07" w:rsidP="00416CE2">
            <w:pPr>
              <w:rPr>
                <w:sz w:val="20"/>
              </w:rPr>
            </w:pPr>
            <w:r w:rsidRPr="00F369C8">
              <w:rPr>
                <w:sz w:val="20"/>
              </w:rPr>
              <w:t>Regular Case Manager (if different from referrer):</w:t>
            </w:r>
          </w:p>
        </w:tc>
      </w:tr>
      <w:tr w:rsidR="00763E2F" w:rsidRPr="00F369C8" w14:paraId="49948265" w14:textId="77777777" w:rsidTr="00CD502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49948264" w14:textId="77777777" w:rsidR="00763E2F" w:rsidRPr="00F369C8" w:rsidRDefault="00763E2F" w:rsidP="00416CE2">
            <w:pPr>
              <w:rPr>
                <w:sz w:val="20"/>
              </w:rPr>
            </w:pPr>
            <w:r w:rsidRPr="00F369C8">
              <w:rPr>
                <w:sz w:val="20"/>
              </w:rPr>
              <w:t>Sector/Specialist Team:</w:t>
            </w:r>
          </w:p>
        </w:tc>
      </w:tr>
    </w:tbl>
    <w:p w14:paraId="49948266" w14:textId="77777777" w:rsidR="00A00B07" w:rsidRDefault="00A00B07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76"/>
      </w:tblGrid>
      <w:tr w:rsidR="00D36AA2" w14:paraId="49948268" w14:textId="77777777" w:rsidTr="0043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E39697E" w14:textId="7E4E5FE5" w:rsidR="00D36AA2" w:rsidRDefault="00D36AA2" w:rsidP="007B6EE3">
            <w:r w:rsidRPr="00357ABE">
              <w:rPr>
                <w:u w:val="single"/>
              </w:rPr>
              <w:t>DIAGNOSIS</w:t>
            </w:r>
            <w:r w:rsidR="00F82BF1">
              <w:t xml:space="preserve">: </w:t>
            </w:r>
            <w:r>
              <w:t>(</w:t>
            </w:r>
            <w:r w:rsidR="007B6EE3">
              <w:t>Mental Health)</w:t>
            </w:r>
            <w:r>
              <w:t>:</w:t>
            </w:r>
          </w:p>
          <w:p w14:paraId="46937391" w14:textId="77777777" w:rsidR="008533CA" w:rsidRDefault="008533CA" w:rsidP="007B6EE3"/>
          <w:p w14:paraId="49948267" w14:textId="09CADD2B" w:rsidR="008533CA" w:rsidRDefault="008533CA" w:rsidP="007B6EE3"/>
        </w:tc>
      </w:tr>
      <w:tr w:rsidR="00D36AA2" w14:paraId="4994826A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19078B35" w14:textId="29AF5F34" w:rsidR="00D36AA2" w:rsidRDefault="00F76787" w:rsidP="00416CE2">
            <w:r>
              <w:tab/>
            </w:r>
            <w:r w:rsidR="00514C3E">
              <w:t xml:space="preserve">           </w:t>
            </w:r>
            <w:r w:rsidR="007B6EE3">
              <w:t>(Physical</w:t>
            </w:r>
            <w:r w:rsidR="00F82BF1">
              <w:t xml:space="preserve"> - </w:t>
            </w:r>
            <w:r w:rsidR="00F82BF1" w:rsidRPr="00F82BF1">
              <w:rPr>
                <w:b w:val="0"/>
                <w:i/>
                <w:sz w:val="18"/>
              </w:rPr>
              <w:t>relevant</w:t>
            </w:r>
            <w:r w:rsidR="00D36AA2">
              <w:t>):</w:t>
            </w:r>
          </w:p>
          <w:p w14:paraId="77D0441F" w14:textId="77777777" w:rsidR="008533CA" w:rsidRDefault="008533CA" w:rsidP="00416CE2"/>
          <w:p w14:paraId="49948269" w14:textId="662A1764" w:rsidR="008533CA" w:rsidRDefault="008533CA" w:rsidP="00416CE2"/>
        </w:tc>
      </w:tr>
    </w:tbl>
    <w:p w14:paraId="13855F13" w14:textId="77777777" w:rsidR="008533CA" w:rsidRDefault="008533CA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4"/>
        <w:gridCol w:w="4252"/>
      </w:tblGrid>
      <w:tr w:rsidR="008533CA" w14:paraId="4ED91A45" w14:textId="77777777" w:rsidTr="00FC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05E7A7AC" w14:textId="432E65D6" w:rsidR="00D82C05" w:rsidRDefault="008533CA" w:rsidP="00D82C05">
            <w:pPr>
              <w:ind w:left="2160" w:hanging="2160"/>
              <w:rPr>
                <w:b w:val="0"/>
                <w:sz w:val="18"/>
              </w:rPr>
            </w:pPr>
            <w:r w:rsidRPr="008533CA">
              <w:rPr>
                <w:u w:val="single"/>
              </w:rPr>
              <w:t>ALLOCATION:</w:t>
            </w:r>
            <w:r w:rsidR="00D82C05">
              <w:rPr>
                <w:u w:val="single"/>
              </w:rPr>
              <w:t xml:space="preserve"> </w:t>
            </w:r>
            <w:r w:rsidR="00D82C05" w:rsidRPr="00D82C05">
              <w:rPr>
                <w:b w:val="0"/>
              </w:rPr>
              <w:t xml:space="preserve"> </w:t>
            </w:r>
            <w:r w:rsidR="00D82C05" w:rsidRPr="00D82C05">
              <w:rPr>
                <w:b w:val="0"/>
                <w:sz w:val="18"/>
              </w:rPr>
              <w:t xml:space="preserve"> </w:t>
            </w:r>
            <w:r w:rsidR="006C4686">
              <w:rPr>
                <w:b w:val="0"/>
                <w:sz w:val="18"/>
              </w:rPr>
              <w:t xml:space="preserve">        </w:t>
            </w:r>
            <w:r w:rsidR="00D82C05" w:rsidRPr="00D82C05">
              <w:rPr>
                <w:b w:val="0"/>
                <w:sz w:val="18"/>
              </w:rPr>
              <w:t xml:space="preserve">[It is recommended the usual allocation of planned respite days </w:t>
            </w:r>
            <w:r w:rsidR="00D82C05" w:rsidRPr="00D82C05">
              <w:rPr>
                <w:b w:val="0"/>
                <w:i/>
                <w:sz w:val="18"/>
                <w:u w:val="single"/>
              </w:rPr>
              <w:t>per 12 month period</w:t>
            </w:r>
            <w:r w:rsidR="00D82C05" w:rsidRPr="00D82C05">
              <w:rPr>
                <w:b w:val="0"/>
                <w:sz w:val="18"/>
              </w:rPr>
              <w:t xml:space="preserve"> be </w:t>
            </w:r>
          </w:p>
          <w:p w14:paraId="5220C958" w14:textId="03D10CE0" w:rsidR="008533CA" w:rsidRDefault="00D82C05" w:rsidP="00D82C05">
            <w:pPr>
              <w:ind w:left="4320" w:hanging="2160"/>
              <w:rPr>
                <w:b w:val="0"/>
              </w:rPr>
            </w:pPr>
            <w:r w:rsidRPr="00D82C05">
              <w:rPr>
                <w:b w:val="0"/>
                <w:sz w:val="18"/>
              </w:rPr>
              <w:t>10 – 14 days, with a maximum of 28 days.]</w:t>
            </w:r>
          </w:p>
        </w:tc>
      </w:tr>
      <w:tr w:rsidR="005A2F6D" w14:paraId="4994826D" w14:textId="77777777" w:rsidTr="005A2F6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994826B" w14:textId="6774E41B" w:rsidR="005A2F6D" w:rsidRPr="00D36AA2" w:rsidRDefault="005A2F6D" w:rsidP="005A2F6D">
            <w:pPr>
              <w:rPr>
                <w:bCs w:val="0"/>
              </w:rPr>
            </w:pPr>
            <w:r>
              <w:rPr>
                <w:bCs w:val="0"/>
              </w:rPr>
              <w:t xml:space="preserve">No. of days </w:t>
            </w:r>
            <w:r w:rsidR="009F4FD1">
              <w:rPr>
                <w:bCs w:val="0"/>
              </w:rPr>
              <w:t>allocated: -</w:t>
            </w:r>
            <w:r>
              <w:rPr>
                <w:bCs w:val="0"/>
              </w:rPr>
              <w:t xml:space="preserve">  </w:t>
            </w:r>
          </w:p>
        </w:tc>
        <w:tc>
          <w:tcPr>
            <w:tcW w:w="4252" w:type="dxa"/>
          </w:tcPr>
          <w:p w14:paraId="4994826C" w14:textId="434716BC" w:rsidR="005A2F6D" w:rsidRPr="00D36AA2" w:rsidRDefault="005A2F6D" w:rsidP="005A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 year </w:t>
            </w:r>
            <w:r w:rsidR="009F4FD1">
              <w:rPr>
                <w:b/>
              </w:rPr>
              <w:t>beginning: -</w:t>
            </w:r>
            <w:r>
              <w:rPr>
                <w:b/>
              </w:rPr>
              <w:t xml:space="preserve"> </w:t>
            </w:r>
            <w:r w:rsidR="00252155">
              <w:rPr>
                <w:b/>
              </w:rPr>
              <w:t xml:space="preserve">     </w:t>
            </w:r>
            <w:r w:rsidR="00252155" w:rsidRPr="00252155">
              <w:rPr>
                <w:b/>
                <w:color w:val="BFBFBF" w:themeColor="background1" w:themeShade="BF"/>
              </w:rPr>
              <w:t>dd/mm/</w:t>
            </w:r>
            <w:proofErr w:type="spellStart"/>
            <w:r w:rsidR="00252155" w:rsidRPr="00252155">
              <w:rPr>
                <w:b/>
                <w:color w:val="BFBFBF" w:themeColor="background1" w:themeShade="BF"/>
              </w:rPr>
              <w:t>yyyy</w:t>
            </w:r>
            <w:proofErr w:type="spellEnd"/>
            <w:r w:rsidR="00252155">
              <w:tab/>
            </w:r>
          </w:p>
        </w:tc>
      </w:tr>
      <w:tr w:rsidR="00D36AA2" w14:paraId="4994826F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0FB48C86" w14:textId="43D45B6C" w:rsidR="00D36AA2" w:rsidRDefault="00F82BF1" w:rsidP="00416CE2">
            <w:r>
              <w:t>G</w:t>
            </w:r>
            <w:r w:rsidR="00D36AA2">
              <w:t>oals for respite:</w:t>
            </w:r>
          </w:p>
          <w:p w14:paraId="275C3681" w14:textId="38410528" w:rsidR="008533CA" w:rsidRDefault="008533CA" w:rsidP="00416CE2"/>
          <w:p w14:paraId="4994826E" w14:textId="6BA62C7D" w:rsidR="008533CA" w:rsidRDefault="008533CA" w:rsidP="00416CE2"/>
        </w:tc>
      </w:tr>
    </w:tbl>
    <w:p w14:paraId="49948274" w14:textId="77777777" w:rsidR="00D36AA2" w:rsidRDefault="00D36AA2">
      <w:pPr>
        <w:rPr>
          <w:sz w:val="12"/>
          <w:szCs w:val="12"/>
        </w:rPr>
      </w:pPr>
    </w:p>
    <w:p w14:paraId="49948275" w14:textId="77777777" w:rsidR="00F96257" w:rsidRPr="00AB0E28" w:rsidRDefault="00F96257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D36AA2" w14:paraId="49948277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76" w14:textId="77777777" w:rsidR="00D36AA2" w:rsidRDefault="00D36AA2" w:rsidP="009B762C">
            <w:r w:rsidRPr="00FD0778">
              <w:rPr>
                <w:sz w:val="20"/>
                <w:u w:val="single"/>
              </w:rPr>
              <w:t>Support Plan</w:t>
            </w:r>
            <w:r w:rsidRPr="00FD0778">
              <w:rPr>
                <w:sz w:val="20"/>
              </w:rPr>
              <w:t xml:space="preserve">:  Does the person require specific support with </w:t>
            </w:r>
            <w:r w:rsidR="007B6EE3" w:rsidRPr="00FD0778">
              <w:rPr>
                <w:sz w:val="20"/>
              </w:rPr>
              <w:t>(</w:t>
            </w:r>
            <w:r w:rsidRPr="00FD0778">
              <w:rPr>
                <w:sz w:val="20"/>
              </w:rPr>
              <w:t>or monitoring</w:t>
            </w:r>
            <w:r w:rsidR="007B6EE3" w:rsidRPr="00FD0778">
              <w:rPr>
                <w:sz w:val="20"/>
              </w:rPr>
              <w:t>)</w:t>
            </w:r>
            <w:r w:rsidRPr="00FD0778">
              <w:rPr>
                <w:sz w:val="20"/>
              </w:rPr>
              <w:t xml:space="preserve"> in any of the following areas?  </w:t>
            </w:r>
            <w:r w:rsidR="007B6EE3" w:rsidRPr="00FD0778">
              <w:rPr>
                <w:sz w:val="20"/>
              </w:rPr>
              <w:t xml:space="preserve">If any are required – please specify required </w:t>
            </w:r>
            <w:r w:rsidRPr="00FD0778">
              <w:rPr>
                <w:sz w:val="20"/>
              </w:rPr>
              <w:t>actions</w:t>
            </w:r>
            <w:r w:rsidR="00635507" w:rsidRPr="00FD0778">
              <w:rPr>
                <w:sz w:val="20"/>
              </w:rPr>
              <w:t xml:space="preserve"> where appropriate.</w:t>
            </w:r>
          </w:p>
        </w:tc>
      </w:tr>
      <w:tr w:rsidR="00D36AA2" w14:paraId="49948279" w14:textId="77777777" w:rsidTr="00CD502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78" w14:textId="77777777" w:rsidR="00D36AA2" w:rsidRPr="00FD0778" w:rsidRDefault="00D36AA2" w:rsidP="00416CE2">
            <w:pPr>
              <w:rPr>
                <w:sz w:val="18"/>
                <w:szCs w:val="32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Sleep Pattern:</w:t>
            </w:r>
          </w:p>
        </w:tc>
      </w:tr>
      <w:tr w:rsidR="00D36AA2" w:rsidRPr="00D36AA2" w14:paraId="4994827B" w14:textId="77777777" w:rsidTr="00CD50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7A" w14:textId="77777777" w:rsidR="00D36AA2" w:rsidRPr="00FD0778" w:rsidRDefault="00AB0E28" w:rsidP="00CC03E3">
            <w:pPr>
              <w:rPr>
                <w:b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Eating/drinking:</w:t>
            </w:r>
          </w:p>
        </w:tc>
      </w:tr>
      <w:tr w:rsidR="00D36AA2" w14:paraId="4994827D" w14:textId="77777777" w:rsidTr="00CD50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7C" w14:textId="77777777" w:rsidR="00D36AA2" w:rsidRPr="00FD0778" w:rsidRDefault="00AB0E28" w:rsidP="00416CE2">
            <w:pPr>
              <w:rPr>
                <w:sz w:val="18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Smoking cessation:</w:t>
            </w:r>
          </w:p>
        </w:tc>
      </w:tr>
      <w:tr w:rsidR="00D36AA2" w14:paraId="4994827F" w14:textId="77777777" w:rsidTr="00CD502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7E" w14:textId="467063D2" w:rsidR="00D36AA2" w:rsidRPr="00FD0778" w:rsidRDefault="00AB0E28" w:rsidP="00416CE2">
            <w:pPr>
              <w:rPr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Physical Needs</w:t>
            </w:r>
            <w:r w:rsidR="00565686" w:rsidRPr="00FD0778">
              <w:rPr>
                <w:sz w:val="18"/>
                <w:szCs w:val="20"/>
              </w:rPr>
              <w:t xml:space="preserve"> </w:t>
            </w:r>
            <w:r w:rsidRPr="00FD0778">
              <w:rPr>
                <w:sz w:val="18"/>
                <w:szCs w:val="20"/>
              </w:rPr>
              <w:t>(e</w:t>
            </w:r>
            <w:r w:rsidR="000D3D2F" w:rsidRPr="00FD0778">
              <w:rPr>
                <w:sz w:val="18"/>
                <w:szCs w:val="20"/>
              </w:rPr>
              <w:t>.</w:t>
            </w:r>
            <w:r w:rsidRPr="00FD0778">
              <w:rPr>
                <w:sz w:val="18"/>
                <w:szCs w:val="20"/>
              </w:rPr>
              <w:t>g</w:t>
            </w:r>
            <w:r w:rsidR="000D3D2F" w:rsidRPr="00FD0778">
              <w:rPr>
                <w:sz w:val="18"/>
                <w:szCs w:val="20"/>
              </w:rPr>
              <w:t>.</w:t>
            </w:r>
            <w:r w:rsidRPr="00FD0778">
              <w:rPr>
                <w:sz w:val="18"/>
                <w:szCs w:val="20"/>
              </w:rPr>
              <w:t xml:space="preserve"> special diet</w:t>
            </w:r>
            <w:r w:rsidR="000D758D" w:rsidRPr="00FD0778">
              <w:rPr>
                <w:sz w:val="18"/>
                <w:szCs w:val="20"/>
              </w:rPr>
              <w:t xml:space="preserve">, access/mobility </w:t>
            </w:r>
            <w:proofErr w:type="spellStart"/>
            <w:r w:rsidR="000D758D" w:rsidRPr="00FD0778">
              <w:rPr>
                <w:sz w:val="18"/>
                <w:szCs w:val="20"/>
              </w:rPr>
              <w:t>reqts</w:t>
            </w:r>
            <w:proofErr w:type="spellEnd"/>
            <w:r w:rsidR="0099685C">
              <w:rPr>
                <w:sz w:val="18"/>
                <w:szCs w:val="20"/>
              </w:rPr>
              <w:t>, allergies</w:t>
            </w:r>
            <w:r w:rsidRPr="00FD0778">
              <w:rPr>
                <w:sz w:val="18"/>
                <w:szCs w:val="20"/>
              </w:rPr>
              <w:t>):</w:t>
            </w:r>
          </w:p>
        </w:tc>
      </w:tr>
      <w:tr w:rsidR="00CC03E3" w14:paraId="49948281" w14:textId="77777777" w:rsidTr="00CD502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80" w14:textId="77777777" w:rsidR="00CC03E3" w:rsidRPr="00FD0778" w:rsidRDefault="00AB0E28" w:rsidP="007B6EE3">
            <w:pPr>
              <w:rPr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Safety/self</w:t>
            </w:r>
            <w:r w:rsidR="007B6EE3" w:rsidRPr="00FD0778">
              <w:rPr>
                <w:sz w:val="18"/>
                <w:szCs w:val="20"/>
              </w:rPr>
              <w:t>-</w:t>
            </w:r>
            <w:r w:rsidRPr="00FD0778">
              <w:rPr>
                <w:sz w:val="18"/>
                <w:szCs w:val="20"/>
              </w:rPr>
              <w:t>harm</w:t>
            </w:r>
            <w:r w:rsidR="00FD2E71" w:rsidRPr="00FD0778">
              <w:rPr>
                <w:sz w:val="18"/>
                <w:szCs w:val="20"/>
              </w:rPr>
              <w:t>:</w:t>
            </w:r>
          </w:p>
        </w:tc>
      </w:tr>
      <w:tr w:rsidR="00CC03E3" w14:paraId="49948283" w14:textId="77777777" w:rsidTr="00CD50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82" w14:textId="77777777" w:rsidR="00CC03E3" w:rsidRPr="00FD0778" w:rsidRDefault="00AB0E28" w:rsidP="00CC03E3">
            <w:pPr>
              <w:rPr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Mood:</w:t>
            </w:r>
          </w:p>
        </w:tc>
      </w:tr>
      <w:tr w:rsidR="00661ECE" w14:paraId="4994828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9948284" w14:textId="77777777" w:rsidR="00661ECE" w:rsidRPr="00FD0778" w:rsidRDefault="00661ECE" w:rsidP="00661ECE">
            <w:pPr>
              <w:rPr>
                <w:sz w:val="18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Other:</w:t>
            </w:r>
          </w:p>
        </w:tc>
      </w:tr>
    </w:tbl>
    <w:p w14:paraId="49948286" w14:textId="77777777" w:rsidR="00661ECE" w:rsidRDefault="00661ECE">
      <w:pPr>
        <w:rPr>
          <w:sz w:val="16"/>
          <w:szCs w:val="16"/>
        </w:rPr>
      </w:pPr>
    </w:p>
    <w:p w14:paraId="73002A4D" w14:textId="0A2C3ED3" w:rsidR="00B43C52" w:rsidRDefault="00B43C52">
      <w:pPr>
        <w:rPr>
          <w:sz w:val="16"/>
          <w:szCs w:val="16"/>
        </w:rPr>
      </w:pPr>
    </w:p>
    <w:p w14:paraId="5E72D594" w14:textId="77777777" w:rsidR="008B53C7" w:rsidRDefault="008B53C7">
      <w:pPr>
        <w:rPr>
          <w:sz w:val="16"/>
          <w:szCs w:val="16"/>
        </w:rPr>
      </w:pPr>
    </w:p>
    <w:p w14:paraId="754C2711" w14:textId="77777777" w:rsidR="00B43C52" w:rsidRPr="00E029BB" w:rsidRDefault="00B43C52">
      <w:pPr>
        <w:rPr>
          <w:sz w:val="16"/>
          <w:szCs w:val="16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2405"/>
        <w:gridCol w:w="709"/>
        <w:gridCol w:w="6379"/>
        <w:gridCol w:w="283"/>
      </w:tblGrid>
      <w:tr w:rsidR="001D1863" w14:paraId="49948295" w14:textId="77777777" w:rsidTr="0033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16158863" w14:textId="77777777" w:rsidR="001D1863" w:rsidRDefault="001D1863" w:rsidP="001D1863">
            <w:pPr>
              <w:rPr>
                <w:szCs w:val="22"/>
                <w:u w:val="single"/>
              </w:rPr>
            </w:pPr>
            <w:r w:rsidRPr="00E029BB">
              <w:rPr>
                <w:szCs w:val="22"/>
                <w:u w:val="single"/>
              </w:rPr>
              <w:lastRenderedPageBreak/>
              <w:t>Risk Factors:  (If YES – please specify)</w:t>
            </w:r>
          </w:p>
          <w:p w14:paraId="49948294" w14:textId="1130BED4" w:rsidR="00EC06FA" w:rsidRPr="00E029BB" w:rsidRDefault="00EC06FA" w:rsidP="001D1863">
            <w:pPr>
              <w:rPr>
                <w:szCs w:val="22"/>
                <w:u w:val="single"/>
              </w:rPr>
            </w:pPr>
          </w:p>
        </w:tc>
      </w:tr>
      <w:tr w:rsidR="001D1863" w:rsidRPr="00406DFB" w14:paraId="4994829A" w14:textId="77777777" w:rsidTr="00EC06F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948296" w14:textId="77777777" w:rsidR="001D1863" w:rsidRPr="00E029BB" w:rsidRDefault="00406DFB" w:rsidP="001D1863">
            <w:pPr>
              <w:rPr>
                <w:bCs w:val="0"/>
                <w:szCs w:val="22"/>
                <w:u w:val="single"/>
              </w:rPr>
            </w:pPr>
            <w:r w:rsidRPr="00E029BB">
              <w:rPr>
                <w:bCs w:val="0"/>
                <w:szCs w:val="22"/>
                <w:u w:val="single"/>
              </w:rPr>
              <w:t>Potential Risk</w:t>
            </w:r>
          </w:p>
        </w:tc>
        <w:tc>
          <w:tcPr>
            <w:tcW w:w="709" w:type="dxa"/>
          </w:tcPr>
          <w:p w14:paraId="49948297" w14:textId="77777777" w:rsidR="001D1863" w:rsidRPr="00E029BB" w:rsidRDefault="00406DFB" w:rsidP="0040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Y/N</w:t>
            </w:r>
          </w:p>
        </w:tc>
        <w:tc>
          <w:tcPr>
            <w:tcW w:w="6379" w:type="dxa"/>
          </w:tcPr>
          <w:p w14:paraId="49948298" w14:textId="77777777" w:rsidR="001D1863" w:rsidRPr="00E029BB" w:rsidRDefault="00406DFB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Comments</w:t>
            </w:r>
          </w:p>
        </w:tc>
        <w:tc>
          <w:tcPr>
            <w:tcW w:w="283" w:type="dxa"/>
          </w:tcPr>
          <w:p w14:paraId="49948299" w14:textId="54AF8378" w:rsidR="001D1863" w:rsidRPr="00E029BB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u w:val="single"/>
              </w:rPr>
            </w:pPr>
          </w:p>
        </w:tc>
      </w:tr>
      <w:tr w:rsidR="00332D18" w14:paraId="499482AA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9482A6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8C56BB">
              <w:rPr>
                <w:sz w:val="20"/>
                <w:szCs w:val="20"/>
              </w:rPr>
              <w:t>History of self-harm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attempted suicide?</w:t>
            </w:r>
          </w:p>
        </w:tc>
        <w:tc>
          <w:tcPr>
            <w:tcW w:w="709" w:type="dxa"/>
          </w:tcPr>
          <w:p w14:paraId="499482A7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01A31F3F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67D58B5" w14:textId="06C34653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0C6D948E" w14:textId="12046B08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E8AD87D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99482A8" w14:textId="13127774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499482A9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332D18" w14:paraId="499482B4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9482B0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alcohol/drug abuse?</w:t>
            </w:r>
          </w:p>
        </w:tc>
        <w:tc>
          <w:tcPr>
            <w:tcW w:w="709" w:type="dxa"/>
          </w:tcPr>
          <w:p w14:paraId="499482B1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64296FF7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10315C85" w14:textId="1C6CC2DD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137C5C2C" w14:textId="225184D0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C60E1BA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99482B2" w14:textId="133FC33B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499482B3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46869" w14:paraId="3E96C64F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E54729" w14:textId="0B351857" w:rsidR="00146869" w:rsidRDefault="00146869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fire setting?</w:t>
            </w:r>
          </w:p>
          <w:p w14:paraId="3E991759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2075A664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54490799" w14:textId="13FE5E55" w:rsidR="00146869" w:rsidRPr="00B43C52" w:rsidRDefault="00146869" w:rsidP="001D1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B557D2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17F6C199" w14:textId="77777777" w:rsidR="00146869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06DC7CC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D1863" w14:paraId="499482B9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9482B5" w14:textId="0F6349E8" w:rsidR="001D1863" w:rsidRPr="00431D47" w:rsidRDefault="00003076" w:rsidP="001D186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v</w:t>
            </w:r>
            <w:r w:rsidR="00B43C52" w:rsidRPr="00B43C52">
              <w:rPr>
                <w:sz w:val="20"/>
                <w:szCs w:val="20"/>
              </w:rPr>
              <w:t>iolence</w:t>
            </w:r>
            <w:r w:rsidR="00B43C52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99482B6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7522877C" w14:textId="77777777" w:rsidR="001D1863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04BF52BA" w14:textId="7341E17C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1745745" w14:textId="4D902775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E4692F7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99482B7" w14:textId="713B231F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499482B8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B43C52" w14:paraId="07A6ACD7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3AF944" w14:textId="72BE3651" w:rsidR="00B43C52" w:rsidRDefault="00B43C52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risks we should be aware of?</w:t>
            </w:r>
          </w:p>
        </w:tc>
        <w:tc>
          <w:tcPr>
            <w:tcW w:w="709" w:type="dxa"/>
          </w:tcPr>
          <w:p w14:paraId="497977F9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7034731C" w14:textId="77777777" w:rsidR="00B43C52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0EF3F88E" w14:textId="2A0C53FE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5FEEDE6" w14:textId="251B87E0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C385EFD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3FC763B" w14:textId="2C6A8EC5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1750890E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499482BA" w14:textId="77777777" w:rsidR="004D64D4" w:rsidRPr="007A1BC1" w:rsidRDefault="004D64D4">
      <w:pPr>
        <w:rPr>
          <w:sz w:val="16"/>
          <w:szCs w:val="16"/>
        </w:rPr>
      </w:pPr>
    </w:p>
    <w:p w14:paraId="499482C3" w14:textId="77777777" w:rsidR="008A283E" w:rsidRPr="00FE3F20" w:rsidRDefault="008A283E">
      <w:pPr>
        <w:rPr>
          <w:sz w:val="12"/>
          <w:szCs w:val="12"/>
        </w:rPr>
      </w:pPr>
    </w:p>
    <w:p w14:paraId="499482D4" w14:textId="77777777" w:rsidR="00604C8C" w:rsidRPr="00FE3F20" w:rsidRDefault="00604C8C">
      <w:pPr>
        <w:rPr>
          <w:sz w:val="12"/>
          <w:szCs w:val="12"/>
        </w:rPr>
      </w:pPr>
    </w:p>
    <w:p w14:paraId="499482DA" w14:textId="77777777" w:rsidR="00604C8C" w:rsidRDefault="00604C8C" w:rsidP="00332D18">
      <w:pPr>
        <w:tabs>
          <w:tab w:val="left" w:leader="underscore" w:pos="360"/>
          <w:tab w:val="right" w:pos="4860"/>
          <w:tab w:val="left" w:pos="5400"/>
          <w:tab w:val="right" w:leader="underscore" w:pos="9540"/>
        </w:tabs>
        <w:jc w:val="center"/>
      </w:pPr>
      <w:r w:rsidRPr="008C56BB">
        <w:rPr>
          <w:rFonts w:cs="Arial"/>
          <w:b/>
          <w:szCs w:val="22"/>
          <w:u w:val="single"/>
        </w:rPr>
        <w:t xml:space="preserve">Send </w:t>
      </w:r>
      <w:r w:rsidR="008F2B84">
        <w:rPr>
          <w:rFonts w:cs="Arial"/>
          <w:b/>
          <w:szCs w:val="22"/>
          <w:u w:val="single"/>
        </w:rPr>
        <w:t xml:space="preserve">completed form </w:t>
      </w:r>
      <w:r w:rsidRPr="008C56BB">
        <w:rPr>
          <w:rFonts w:cs="Arial"/>
          <w:b/>
          <w:szCs w:val="22"/>
          <w:u w:val="single"/>
        </w:rPr>
        <w:t>to</w:t>
      </w:r>
      <w:r w:rsidRPr="009C7999">
        <w:rPr>
          <w:rFonts w:cs="Arial"/>
          <w:b/>
          <w:szCs w:val="22"/>
        </w:rPr>
        <w:t>:</w:t>
      </w:r>
    </w:p>
    <w:p w14:paraId="499482DB" w14:textId="77777777" w:rsidR="00604C8C" w:rsidRPr="009C7999" w:rsidRDefault="00604C8C" w:rsidP="00FE3F20">
      <w:pPr>
        <w:tabs>
          <w:tab w:val="left" w:pos="360"/>
          <w:tab w:val="right" w:pos="4860"/>
          <w:tab w:val="left" w:pos="5400"/>
          <w:tab w:val="right" w:leader="underscore" w:pos="9540"/>
        </w:tabs>
        <w:rPr>
          <w:rFonts w:cs="Arial"/>
          <w:szCs w:val="22"/>
        </w:rPr>
      </w:pPr>
      <w:r w:rsidRPr="009C7999">
        <w:rPr>
          <w:rFonts w:cs="Arial"/>
          <w:noProof/>
          <w:szCs w:val="22"/>
          <w:lang w:val="en-NZ" w:eastAsia="en-NZ"/>
        </w:rPr>
        <w:drawing>
          <wp:inline distT="0" distB="0" distL="0" distR="0" wp14:anchorId="499482DE" wp14:editId="499482DF">
            <wp:extent cx="1419742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79" cy="4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82DC" w14:textId="67F20ECD" w:rsidR="00604C8C" w:rsidRPr="00753E08" w:rsidRDefault="003540F4" w:rsidP="00604C8C">
      <w:pPr>
        <w:tabs>
          <w:tab w:val="left" w:pos="540"/>
          <w:tab w:val="left" w:pos="5400"/>
          <w:tab w:val="right" w:leader="underscore" w:pos="9540"/>
        </w:tabs>
        <w:spacing w:before="120"/>
        <w:rPr>
          <w:rFonts w:cs="Arial"/>
          <w:b/>
          <w:szCs w:val="22"/>
          <w:lang w:val="es-ES"/>
        </w:rPr>
      </w:pPr>
      <w:r w:rsidRPr="00753E08">
        <w:rPr>
          <w:rFonts w:cs="Arial"/>
          <w:b/>
          <w:szCs w:val="22"/>
          <w:lang w:val="es-ES"/>
        </w:rPr>
        <w:t xml:space="preserve">Fax- </w:t>
      </w:r>
      <w:r w:rsidR="00604C8C" w:rsidRPr="00753E08">
        <w:rPr>
          <w:rFonts w:cs="Arial"/>
          <w:b/>
          <w:szCs w:val="22"/>
          <w:lang w:val="es-ES"/>
        </w:rPr>
        <w:t>(03) 33</w:t>
      </w:r>
      <w:r w:rsidR="00D30540">
        <w:rPr>
          <w:rFonts w:cs="Arial"/>
          <w:b/>
          <w:szCs w:val="22"/>
          <w:lang w:val="es-ES"/>
        </w:rPr>
        <w:t>9 6121</w:t>
      </w:r>
      <w:r w:rsidR="00A82C65" w:rsidRPr="00753E08">
        <w:rPr>
          <w:rFonts w:cs="Arial"/>
          <w:b/>
          <w:szCs w:val="22"/>
          <w:lang w:val="es-ES"/>
        </w:rPr>
        <w:t xml:space="preserve"> – Tel:</w:t>
      </w:r>
      <w:r w:rsidRPr="00753E08">
        <w:rPr>
          <w:rFonts w:cs="Arial"/>
          <w:b/>
          <w:szCs w:val="22"/>
          <w:lang w:val="es-ES"/>
        </w:rPr>
        <w:t xml:space="preserve">  (03) 33</w:t>
      </w:r>
      <w:r w:rsidR="00D30540">
        <w:rPr>
          <w:rFonts w:cs="Arial"/>
          <w:b/>
          <w:szCs w:val="22"/>
          <w:lang w:val="es-ES"/>
        </w:rPr>
        <w:t>9 6120</w:t>
      </w:r>
    </w:p>
    <w:p w14:paraId="499482DD" w14:textId="3EECC15A" w:rsidR="00604C8C" w:rsidRPr="00753E08" w:rsidRDefault="003540F4" w:rsidP="007A43FD">
      <w:pPr>
        <w:tabs>
          <w:tab w:val="left" w:pos="540"/>
          <w:tab w:val="left" w:pos="5400"/>
          <w:tab w:val="right" w:leader="underscore" w:pos="9540"/>
        </w:tabs>
        <w:spacing w:before="120"/>
        <w:rPr>
          <w:b/>
          <w:lang w:val="es-ES"/>
        </w:rPr>
      </w:pPr>
      <w:r w:rsidRPr="00753E08">
        <w:rPr>
          <w:rFonts w:cs="Arial"/>
          <w:b/>
          <w:szCs w:val="22"/>
          <w:lang w:val="es-ES"/>
        </w:rPr>
        <w:t xml:space="preserve">E: </w:t>
      </w:r>
      <w:hyperlink r:id="rId9" w:history="1">
        <w:r w:rsidR="00D30540" w:rsidRPr="00802C60">
          <w:rPr>
            <w:rStyle w:val="Hyperlink"/>
            <w:rFonts w:cs="Arial"/>
            <w:b/>
            <w:szCs w:val="22"/>
            <w:lang w:val="es-ES"/>
          </w:rPr>
          <w:t>arespite2@stepstone.org.nz</w:t>
        </w:r>
      </w:hyperlink>
      <w:r w:rsidRPr="00753E08">
        <w:rPr>
          <w:rFonts w:cs="Arial"/>
          <w:b/>
          <w:szCs w:val="22"/>
          <w:lang w:val="es-ES"/>
        </w:rPr>
        <w:t xml:space="preserve"> </w:t>
      </w:r>
    </w:p>
    <w:sectPr w:rsidR="00604C8C" w:rsidRPr="00753E08" w:rsidSect="00AB0E28">
      <w:headerReference w:type="default" r:id="rId10"/>
      <w:footerReference w:type="default" r:id="rId11"/>
      <w:pgSz w:w="11906" w:h="16838"/>
      <w:pgMar w:top="964" w:right="1134" w:bottom="96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8D44" w14:textId="77777777" w:rsidR="00C82BE2" w:rsidRDefault="00C82BE2" w:rsidP="00546CA8">
      <w:r>
        <w:separator/>
      </w:r>
    </w:p>
  </w:endnote>
  <w:endnote w:type="continuationSeparator" w:id="0">
    <w:p w14:paraId="2DD53B3F" w14:textId="77777777" w:rsidR="00C82BE2" w:rsidRDefault="00C82BE2" w:rsidP="005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82E7" w14:textId="08B0F0AD" w:rsidR="00AB0E28" w:rsidRDefault="00391850" w:rsidP="00AB0E28">
    <w:pPr>
      <w:pStyle w:val="Footer"/>
      <w:tabs>
        <w:tab w:val="left" w:pos="1365"/>
        <w:tab w:val="right" w:pos="9540"/>
      </w:tabs>
    </w:pPr>
    <w:r>
      <w:t xml:space="preserve">Version </w:t>
    </w:r>
    <w:r w:rsidR="006C5526">
      <w:t>6</w:t>
    </w:r>
    <w:r w:rsidR="00AB0E28">
      <w:tab/>
    </w:r>
    <w:r w:rsidR="00AB0E28">
      <w:tab/>
    </w:r>
    <w:r w:rsidR="00D30540">
      <w:t>October</w:t>
    </w:r>
    <w:r w:rsidR="005A2F6D">
      <w:t xml:space="preserve"> 2018</w:t>
    </w:r>
    <w:r w:rsidR="00AB0E28">
      <w:rPr>
        <w:sz w:val="20"/>
        <w:lang w:val="en-US"/>
      </w:rPr>
      <w:tab/>
    </w:r>
    <w:r w:rsidR="00AB0E28" w:rsidRPr="00C02473">
      <w:rPr>
        <w:sz w:val="20"/>
        <w:lang w:val="en-US"/>
      </w:rPr>
      <w:t xml:space="preserve">Page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PAGE </w:instrText>
    </w:r>
    <w:r w:rsidR="00AB0E28" w:rsidRPr="00C02473">
      <w:rPr>
        <w:sz w:val="20"/>
        <w:lang w:val="en-US"/>
      </w:rPr>
      <w:fldChar w:fldCharType="separate"/>
    </w:r>
    <w:r w:rsidR="00781EDC">
      <w:rPr>
        <w:noProof/>
        <w:sz w:val="20"/>
        <w:lang w:val="en-US"/>
      </w:rPr>
      <w:t>1</w:t>
    </w:r>
    <w:r w:rsidR="00AB0E28" w:rsidRPr="00C02473">
      <w:rPr>
        <w:sz w:val="20"/>
        <w:lang w:val="en-US"/>
      </w:rPr>
      <w:fldChar w:fldCharType="end"/>
    </w:r>
    <w:r w:rsidR="00AB0E28" w:rsidRPr="00C02473">
      <w:rPr>
        <w:sz w:val="20"/>
        <w:lang w:val="en-US"/>
      </w:rPr>
      <w:t xml:space="preserve"> of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NUMPAGES </w:instrText>
    </w:r>
    <w:r w:rsidR="00AB0E28" w:rsidRPr="00C02473">
      <w:rPr>
        <w:sz w:val="20"/>
        <w:lang w:val="en-US"/>
      </w:rPr>
      <w:fldChar w:fldCharType="separate"/>
    </w:r>
    <w:r w:rsidR="00781EDC">
      <w:rPr>
        <w:noProof/>
        <w:sz w:val="20"/>
        <w:lang w:val="en-US"/>
      </w:rPr>
      <w:t>2</w:t>
    </w:r>
    <w:r w:rsidR="00AB0E28" w:rsidRPr="00C02473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E403" w14:textId="77777777" w:rsidR="00C82BE2" w:rsidRDefault="00C82BE2" w:rsidP="00546CA8">
      <w:r>
        <w:separator/>
      </w:r>
    </w:p>
  </w:footnote>
  <w:footnote w:type="continuationSeparator" w:id="0">
    <w:p w14:paraId="1F92C82A" w14:textId="77777777" w:rsidR="00C82BE2" w:rsidRDefault="00C82BE2" w:rsidP="005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82E4" w14:textId="77777777" w:rsidR="00546CA8" w:rsidRPr="006F341D" w:rsidRDefault="00546CA8" w:rsidP="00546CA8">
    <w:pPr>
      <w:pStyle w:val="Header"/>
      <w:jc w:val="center"/>
      <w:rPr>
        <w:sz w:val="18"/>
        <w:szCs w:val="18"/>
      </w:rPr>
    </w:pPr>
    <w:r w:rsidRPr="006F341D">
      <w:rPr>
        <w:sz w:val="18"/>
        <w:szCs w:val="18"/>
      </w:rPr>
      <w:t>Received by</w:t>
    </w:r>
    <w:r w:rsidR="00D36AA2">
      <w:rPr>
        <w:sz w:val="18"/>
        <w:szCs w:val="18"/>
      </w:rPr>
      <w:t>……………….</w:t>
    </w:r>
    <w:r w:rsidRPr="006F341D">
      <w:rPr>
        <w:sz w:val="18"/>
        <w:szCs w:val="18"/>
      </w:rPr>
      <w:t>………………………………Time</w:t>
    </w:r>
    <w:r w:rsidR="00D36AA2"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 w:rsidR="00D36AA2"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  <w:p w14:paraId="499482E5" w14:textId="77777777" w:rsidR="00D36AA2" w:rsidRPr="006F341D" w:rsidRDefault="00D36AA2" w:rsidP="00D36AA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Discussed with:………….</w:t>
    </w:r>
    <w:r w:rsidRPr="006F341D">
      <w:rPr>
        <w:sz w:val="18"/>
        <w:szCs w:val="18"/>
      </w:rPr>
      <w:t>………………………………Time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  <w:p w14:paraId="499482E6" w14:textId="77777777" w:rsidR="00D36AA2" w:rsidRPr="006F341D" w:rsidRDefault="00D36AA2" w:rsidP="00D36AA2">
    <w:pPr>
      <w:pStyle w:val="Header"/>
      <w:jc w:val="center"/>
      <w:rPr>
        <w:sz w:val="18"/>
        <w:szCs w:val="18"/>
      </w:rPr>
    </w:pPr>
    <w:r w:rsidRPr="006F341D">
      <w:rPr>
        <w:sz w:val="18"/>
        <w:szCs w:val="18"/>
      </w:rPr>
      <w:t>Re</w:t>
    </w:r>
    <w:r>
      <w:rPr>
        <w:sz w:val="18"/>
        <w:szCs w:val="18"/>
      </w:rPr>
      <w:t>sponse</w:t>
    </w:r>
    <w:r w:rsidRPr="006F341D">
      <w:rPr>
        <w:sz w:val="18"/>
        <w:szCs w:val="18"/>
      </w:rPr>
      <w:t xml:space="preserve"> by</w:t>
    </w:r>
    <w:r>
      <w:rPr>
        <w:sz w:val="18"/>
        <w:szCs w:val="18"/>
      </w:rPr>
      <w:t>:…………….</w:t>
    </w:r>
    <w:r w:rsidRPr="006F341D">
      <w:rPr>
        <w:sz w:val="18"/>
        <w:szCs w:val="18"/>
      </w:rPr>
      <w:t>………………………………Time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48D"/>
    <w:multiLevelType w:val="hybridMultilevel"/>
    <w:tmpl w:val="F35472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3DD3"/>
    <w:multiLevelType w:val="hybridMultilevel"/>
    <w:tmpl w:val="360238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1FE"/>
    <w:multiLevelType w:val="hybridMultilevel"/>
    <w:tmpl w:val="A1023D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DF"/>
    <w:multiLevelType w:val="hybridMultilevel"/>
    <w:tmpl w:val="7CC2A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A8"/>
    <w:rsid w:val="00003076"/>
    <w:rsid w:val="00041068"/>
    <w:rsid w:val="00041E80"/>
    <w:rsid w:val="000B6530"/>
    <w:rsid w:val="000D3D2F"/>
    <w:rsid w:val="000D5DDB"/>
    <w:rsid w:val="000D758D"/>
    <w:rsid w:val="00111F9F"/>
    <w:rsid w:val="00146869"/>
    <w:rsid w:val="00171177"/>
    <w:rsid w:val="001D1100"/>
    <w:rsid w:val="001D1863"/>
    <w:rsid w:val="001E4F3D"/>
    <w:rsid w:val="00224FD3"/>
    <w:rsid w:val="00252155"/>
    <w:rsid w:val="0028739E"/>
    <w:rsid w:val="002B109B"/>
    <w:rsid w:val="002E4412"/>
    <w:rsid w:val="00332D18"/>
    <w:rsid w:val="003540F4"/>
    <w:rsid w:val="003571E3"/>
    <w:rsid w:val="00357ABE"/>
    <w:rsid w:val="00370009"/>
    <w:rsid w:val="0037261C"/>
    <w:rsid w:val="00374BFE"/>
    <w:rsid w:val="00384481"/>
    <w:rsid w:val="00391850"/>
    <w:rsid w:val="00392A86"/>
    <w:rsid w:val="003D6004"/>
    <w:rsid w:val="003F6218"/>
    <w:rsid w:val="00406DFB"/>
    <w:rsid w:val="00431D47"/>
    <w:rsid w:val="0043650D"/>
    <w:rsid w:val="00464061"/>
    <w:rsid w:val="004D64D4"/>
    <w:rsid w:val="004E06DC"/>
    <w:rsid w:val="004F473E"/>
    <w:rsid w:val="00514C3E"/>
    <w:rsid w:val="00546CA8"/>
    <w:rsid w:val="00565686"/>
    <w:rsid w:val="00585A59"/>
    <w:rsid w:val="00592B2F"/>
    <w:rsid w:val="005A2F6D"/>
    <w:rsid w:val="00604C8C"/>
    <w:rsid w:val="0060639F"/>
    <w:rsid w:val="00613742"/>
    <w:rsid w:val="00635507"/>
    <w:rsid w:val="00654DB1"/>
    <w:rsid w:val="00661ECE"/>
    <w:rsid w:val="00665636"/>
    <w:rsid w:val="006C4686"/>
    <w:rsid w:val="006C5526"/>
    <w:rsid w:val="007201E7"/>
    <w:rsid w:val="00733C73"/>
    <w:rsid w:val="00753E08"/>
    <w:rsid w:val="00763E2F"/>
    <w:rsid w:val="00781EDC"/>
    <w:rsid w:val="007A1BC1"/>
    <w:rsid w:val="007A43FD"/>
    <w:rsid w:val="007B6EE3"/>
    <w:rsid w:val="007C2D7E"/>
    <w:rsid w:val="007C7A0F"/>
    <w:rsid w:val="007F5CFC"/>
    <w:rsid w:val="008113F7"/>
    <w:rsid w:val="00840F15"/>
    <w:rsid w:val="008533CA"/>
    <w:rsid w:val="00880C46"/>
    <w:rsid w:val="008A283E"/>
    <w:rsid w:val="008B53C7"/>
    <w:rsid w:val="008B6C1F"/>
    <w:rsid w:val="008C56BB"/>
    <w:rsid w:val="008F1A85"/>
    <w:rsid w:val="008F2B84"/>
    <w:rsid w:val="00941706"/>
    <w:rsid w:val="00970721"/>
    <w:rsid w:val="0099685C"/>
    <w:rsid w:val="009B1664"/>
    <w:rsid w:val="009B762C"/>
    <w:rsid w:val="009F4FD1"/>
    <w:rsid w:val="009F5479"/>
    <w:rsid w:val="00A00B07"/>
    <w:rsid w:val="00A82C65"/>
    <w:rsid w:val="00AB0E28"/>
    <w:rsid w:val="00B43C52"/>
    <w:rsid w:val="00C16C93"/>
    <w:rsid w:val="00C8250D"/>
    <w:rsid w:val="00C82BE2"/>
    <w:rsid w:val="00CA266F"/>
    <w:rsid w:val="00CC03E3"/>
    <w:rsid w:val="00CD502E"/>
    <w:rsid w:val="00D23123"/>
    <w:rsid w:val="00D30540"/>
    <w:rsid w:val="00D36AA2"/>
    <w:rsid w:val="00D82C05"/>
    <w:rsid w:val="00DB03B5"/>
    <w:rsid w:val="00DC4469"/>
    <w:rsid w:val="00E00404"/>
    <w:rsid w:val="00E00D0E"/>
    <w:rsid w:val="00E029BB"/>
    <w:rsid w:val="00E35ABC"/>
    <w:rsid w:val="00E45C3B"/>
    <w:rsid w:val="00E50EE6"/>
    <w:rsid w:val="00E91E28"/>
    <w:rsid w:val="00E936DE"/>
    <w:rsid w:val="00EB0E7A"/>
    <w:rsid w:val="00EB6CF1"/>
    <w:rsid w:val="00EC06FA"/>
    <w:rsid w:val="00ED350E"/>
    <w:rsid w:val="00F059BC"/>
    <w:rsid w:val="00F10BCF"/>
    <w:rsid w:val="00F13C7C"/>
    <w:rsid w:val="00F35E5F"/>
    <w:rsid w:val="00F369C8"/>
    <w:rsid w:val="00F379E2"/>
    <w:rsid w:val="00F76787"/>
    <w:rsid w:val="00F82BF1"/>
    <w:rsid w:val="00F836EC"/>
    <w:rsid w:val="00F96257"/>
    <w:rsid w:val="00FC7D14"/>
    <w:rsid w:val="00FD0778"/>
    <w:rsid w:val="00FD2E71"/>
    <w:rsid w:val="00FE3F2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8246"/>
  <w15:chartTrackingRefBased/>
  <w15:docId w15:val="{45159C87-ED60-44C0-AF29-FB74711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CA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table" w:styleId="TableGrid">
    <w:name w:val="Table Grid"/>
    <w:basedOn w:val="TableNormal"/>
    <w:uiPriority w:val="3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rsid w:val="00AB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E28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54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spite2@stepsto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ABEB-001F-45DA-9ABD-26731E6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Adult Planned Respite - Referral Form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Nelson</dc:creator>
  <cp:keywords/>
  <dc:description/>
  <cp:lastModifiedBy>Yolande Lawrence</cp:lastModifiedBy>
  <cp:revision>2</cp:revision>
  <cp:lastPrinted>2018-06-04T22:08:00Z</cp:lastPrinted>
  <dcterms:created xsi:type="dcterms:W3CDTF">2021-06-18T01:54:00Z</dcterms:created>
  <dcterms:modified xsi:type="dcterms:W3CDTF">2021-06-18T01:54:00Z</dcterms:modified>
</cp:coreProperties>
</file>